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7EA87" w14:textId="77777777" w:rsidR="006E3A1C" w:rsidRDefault="00A3161E" w:rsidP="006E3A1C">
      <w:pPr>
        <w:pStyle w:val="Title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</w:rPr>
        <w:t>Hope In The Midst Of Grief</w:t>
      </w:r>
      <w:r w:rsid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  <w:sz w:val="20"/>
          <w:szCs w:val="20"/>
        </w:rPr>
        <w:t xml:space="preserve">sermon for </w:t>
      </w:r>
      <w:r>
        <w:rPr>
          <w:color w:val="2F5496" w:themeColor="accent5" w:themeShade="BF"/>
          <w:sz w:val="20"/>
          <w:szCs w:val="20"/>
        </w:rPr>
        <w:t>5-29-16</w:t>
      </w:r>
    </w:p>
    <w:p w14:paraId="41FD3767" w14:textId="77777777" w:rsidR="006E3A1C" w:rsidRDefault="006E3A1C" w:rsidP="006E3A1C">
      <w:pPr>
        <w:tabs>
          <w:tab w:val="right" w:pos="10800"/>
        </w:tabs>
      </w:pPr>
      <w:r>
        <w:rPr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DE2DD" wp14:editId="65A53603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5FE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9pt" to="541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" strokecolor="#5b9bd5 [3204]" strokeweight="1.75pt">
                <v:stroke joinstyle="miter"/>
              </v:line>
            </w:pict>
          </mc:Fallback>
        </mc:AlternateContent>
      </w:r>
      <w:r>
        <w:tab/>
      </w:r>
    </w:p>
    <w:p w14:paraId="70194BB4" w14:textId="4AEB862E" w:rsidR="00EC6DC1" w:rsidRPr="007175F0" w:rsidRDefault="000A75BA" w:rsidP="006E3A1C">
      <w:pPr>
        <w:tabs>
          <w:tab w:val="right" w:pos="10800"/>
        </w:tabs>
        <w:rPr>
          <w:rFonts w:ascii="Helvetica Neue" w:hAnsi="Helvetica Neue" w:cs="Helvetica Neue"/>
          <w:b/>
          <w:color w:val="385623" w:themeColor="accent6" w:themeShade="80"/>
          <w:szCs w:val="32"/>
        </w:rPr>
      </w:pPr>
      <w:r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>Gr</w:t>
      </w:r>
      <w:r w:rsidR="00EC6DC1"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ief is not a short term phase; </w:t>
      </w:r>
      <w:r w:rsidR="00EC6DC1"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>rather</w:t>
      </w:r>
      <w:r w:rsidR="00EC6DC1"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>,</w:t>
      </w:r>
      <w:r w:rsidR="00EC6DC1"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 </w:t>
      </w:r>
      <w:r w:rsidR="00EC6DC1"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>i</w:t>
      </w:r>
      <w:r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t is a </w:t>
      </w:r>
      <w:r w:rsidRPr="00764915">
        <w:rPr>
          <w:rFonts w:ascii="Helvetica Neue" w:hAnsi="Helvetica Neue" w:cs="Helvetica Neue"/>
          <w:b/>
          <w:color w:val="385623" w:themeColor="accent6" w:themeShade="80"/>
          <w:szCs w:val="32"/>
          <w:u w:val="single"/>
        </w:rPr>
        <w:t>journey</w:t>
      </w:r>
      <w:r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 of the heart and mind.  </w:t>
      </w:r>
    </w:p>
    <w:p w14:paraId="76CCFE38" w14:textId="157A24AA" w:rsidR="000A75BA" w:rsidRPr="007175F0" w:rsidRDefault="000A75BA" w:rsidP="006E3A1C">
      <w:pPr>
        <w:tabs>
          <w:tab w:val="right" w:pos="10800"/>
        </w:tabs>
        <w:rPr>
          <w:rFonts w:ascii="Helvetica Neue" w:hAnsi="Helvetica Neue" w:cs="Helvetica Neue"/>
          <w:b/>
          <w:color w:val="385623" w:themeColor="accent6" w:themeShade="80"/>
          <w:szCs w:val="32"/>
        </w:rPr>
      </w:pPr>
      <w:r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The key is not how you start, but how you </w:t>
      </w:r>
      <w:r w:rsidRPr="00764915">
        <w:rPr>
          <w:rFonts w:ascii="Helvetica Neue" w:hAnsi="Helvetica Neue" w:cs="Helvetica Neue"/>
          <w:b/>
          <w:color w:val="385623" w:themeColor="accent6" w:themeShade="80"/>
          <w:szCs w:val="32"/>
          <w:u w:val="single"/>
        </w:rPr>
        <w:t>finish</w:t>
      </w:r>
      <w:r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>.</w:t>
      </w:r>
    </w:p>
    <w:p w14:paraId="18FDB2CE" w14:textId="77777777" w:rsidR="004068FA" w:rsidRPr="00EC6DC1" w:rsidRDefault="004068FA" w:rsidP="006E3A1C">
      <w:pPr>
        <w:tabs>
          <w:tab w:val="right" w:pos="10800"/>
        </w:tabs>
        <w:rPr>
          <w:rFonts w:ascii="Helvetica Neue" w:hAnsi="Helvetica Neue" w:cs="Helvetica Neue"/>
          <w:szCs w:val="32"/>
        </w:rPr>
      </w:pPr>
    </w:p>
    <w:p w14:paraId="57C1466D" w14:textId="0D945803" w:rsidR="004068FA" w:rsidRDefault="00EA4397" w:rsidP="006E3A1C">
      <w:pPr>
        <w:tabs>
          <w:tab w:val="right" w:pos="10800"/>
        </w:tabs>
        <w:rPr>
          <w:rFonts w:ascii="Helvetica Neue" w:hAnsi="Helvetica Neue" w:cs="Helvetica Neue"/>
          <w:szCs w:val="32"/>
        </w:rPr>
      </w:pPr>
      <w:r w:rsidRPr="00EC6DC1">
        <w:rPr>
          <w:rFonts w:ascii="Helvetica Neue" w:hAnsi="Helvetica Neue" w:cs="Helvetica Neue"/>
          <w:szCs w:val="32"/>
        </w:rPr>
        <w:t>No matter if you</w:t>
      </w:r>
      <w:r w:rsidR="004068FA" w:rsidRPr="00EC6DC1">
        <w:rPr>
          <w:rFonts w:ascii="Helvetica Neue" w:hAnsi="Helvetica Neue" w:cs="Helvetica Neue"/>
          <w:szCs w:val="32"/>
        </w:rPr>
        <w:t xml:space="preserve"> start in </w:t>
      </w:r>
      <w:r w:rsidRPr="00EC6DC1">
        <w:rPr>
          <w:rFonts w:ascii="Helvetica Neue" w:hAnsi="Helvetica Neue" w:cs="Helvetica Neue"/>
          <w:szCs w:val="32"/>
        </w:rPr>
        <w:t xml:space="preserve">sorrow, </w:t>
      </w:r>
      <w:r w:rsidR="00EC6DC1" w:rsidRPr="00EC6DC1">
        <w:rPr>
          <w:rFonts w:ascii="Helvetica Neue" w:hAnsi="Helvetica Neue" w:cs="Helvetica Neue"/>
          <w:szCs w:val="32"/>
        </w:rPr>
        <w:t xml:space="preserve">confusion, </w:t>
      </w:r>
      <w:r w:rsidR="00AA2A42" w:rsidRPr="00EC6DC1">
        <w:rPr>
          <w:rFonts w:ascii="Helvetica Neue" w:hAnsi="Helvetica Neue" w:cs="Helvetica Neue"/>
          <w:szCs w:val="32"/>
        </w:rPr>
        <w:t xml:space="preserve">disbelief, </w:t>
      </w:r>
      <w:r w:rsidRPr="00EC6DC1">
        <w:rPr>
          <w:rFonts w:ascii="Helvetica Neue" w:hAnsi="Helvetica Neue" w:cs="Helvetica Neue"/>
          <w:szCs w:val="32"/>
        </w:rPr>
        <w:t>shock</w:t>
      </w:r>
      <w:r w:rsidRPr="00EC6DC1">
        <w:rPr>
          <w:rFonts w:ascii="Helvetica Neue" w:hAnsi="Helvetica Neue" w:cs="Helvetica Neue"/>
          <w:szCs w:val="32"/>
        </w:rPr>
        <w:t xml:space="preserve">, </w:t>
      </w:r>
      <w:r w:rsidR="004068FA" w:rsidRPr="00EC6DC1">
        <w:rPr>
          <w:rFonts w:ascii="Helvetica Neue" w:hAnsi="Helvetica Neue" w:cs="Helvetica Neue"/>
          <w:szCs w:val="32"/>
        </w:rPr>
        <w:t>desp</w:t>
      </w:r>
      <w:r w:rsidRPr="00EC6DC1">
        <w:rPr>
          <w:rFonts w:ascii="Helvetica Neue" w:hAnsi="Helvetica Neue" w:cs="Helvetica Neue"/>
          <w:szCs w:val="32"/>
        </w:rPr>
        <w:t xml:space="preserve">air, guilt, or anger, </w:t>
      </w:r>
      <w:r w:rsidR="004068FA" w:rsidRPr="00EC6DC1">
        <w:rPr>
          <w:rFonts w:ascii="Helvetica Neue" w:hAnsi="Helvetica Neue" w:cs="Helvetica Neue"/>
          <w:szCs w:val="32"/>
        </w:rPr>
        <w:t xml:space="preserve">you can </w:t>
      </w:r>
      <w:r w:rsidR="00B83F3A">
        <w:rPr>
          <w:rFonts w:ascii="Helvetica Neue" w:hAnsi="Helvetica Neue" w:cs="Helvetica Neue"/>
          <w:szCs w:val="32"/>
        </w:rPr>
        <w:t>finish</w:t>
      </w:r>
      <w:r w:rsidR="004068FA" w:rsidRPr="00EC6DC1">
        <w:rPr>
          <w:rFonts w:ascii="Helvetica Neue" w:hAnsi="Helvetica Neue" w:cs="Helvetica Neue"/>
          <w:szCs w:val="32"/>
        </w:rPr>
        <w:t xml:space="preserve"> in peace. </w:t>
      </w:r>
    </w:p>
    <w:p w14:paraId="2872ECFE" w14:textId="77777777" w:rsidR="00B83F3A" w:rsidRDefault="00B83F3A" w:rsidP="006E3A1C">
      <w:pPr>
        <w:tabs>
          <w:tab w:val="right" w:pos="10800"/>
        </w:tabs>
        <w:rPr>
          <w:rFonts w:ascii="Helvetica Neue" w:hAnsi="Helvetica Neue" w:cs="Helvetica Neue"/>
          <w:szCs w:val="32"/>
        </w:rPr>
      </w:pPr>
    </w:p>
    <w:p w14:paraId="5BFA88AA" w14:textId="447AD473" w:rsidR="00B83F3A" w:rsidRPr="007175F0" w:rsidRDefault="00B83F3A" w:rsidP="00764915">
      <w:pPr>
        <w:ind w:right="2880"/>
        <w:rPr>
          <w:rFonts w:ascii="Helvetica Neue" w:hAnsi="Helvetica Neue" w:cs="Helvetica Neue"/>
          <w:b/>
          <w:color w:val="385623" w:themeColor="accent6" w:themeShade="80"/>
          <w:szCs w:val="32"/>
        </w:rPr>
      </w:pPr>
      <w:r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Your relationship with </w:t>
      </w:r>
      <w:r w:rsidRPr="00764915">
        <w:rPr>
          <w:rFonts w:ascii="Helvetica Neue" w:hAnsi="Helvetica Neue" w:cs="Helvetica Neue"/>
          <w:b/>
          <w:color w:val="385623" w:themeColor="accent6" w:themeShade="80"/>
          <w:szCs w:val="32"/>
          <w:u w:val="single"/>
        </w:rPr>
        <w:t>Jesus</w:t>
      </w:r>
      <w:r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 will make all the difference between a painful finish or a peaceful finish.</w:t>
      </w:r>
    </w:p>
    <w:p w14:paraId="7C1EE2FB" w14:textId="77777777" w:rsidR="000A75BA" w:rsidRDefault="000A75BA" w:rsidP="006E3A1C">
      <w:pPr>
        <w:tabs>
          <w:tab w:val="right" w:pos="10800"/>
        </w:tabs>
        <w:rPr>
          <w:rFonts w:ascii="Helvetica Neue" w:hAnsi="Helvetica Neue" w:cs="Helvetica Neue"/>
          <w:b/>
          <w:sz w:val="32"/>
          <w:szCs w:val="32"/>
        </w:rPr>
      </w:pPr>
    </w:p>
    <w:p w14:paraId="47F6B164" w14:textId="31658558" w:rsidR="000A75BA" w:rsidRPr="00135E66" w:rsidRDefault="00E80718" w:rsidP="006B0D8F">
      <w:p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385623" w:themeColor="accent6" w:themeShade="80"/>
          <w:sz w:val="32"/>
          <w:szCs w:val="32"/>
        </w:rPr>
      </w:pPr>
      <w:r w:rsidRPr="00135E66">
        <w:rPr>
          <w:rFonts w:ascii="Helvetica Neue" w:hAnsi="Helvetica Neue" w:cs="Helvetica Neue"/>
          <w:b/>
          <w:color w:val="385623" w:themeColor="accent6" w:themeShade="80"/>
          <w:sz w:val="32"/>
          <w:szCs w:val="32"/>
        </w:rPr>
        <w:t>Painful</w:t>
      </w:r>
      <w:r w:rsidR="004A7B70" w:rsidRPr="00135E66">
        <w:rPr>
          <w:rFonts w:ascii="Helvetica Neue" w:hAnsi="Helvetica Neue" w:cs="Helvetica Neue"/>
          <w:b/>
          <w:color w:val="385623" w:themeColor="accent6" w:themeShade="80"/>
          <w:sz w:val="32"/>
          <w:szCs w:val="32"/>
        </w:rPr>
        <w:t xml:space="preserve"> finishes:</w:t>
      </w:r>
    </w:p>
    <w:p w14:paraId="7E71DBE6" w14:textId="1FCBBD0A" w:rsidR="00183CD8" w:rsidRPr="007175F0" w:rsidRDefault="004A7B70" w:rsidP="006B0D8F">
      <w:pPr>
        <w:pStyle w:val="ListParagraph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</w:pPr>
      <w:r w:rsidRPr="007175F0"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  <w:t>Never starting the journey at all.</w:t>
      </w:r>
    </w:p>
    <w:p w14:paraId="157D5535" w14:textId="57A72062" w:rsidR="00183CD8" w:rsidRPr="00EC6DC1" w:rsidRDefault="00183CD8" w:rsidP="006B0D8F">
      <w:pPr>
        <w:pStyle w:val="ListParagraph"/>
        <w:numPr>
          <w:ilvl w:val="1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EC6DC1">
        <w:rPr>
          <w:rFonts w:ascii="Helvetica Neue" w:hAnsi="Helvetica Neue" w:cs="Helvetica Neue"/>
          <w:szCs w:val="32"/>
        </w:rPr>
        <w:t>Denying the loss indefinitely.</w:t>
      </w:r>
    </w:p>
    <w:p w14:paraId="661FF642" w14:textId="0CB1A115" w:rsidR="00183CD8" w:rsidRPr="00EC6DC1" w:rsidRDefault="00183CD8" w:rsidP="006B0D8F">
      <w:pPr>
        <w:pStyle w:val="ListParagraph"/>
        <w:numPr>
          <w:ilvl w:val="1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EC6DC1">
        <w:rPr>
          <w:rFonts w:ascii="Helvetica Neue" w:hAnsi="Helvetica Neue" w:cs="Helvetica Neue"/>
          <w:szCs w:val="32"/>
        </w:rPr>
        <w:t>Burying the pain.</w:t>
      </w:r>
    </w:p>
    <w:p w14:paraId="4A2F5D20" w14:textId="428CEDD5" w:rsidR="00183CD8" w:rsidRPr="00EC6DC1" w:rsidRDefault="00183CD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EC6DC1">
        <w:rPr>
          <w:rFonts w:ascii="Helvetica Neue" w:hAnsi="Helvetica Neue" w:cs="Helvetica Neue"/>
          <w:szCs w:val="32"/>
        </w:rPr>
        <w:t>Going it alone.</w:t>
      </w:r>
    </w:p>
    <w:p w14:paraId="338CD228" w14:textId="58FDC672" w:rsidR="00183CD8" w:rsidRPr="00EC6DC1" w:rsidRDefault="00183CD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EC6DC1">
        <w:rPr>
          <w:rFonts w:ascii="Helvetica Neue" w:hAnsi="Helvetica Neue" w:cs="Helvetica Neue"/>
          <w:szCs w:val="32"/>
        </w:rPr>
        <w:t>Down-playing how much they meant to you.</w:t>
      </w:r>
    </w:p>
    <w:p w14:paraId="3C6710D6" w14:textId="1AB2E20D" w:rsidR="00183CD8" w:rsidRPr="00EC6DC1" w:rsidRDefault="00183CD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EC6DC1">
        <w:rPr>
          <w:rFonts w:ascii="Helvetica Neue" w:hAnsi="Helvetica Neue" w:cs="Helvetica Neue"/>
          <w:szCs w:val="32"/>
        </w:rPr>
        <w:t>Getting too busy to grieve</w:t>
      </w:r>
    </w:p>
    <w:p w14:paraId="41923FB2" w14:textId="22A25F51" w:rsidR="00183CD8" w:rsidRPr="00EC6DC1" w:rsidRDefault="00183CD8" w:rsidP="006B0D8F">
      <w:pPr>
        <w:pStyle w:val="ListParagraph"/>
        <w:numPr>
          <w:ilvl w:val="1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EC6DC1">
        <w:rPr>
          <w:rFonts w:ascii="Helvetica Neue" w:hAnsi="Helvetica Neue" w:cs="Helvetica Neue"/>
          <w:szCs w:val="32"/>
        </w:rPr>
        <w:t>Replacing the loss.</w:t>
      </w:r>
    </w:p>
    <w:p w14:paraId="23232EAB" w14:textId="0C6F67CE" w:rsidR="004A7B70" w:rsidRPr="007175F0" w:rsidRDefault="004A7B70" w:rsidP="006B0D8F">
      <w:pPr>
        <w:pStyle w:val="ListParagraph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</w:pPr>
      <w:r w:rsidRPr="007175F0"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  <w:t>Ending the journey in paralyzing sorrow.</w:t>
      </w:r>
    </w:p>
    <w:p w14:paraId="6C2D4031" w14:textId="0A545DA3" w:rsidR="002C6C35" w:rsidRPr="00EC6DC1" w:rsidRDefault="002C6C35" w:rsidP="006B0D8F">
      <w:pPr>
        <w:pStyle w:val="ListParagraph"/>
        <w:numPr>
          <w:ilvl w:val="1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Fear of getting too close to others</w:t>
      </w:r>
    </w:p>
    <w:p w14:paraId="1F047DA1" w14:textId="3F29BCE2" w:rsidR="002C6C35" w:rsidRPr="00EC6DC1" w:rsidRDefault="002C6C35" w:rsidP="006B0D8F">
      <w:pPr>
        <w:pStyle w:val="ListParagraph"/>
        <w:numPr>
          <w:ilvl w:val="1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Constant sorrow weighing down.</w:t>
      </w:r>
    </w:p>
    <w:p w14:paraId="7FF0423B" w14:textId="12E1A8E3" w:rsidR="002C6C35" w:rsidRPr="00EC6DC1" w:rsidRDefault="002C6C35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Depression</w:t>
      </w:r>
    </w:p>
    <w:p w14:paraId="3F3FEFDC" w14:textId="12C0D6EC" w:rsidR="002C6C35" w:rsidRPr="00EC6DC1" w:rsidRDefault="002C6C35" w:rsidP="006B0D8F">
      <w:pPr>
        <w:pStyle w:val="ListParagraph"/>
        <w:numPr>
          <w:ilvl w:val="1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 xml:space="preserve">Cycles of “shutting down” </w:t>
      </w:r>
      <w:r w:rsidR="006B0D8F">
        <w:rPr>
          <w:rFonts w:ascii="Helvetica Neue" w:hAnsi="Helvetica Neue" w:cs="Helvetica Neue"/>
          <w:szCs w:val="32"/>
        </w:rPr>
        <w:t xml:space="preserve">your </w:t>
      </w:r>
      <w:r w:rsidRPr="00EC6DC1">
        <w:rPr>
          <w:rFonts w:ascii="Helvetica Neue" w:hAnsi="Helvetica Neue" w:cs="Helvetica Neue"/>
          <w:szCs w:val="32"/>
        </w:rPr>
        <w:t xml:space="preserve">life </w:t>
      </w:r>
    </w:p>
    <w:p w14:paraId="4ED7EA4A" w14:textId="5DD36F2B" w:rsidR="00E80718" w:rsidRPr="00EC6DC1" w:rsidRDefault="006B0D8F" w:rsidP="006B0D8F">
      <w:pPr>
        <w:pStyle w:val="ListParagraph"/>
        <w:numPr>
          <w:ilvl w:val="1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>
        <w:rPr>
          <w:rFonts w:ascii="Helvetica Neue" w:hAnsi="Helvetica Neue" w:cs="Helvetica Neue"/>
          <w:szCs w:val="32"/>
        </w:rPr>
        <w:t>Fear of going on without them</w:t>
      </w:r>
    </w:p>
    <w:p w14:paraId="69D4FC09" w14:textId="6B04E24C" w:rsidR="00E80718" w:rsidRPr="00EC6DC1" w:rsidRDefault="00E8071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EC6DC1">
        <w:rPr>
          <w:rFonts w:ascii="Helvetica Neue" w:hAnsi="Helvetica Neue" w:cs="Helvetica Neue"/>
          <w:szCs w:val="32"/>
        </w:rPr>
        <w:t>Dishonoring their memory</w:t>
      </w:r>
    </w:p>
    <w:p w14:paraId="2AD5E6D2" w14:textId="356A7FE9" w:rsidR="00E80718" w:rsidRPr="00EC6DC1" w:rsidRDefault="00E8071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EC6DC1">
        <w:rPr>
          <w:rFonts w:ascii="Helvetica Neue" w:hAnsi="Helvetica Neue" w:cs="Helvetica Neue"/>
          <w:szCs w:val="32"/>
        </w:rPr>
        <w:t>Failure without them</w:t>
      </w:r>
    </w:p>
    <w:p w14:paraId="17C21A15" w14:textId="2173C8CA" w:rsidR="004A7B70" w:rsidRPr="007175F0" w:rsidRDefault="004A7B70" w:rsidP="006B0D8F">
      <w:pPr>
        <w:pStyle w:val="ListParagraph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</w:pPr>
      <w:r w:rsidRPr="007175F0"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  <w:t>Ending the journey in destructive bitterness.</w:t>
      </w:r>
    </w:p>
    <w:p w14:paraId="51B9E2B0" w14:textId="509B603B" w:rsidR="00E80718" w:rsidRPr="00EC6DC1" w:rsidRDefault="00E80718" w:rsidP="006B0D8F">
      <w:pPr>
        <w:pStyle w:val="ListParagraph"/>
        <w:numPr>
          <w:ilvl w:val="1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Angry with God</w:t>
      </w:r>
    </w:p>
    <w:p w14:paraId="633A59FE" w14:textId="4A875751" w:rsidR="00E80718" w:rsidRPr="00EC6DC1" w:rsidRDefault="00E8071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Giving up on anything to do with God</w:t>
      </w:r>
    </w:p>
    <w:p w14:paraId="73C7940B" w14:textId="014E3958" w:rsidR="00E80718" w:rsidRPr="00EC6DC1" w:rsidRDefault="00E8071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Becoming an opponent of God</w:t>
      </w:r>
    </w:p>
    <w:p w14:paraId="452D98DD" w14:textId="1974D68E" w:rsidR="00E80718" w:rsidRPr="00EC6DC1" w:rsidRDefault="00E80718" w:rsidP="006B0D8F">
      <w:pPr>
        <w:pStyle w:val="ListParagraph"/>
        <w:numPr>
          <w:ilvl w:val="3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Evil speaking</w:t>
      </w:r>
    </w:p>
    <w:p w14:paraId="30FA9D64" w14:textId="6B872F5B" w:rsidR="00E80718" w:rsidRPr="00EC6DC1" w:rsidRDefault="00E80718" w:rsidP="006B0D8F">
      <w:pPr>
        <w:pStyle w:val="ListParagraph"/>
        <w:numPr>
          <w:ilvl w:val="1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Angry with others</w:t>
      </w:r>
    </w:p>
    <w:p w14:paraId="3257C0AB" w14:textId="53BDC2CA" w:rsidR="00E80718" w:rsidRPr="00EC6DC1" w:rsidRDefault="00E8071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Won’t forgive</w:t>
      </w:r>
    </w:p>
    <w:p w14:paraId="174F2EA9" w14:textId="775A2853" w:rsidR="00E80718" w:rsidRPr="00EC6DC1" w:rsidRDefault="00E8071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lastRenderedPageBreak/>
        <w:t>Blame others for loss</w:t>
      </w:r>
    </w:p>
    <w:p w14:paraId="31E69E78" w14:textId="543BAFFB" w:rsidR="00E80718" w:rsidRPr="00EC6DC1" w:rsidRDefault="00E8071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Those surviving only remind you of your pain causing you to lash out</w:t>
      </w:r>
    </w:p>
    <w:p w14:paraId="5EFCB8D5" w14:textId="73C14B9E" w:rsidR="00E80718" w:rsidRPr="00EC6DC1" w:rsidRDefault="00E8071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 xml:space="preserve">Angry that others seem to move on </w:t>
      </w:r>
      <w:r w:rsidR="00EC6DC1" w:rsidRPr="00EC6DC1">
        <w:rPr>
          <w:rFonts w:ascii="Helvetica Neue" w:hAnsi="Helvetica Neue" w:cs="Helvetica Neue"/>
          <w:szCs w:val="32"/>
        </w:rPr>
        <w:t xml:space="preserve">without much trouble </w:t>
      </w:r>
      <w:r w:rsidRPr="00EC6DC1">
        <w:rPr>
          <w:rFonts w:ascii="Helvetica Neue" w:hAnsi="Helvetica Neue" w:cs="Helvetica Neue"/>
          <w:szCs w:val="32"/>
        </w:rPr>
        <w:t>and forget your loved one</w:t>
      </w:r>
    </w:p>
    <w:p w14:paraId="58C9E3F9" w14:textId="4058601E" w:rsidR="00E80718" w:rsidRPr="00EC6DC1" w:rsidRDefault="00E80718" w:rsidP="006B0D8F">
      <w:pPr>
        <w:pStyle w:val="ListParagraph"/>
        <w:numPr>
          <w:ilvl w:val="1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Angry with yourself</w:t>
      </w:r>
    </w:p>
    <w:p w14:paraId="10DB18F0" w14:textId="658D7611" w:rsidR="00E80718" w:rsidRPr="00EC6DC1" w:rsidRDefault="00E8071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Survivor guilt</w:t>
      </w:r>
    </w:p>
    <w:p w14:paraId="196C29D4" w14:textId="7112A6F0" w:rsidR="00E80718" w:rsidRPr="00EC6DC1" w:rsidRDefault="00E8071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Regrets</w:t>
      </w:r>
    </w:p>
    <w:p w14:paraId="65AE5E3C" w14:textId="1C61BF8B" w:rsidR="00764915" w:rsidRPr="006B0D8F" w:rsidRDefault="00E80718" w:rsidP="006B0D8F">
      <w:pPr>
        <w:pStyle w:val="ListParagraph"/>
        <w:numPr>
          <w:ilvl w:val="2"/>
          <w:numId w:val="1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 w:val="28"/>
          <w:szCs w:val="32"/>
        </w:rPr>
      </w:pPr>
      <w:r w:rsidRPr="00EC6DC1">
        <w:rPr>
          <w:rFonts w:ascii="Helvetica Neue" w:hAnsi="Helvetica Neue" w:cs="Helvetica Neue"/>
          <w:szCs w:val="32"/>
        </w:rPr>
        <w:t>Angry that you can’t move on</w:t>
      </w:r>
    </w:p>
    <w:p w14:paraId="6A0CFEDD" w14:textId="4639DBC1" w:rsidR="004A7B70" w:rsidRPr="00135E66" w:rsidRDefault="00E80718" w:rsidP="006B0D8F">
      <w:p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385623" w:themeColor="accent6" w:themeShade="80"/>
          <w:sz w:val="32"/>
          <w:szCs w:val="32"/>
        </w:rPr>
      </w:pPr>
      <w:r w:rsidRPr="00135E66">
        <w:rPr>
          <w:rFonts w:ascii="Helvetica Neue" w:hAnsi="Helvetica Neue" w:cs="Helvetica Neue"/>
          <w:b/>
          <w:color w:val="385623" w:themeColor="accent6" w:themeShade="80"/>
          <w:sz w:val="32"/>
          <w:szCs w:val="32"/>
        </w:rPr>
        <w:t>Peaceful</w:t>
      </w:r>
      <w:r w:rsidR="004A7B70" w:rsidRPr="00135E66">
        <w:rPr>
          <w:rFonts w:ascii="Helvetica Neue" w:hAnsi="Helvetica Neue" w:cs="Helvetica Neue"/>
          <w:b/>
          <w:color w:val="385623" w:themeColor="accent6" w:themeShade="80"/>
          <w:sz w:val="32"/>
          <w:szCs w:val="32"/>
        </w:rPr>
        <w:t xml:space="preserve"> finishes:</w:t>
      </w:r>
    </w:p>
    <w:p w14:paraId="3DDA9EE8" w14:textId="77777777" w:rsidR="0073721C" w:rsidRPr="007175F0" w:rsidRDefault="0073721C" w:rsidP="006B0D8F">
      <w:pPr>
        <w:pStyle w:val="ListParagraph"/>
        <w:numPr>
          <w:ilvl w:val="0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</w:pPr>
      <w:r w:rsidRPr="007175F0"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  <w:t>Making your way through the grief o</w:t>
      </w:r>
      <w:r w:rsidR="004A7B70" w:rsidRPr="007175F0"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  <w:t>ne foot in front of the other</w:t>
      </w:r>
    </w:p>
    <w:p w14:paraId="1BF858FF" w14:textId="306B0285" w:rsidR="0073721C" w:rsidRPr="00985142" w:rsidRDefault="009242E5" w:rsidP="006B0D8F">
      <w:pPr>
        <w:pStyle w:val="ListParagraph"/>
        <w:numPr>
          <w:ilvl w:val="1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985142">
        <w:rPr>
          <w:rFonts w:ascii="Helvetica Neue" w:hAnsi="Helvetica Neue" w:cs="Helvetica Neue"/>
          <w:szCs w:val="32"/>
        </w:rPr>
        <w:t>Acknowledging the loss and pain</w:t>
      </w:r>
    </w:p>
    <w:p w14:paraId="18D3E0EB" w14:textId="0795E17E" w:rsidR="0073721C" w:rsidRPr="00985142" w:rsidRDefault="0073721C" w:rsidP="006B0D8F">
      <w:pPr>
        <w:pStyle w:val="ListParagraph"/>
        <w:numPr>
          <w:ilvl w:val="1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985142">
        <w:rPr>
          <w:rFonts w:ascii="Helvetica Neue" w:hAnsi="Helvetica Neue" w:cs="Helvetica Neue"/>
          <w:szCs w:val="32"/>
        </w:rPr>
        <w:t>E</w:t>
      </w:r>
      <w:r w:rsidR="00915F9A" w:rsidRPr="00985142">
        <w:rPr>
          <w:rFonts w:ascii="Helvetica Neue" w:hAnsi="Helvetica Neue" w:cs="Helvetica Neue"/>
          <w:szCs w:val="32"/>
        </w:rPr>
        <w:t xml:space="preserve">mbracing friendships </w:t>
      </w:r>
    </w:p>
    <w:p w14:paraId="016B63CC" w14:textId="4E1CA6FE" w:rsidR="004A7B70" w:rsidRPr="00985142" w:rsidRDefault="00B23A1A" w:rsidP="006B0D8F">
      <w:pPr>
        <w:pStyle w:val="ListParagraph"/>
        <w:numPr>
          <w:ilvl w:val="1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985142">
        <w:rPr>
          <w:rFonts w:ascii="Helvetica Neue" w:hAnsi="Helvetica Neue" w:cs="Helvetica Neue"/>
          <w:szCs w:val="32"/>
        </w:rPr>
        <w:t xml:space="preserve">Being </w:t>
      </w:r>
      <w:r w:rsidR="0073721C" w:rsidRPr="00985142">
        <w:rPr>
          <w:rFonts w:ascii="Helvetica Neue" w:hAnsi="Helvetica Neue" w:cs="Helvetica Neue"/>
          <w:szCs w:val="32"/>
        </w:rPr>
        <w:t>H</w:t>
      </w:r>
      <w:r w:rsidRPr="00985142">
        <w:rPr>
          <w:rFonts w:ascii="Helvetica Neue" w:hAnsi="Helvetica Neue" w:cs="Helvetica Neue"/>
          <w:szCs w:val="32"/>
        </w:rPr>
        <w:t>onest</w:t>
      </w:r>
    </w:p>
    <w:p w14:paraId="0F9A4326" w14:textId="2A2D64E6" w:rsidR="004A7B70" w:rsidRPr="007175F0" w:rsidRDefault="004A7B70" w:rsidP="006B0D8F">
      <w:pPr>
        <w:pStyle w:val="ListParagraph"/>
        <w:numPr>
          <w:ilvl w:val="0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</w:pPr>
      <w:r w:rsidRPr="007175F0"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  <w:t>Ending the journey in revitalizing hope.</w:t>
      </w:r>
    </w:p>
    <w:p w14:paraId="127999C1" w14:textId="5E0C41A0" w:rsidR="009242E5" w:rsidRDefault="009242E5" w:rsidP="006B0D8F">
      <w:pPr>
        <w:pStyle w:val="ListParagraph"/>
        <w:numPr>
          <w:ilvl w:val="1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985142">
        <w:rPr>
          <w:rFonts w:ascii="Helvetica Neue" w:hAnsi="Helvetica Neue" w:cs="Helvetica Neue"/>
          <w:szCs w:val="32"/>
        </w:rPr>
        <w:t>Decide to live again.</w:t>
      </w:r>
    </w:p>
    <w:p w14:paraId="52CD6F73" w14:textId="77777777" w:rsidR="00B83F3A" w:rsidRPr="00B83F3A" w:rsidRDefault="00B83F3A" w:rsidP="006B0D8F">
      <w:pPr>
        <w:pStyle w:val="ListParagraph"/>
        <w:numPr>
          <w:ilvl w:val="2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002060"/>
          <w:szCs w:val="32"/>
        </w:rPr>
      </w:pPr>
      <w:r w:rsidRPr="00B83F3A">
        <w:rPr>
          <w:rFonts w:ascii="Helvetica Neue" w:hAnsi="Helvetica Neue" w:cs="Helvetica Neue"/>
          <w:b/>
          <w:color w:val="002060"/>
          <w:szCs w:val="32"/>
        </w:rPr>
        <w:t>Psalms 71:14-16</w:t>
      </w:r>
      <w:bookmarkStart w:id="0" w:name="_GoBack"/>
      <w:bookmarkEnd w:id="0"/>
    </w:p>
    <w:p w14:paraId="2E397B33" w14:textId="77777777" w:rsidR="00B83F3A" w:rsidRPr="00B83F3A" w:rsidRDefault="00B83F3A" w:rsidP="006B0D8F">
      <w:pPr>
        <w:pStyle w:val="ListParagraph"/>
        <w:widowControl w:val="0"/>
        <w:autoSpaceDE w:val="0"/>
        <w:autoSpaceDN w:val="0"/>
        <w:adjustRightInd w:val="0"/>
        <w:spacing w:line="360" w:lineRule="auto"/>
        <w:ind w:left="2160"/>
        <w:rPr>
          <w:rFonts w:ascii="Helvetica Neue" w:hAnsi="Helvetica Neue" w:cs="Helvetica Neue"/>
          <w:color w:val="002060"/>
          <w:szCs w:val="32"/>
        </w:rPr>
      </w:pPr>
      <w:r w:rsidRPr="00B83F3A">
        <w:rPr>
          <w:rFonts w:ascii="Helvetica Neue" w:hAnsi="Helvetica Neue" w:cs="Helvetica Neue"/>
          <w:color w:val="002060"/>
          <w:szCs w:val="32"/>
        </w:rPr>
        <w:t>But I will hope continually,</w:t>
      </w:r>
    </w:p>
    <w:p w14:paraId="6E3826FF" w14:textId="77777777" w:rsidR="00B83F3A" w:rsidRPr="00B83F3A" w:rsidRDefault="00B83F3A" w:rsidP="006B0D8F">
      <w:pPr>
        <w:pStyle w:val="ListParagraph"/>
        <w:widowControl w:val="0"/>
        <w:autoSpaceDE w:val="0"/>
        <w:autoSpaceDN w:val="0"/>
        <w:adjustRightInd w:val="0"/>
        <w:spacing w:line="360" w:lineRule="auto"/>
        <w:ind w:left="2160"/>
        <w:rPr>
          <w:rFonts w:ascii="Helvetica Neue" w:hAnsi="Helvetica Neue" w:cs="Helvetica Neue"/>
          <w:color w:val="002060"/>
          <w:szCs w:val="32"/>
        </w:rPr>
      </w:pPr>
      <w:r w:rsidRPr="00B83F3A">
        <w:rPr>
          <w:rFonts w:ascii="Helvetica Neue" w:hAnsi="Helvetica Neue" w:cs="Helvetica Neue"/>
          <w:color w:val="002060"/>
          <w:szCs w:val="32"/>
        </w:rPr>
        <w:t>And will praise You yet more and more.</w:t>
      </w:r>
    </w:p>
    <w:p w14:paraId="7B3CEBCF" w14:textId="77777777" w:rsidR="00B83F3A" w:rsidRPr="00B83F3A" w:rsidRDefault="00B83F3A" w:rsidP="006B0D8F">
      <w:pPr>
        <w:pStyle w:val="ListParagraph"/>
        <w:widowControl w:val="0"/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b/>
          <w:bCs/>
          <w:color w:val="002060"/>
          <w:sz w:val="16"/>
        </w:rPr>
      </w:pPr>
      <w:r w:rsidRPr="00B83F3A">
        <w:rPr>
          <w:rFonts w:ascii="Arial" w:hAnsi="Arial" w:cs="Arial"/>
          <w:b/>
          <w:bCs/>
          <w:color w:val="002060"/>
          <w:sz w:val="16"/>
        </w:rPr>
        <w:t>15 </w:t>
      </w:r>
    </w:p>
    <w:p w14:paraId="6B2F690B" w14:textId="77777777" w:rsidR="00B83F3A" w:rsidRPr="00B83F3A" w:rsidRDefault="00B83F3A" w:rsidP="006B0D8F">
      <w:pPr>
        <w:pStyle w:val="ListParagraph"/>
        <w:widowControl w:val="0"/>
        <w:autoSpaceDE w:val="0"/>
        <w:autoSpaceDN w:val="0"/>
        <w:adjustRightInd w:val="0"/>
        <w:spacing w:line="360" w:lineRule="auto"/>
        <w:ind w:left="2160"/>
        <w:rPr>
          <w:rFonts w:ascii="Helvetica Neue" w:hAnsi="Helvetica Neue" w:cs="Helvetica Neue"/>
          <w:color w:val="002060"/>
          <w:szCs w:val="32"/>
        </w:rPr>
      </w:pPr>
      <w:r w:rsidRPr="00B83F3A">
        <w:rPr>
          <w:rFonts w:ascii="Helvetica Neue" w:hAnsi="Helvetica Neue" w:cs="Helvetica Neue"/>
          <w:color w:val="002060"/>
          <w:szCs w:val="32"/>
        </w:rPr>
        <w:t>My mouth shall tell of Your righteousness</w:t>
      </w:r>
    </w:p>
    <w:p w14:paraId="14DDCD26" w14:textId="77777777" w:rsidR="00B83F3A" w:rsidRPr="00B83F3A" w:rsidRDefault="00B83F3A" w:rsidP="006B0D8F">
      <w:pPr>
        <w:pStyle w:val="ListParagraph"/>
        <w:widowControl w:val="0"/>
        <w:autoSpaceDE w:val="0"/>
        <w:autoSpaceDN w:val="0"/>
        <w:adjustRightInd w:val="0"/>
        <w:spacing w:line="360" w:lineRule="auto"/>
        <w:ind w:left="2160"/>
        <w:rPr>
          <w:rFonts w:ascii="Helvetica Neue" w:hAnsi="Helvetica Neue" w:cs="Helvetica Neue"/>
          <w:color w:val="002060"/>
          <w:szCs w:val="32"/>
        </w:rPr>
      </w:pPr>
      <w:r w:rsidRPr="00B83F3A">
        <w:rPr>
          <w:rFonts w:ascii="Helvetica Neue" w:hAnsi="Helvetica Neue" w:cs="Helvetica Neue"/>
          <w:i/>
          <w:iCs/>
          <w:color w:val="002060"/>
          <w:szCs w:val="32"/>
        </w:rPr>
        <w:t>And</w:t>
      </w:r>
      <w:r w:rsidRPr="00B83F3A">
        <w:rPr>
          <w:rFonts w:ascii="Helvetica Neue" w:hAnsi="Helvetica Neue" w:cs="Helvetica Neue"/>
          <w:color w:val="002060"/>
          <w:szCs w:val="32"/>
        </w:rPr>
        <w:t xml:space="preserve"> Your salvation all the day,</w:t>
      </w:r>
    </w:p>
    <w:p w14:paraId="1C13F1EA" w14:textId="77777777" w:rsidR="00B83F3A" w:rsidRPr="00B83F3A" w:rsidRDefault="00B83F3A" w:rsidP="006B0D8F">
      <w:pPr>
        <w:pStyle w:val="ListParagraph"/>
        <w:widowControl w:val="0"/>
        <w:autoSpaceDE w:val="0"/>
        <w:autoSpaceDN w:val="0"/>
        <w:adjustRightInd w:val="0"/>
        <w:spacing w:line="360" w:lineRule="auto"/>
        <w:ind w:left="2160"/>
        <w:rPr>
          <w:rFonts w:ascii="Helvetica Neue" w:hAnsi="Helvetica Neue" w:cs="Helvetica Neue"/>
          <w:color w:val="002060"/>
          <w:szCs w:val="32"/>
        </w:rPr>
      </w:pPr>
      <w:r w:rsidRPr="00B83F3A">
        <w:rPr>
          <w:rFonts w:ascii="Helvetica Neue" w:hAnsi="Helvetica Neue" w:cs="Helvetica Neue"/>
          <w:color w:val="002060"/>
          <w:szCs w:val="32"/>
        </w:rPr>
        <w:t xml:space="preserve">For I do not know </w:t>
      </w:r>
      <w:r w:rsidRPr="00B83F3A">
        <w:rPr>
          <w:rFonts w:ascii="Helvetica Neue" w:hAnsi="Helvetica Neue" w:cs="Helvetica Neue"/>
          <w:i/>
          <w:iCs/>
          <w:color w:val="002060"/>
          <w:szCs w:val="32"/>
        </w:rPr>
        <w:t>their</w:t>
      </w:r>
      <w:r w:rsidRPr="00B83F3A">
        <w:rPr>
          <w:rFonts w:ascii="Helvetica Neue" w:hAnsi="Helvetica Neue" w:cs="Helvetica Neue"/>
          <w:color w:val="002060"/>
          <w:szCs w:val="32"/>
        </w:rPr>
        <w:t xml:space="preserve"> limits.</w:t>
      </w:r>
    </w:p>
    <w:p w14:paraId="44345FF2" w14:textId="77777777" w:rsidR="00B83F3A" w:rsidRPr="00B83F3A" w:rsidRDefault="00B83F3A" w:rsidP="006B0D8F">
      <w:pPr>
        <w:pStyle w:val="ListParagraph"/>
        <w:widowControl w:val="0"/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b/>
          <w:bCs/>
          <w:color w:val="002060"/>
          <w:sz w:val="16"/>
        </w:rPr>
      </w:pPr>
      <w:r w:rsidRPr="00B83F3A">
        <w:rPr>
          <w:rFonts w:ascii="Arial" w:hAnsi="Arial" w:cs="Arial"/>
          <w:b/>
          <w:bCs/>
          <w:color w:val="002060"/>
          <w:sz w:val="16"/>
        </w:rPr>
        <w:t>16 </w:t>
      </w:r>
    </w:p>
    <w:p w14:paraId="28519AC3" w14:textId="77777777" w:rsidR="00B83F3A" w:rsidRPr="00B83F3A" w:rsidRDefault="00B83F3A" w:rsidP="006B0D8F">
      <w:pPr>
        <w:pStyle w:val="ListParagraph"/>
        <w:widowControl w:val="0"/>
        <w:autoSpaceDE w:val="0"/>
        <w:autoSpaceDN w:val="0"/>
        <w:adjustRightInd w:val="0"/>
        <w:spacing w:line="360" w:lineRule="auto"/>
        <w:ind w:left="2160"/>
        <w:rPr>
          <w:rFonts w:ascii="Helvetica Neue" w:hAnsi="Helvetica Neue" w:cs="Helvetica Neue"/>
          <w:color w:val="002060"/>
          <w:szCs w:val="32"/>
        </w:rPr>
      </w:pPr>
      <w:r w:rsidRPr="00B83F3A">
        <w:rPr>
          <w:rFonts w:ascii="Helvetica Neue" w:hAnsi="Helvetica Neue" w:cs="Helvetica Neue"/>
          <w:color w:val="002060"/>
          <w:szCs w:val="32"/>
        </w:rPr>
        <w:t>I will go in the strength of the Lord GOD;</w:t>
      </w:r>
    </w:p>
    <w:p w14:paraId="380FD790" w14:textId="68F8B635" w:rsidR="00B83F3A" w:rsidRPr="00B83F3A" w:rsidRDefault="00B83F3A" w:rsidP="006B0D8F">
      <w:pPr>
        <w:pStyle w:val="ListParagraph"/>
        <w:tabs>
          <w:tab w:val="right" w:pos="10800"/>
        </w:tabs>
        <w:spacing w:line="360" w:lineRule="auto"/>
        <w:ind w:left="2160"/>
        <w:rPr>
          <w:rFonts w:ascii="Helvetica Neue" w:hAnsi="Helvetica Neue" w:cs="Helvetica Neue"/>
          <w:color w:val="002060"/>
          <w:szCs w:val="32"/>
        </w:rPr>
      </w:pPr>
      <w:r w:rsidRPr="00B83F3A">
        <w:rPr>
          <w:rFonts w:ascii="Helvetica Neue" w:hAnsi="Helvetica Neue" w:cs="Helvetica Neue"/>
          <w:color w:val="002060"/>
          <w:szCs w:val="32"/>
        </w:rPr>
        <w:t>I will make mention of Your righteousness, of Yours only.</w:t>
      </w:r>
    </w:p>
    <w:p w14:paraId="144C75DF" w14:textId="0B6FA522" w:rsidR="009242E5" w:rsidRPr="00985142" w:rsidRDefault="009242E5" w:rsidP="006B0D8F">
      <w:pPr>
        <w:pStyle w:val="ListParagraph"/>
        <w:numPr>
          <w:ilvl w:val="1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985142">
        <w:rPr>
          <w:rFonts w:ascii="Helvetica Neue" w:hAnsi="Helvetica Neue" w:cs="Helvetica Neue"/>
          <w:szCs w:val="32"/>
        </w:rPr>
        <w:t>Decide to be vulnerable to this pain happening again.</w:t>
      </w:r>
    </w:p>
    <w:p w14:paraId="551EB0D7" w14:textId="784260EE" w:rsidR="009242E5" w:rsidRPr="00985142" w:rsidRDefault="009242E5" w:rsidP="006B0D8F">
      <w:pPr>
        <w:pStyle w:val="ListParagraph"/>
        <w:numPr>
          <w:ilvl w:val="2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985142">
        <w:rPr>
          <w:rFonts w:ascii="Helvetica Neue" w:hAnsi="Helvetica Neue" w:cs="Helvetica Neue"/>
          <w:szCs w:val="32"/>
        </w:rPr>
        <w:t>Getting close to others</w:t>
      </w:r>
    </w:p>
    <w:p w14:paraId="157302E2" w14:textId="3F7E0AFE" w:rsidR="009242E5" w:rsidRPr="00985142" w:rsidRDefault="009242E5" w:rsidP="006B0D8F">
      <w:pPr>
        <w:pStyle w:val="ListParagraph"/>
        <w:numPr>
          <w:ilvl w:val="1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985142">
        <w:rPr>
          <w:rFonts w:ascii="Helvetica Neue" w:hAnsi="Helvetica Neue" w:cs="Helvetica Neue"/>
          <w:szCs w:val="32"/>
        </w:rPr>
        <w:t>Decide to exchange pain for praise.</w:t>
      </w:r>
    </w:p>
    <w:p w14:paraId="61787F26" w14:textId="2D6F5AE1" w:rsidR="009242E5" w:rsidRPr="00985142" w:rsidRDefault="009242E5" w:rsidP="006B0D8F">
      <w:pPr>
        <w:pStyle w:val="ListParagraph"/>
        <w:numPr>
          <w:ilvl w:val="1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985142">
        <w:rPr>
          <w:rFonts w:ascii="Helvetica Neue" w:hAnsi="Helvetica Neue" w:cs="Helvetica Neue"/>
          <w:szCs w:val="32"/>
        </w:rPr>
        <w:t>You will never leave them behind by pressing on.</w:t>
      </w:r>
    </w:p>
    <w:p w14:paraId="2A8489DC" w14:textId="08645D1E" w:rsidR="004A7B70" w:rsidRPr="007175F0" w:rsidRDefault="004A7B70" w:rsidP="006B0D8F">
      <w:pPr>
        <w:pStyle w:val="ListParagraph"/>
        <w:numPr>
          <w:ilvl w:val="0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</w:pPr>
      <w:r w:rsidRPr="007175F0">
        <w:rPr>
          <w:rFonts w:ascii="Helvetica Neue" w:hAnsi="Helvetica Neue" w:cs="Helvetica Neue"/>
          <w:b/>
          <w:color w:val="385623" w:themeColor="accent6" w:themeShade="80"/>
          <w:sz w:val="28"/>
          <w:szCs w:val="32"/>
        </w:rPr>
        <w:t>Ending the journey wearing love.</w:t>
      </w:r>
    </w:p>
    <w:p w14:paraId="5C8D6165" w14:textId="2DFCCE85" w:rsidR="00BA4E66" w:rsidRPr="00764915" w:rsidRDefault="00BA4E66" w:rsidP="006B0D8F">
      <w:pPr>
        <w:pStyle w:val="ListParagraph"/>
        <w:numPr>
          <w:ilvl w:val="1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385623" w:themeColor="accent6" w:themeShade="80"/>
          <w:szCs w:val="32"/>
        </w:rPr>
      </w:pPr>
      <w:r w:rsidRPr="00764915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Don’t allow </w:t>
      </w:r>
      <w:r w:rsidRPr="00764915">
        <w:rPr>
          <w:rFonts w:ascii="Helvetica Neue" w:hAnsi="Helvetica Neue" w:cs="Helvetica Neue"/>
          <w:b/>
          <w:color w:val="385623" w:themeColor="accent6" w:themeShade="80"/>
          <w:szCs w:val="32"/>
          <w:u w:val="single"/>
        </w:rPr>
        <w:t>Satan</w:t>
      </w:r>
      <w:r w:rsidRPr="00764915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 to take advantage of your loss. </w:t>
      </w:r>
    </w:p>
    <w:p w14:paraId="2088CC6E" w14:textId="6F06241C" w:rsidR="00985142" w:rsidRPr="00985142" w:rsidRDefault="00985142" w:rsidP="006B0D8F">
      <w:pPr>
        <w:pStyle w:val="ListParagraph"/>
        <w:numPr>
          <w:ilvl w:val="2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002060"/>
          <w:szCs w:val="32"/>
        </w:rPr>
      </w:pPr>
      <w:r w:rsidRPr="00985142">
        <w:rPr>
          <w:rFonts w:ascii="Helvetica Neue" w:hAnsi="Helvetica Neue" w:cs="Helvetica Neue"/>
          <w:b/>
          <w:color w:val="002060"/>
          <w:szCs w:val="32"/>
        </w:rPr>
        <w:t>Ephesians 4</w:t>
      </w:r>
      <w:r>
        <w:rPr>
          <w:rFonts w:ascii="Helvetica Neue" w:hAnsi="Helvetica Neue" w:cs="Helvetica Neue"/>
          <w:b/>
          <w:color w:val="002060"/>
          <w:szCs w:val="32"/>
        </w:rPr>
        <w:t>:23, 26-27, and 31-32</w:t>
      </w:r>
    </w:p>
    <w:p w14:paraId="3B17685C" w14:textId="0E211A34" w:rsidR="00985142" w:rsidRPr="00985142" w:rsidRDefault="00985142" w:rsidP="006B0D8F">
      <w:pPr>
        <w:pStyle w:val="ListParagraph"/>
        <w:widowControl w:val="0"/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b/>
          <w:bCs/>
          <w:color w:val="002060"/>
          <w:sz w:val="16"/>
        </w:rPr>
      </w:pPr>
      <w:r w:rsidRPr="00985142">
        <w:rPr>
          <w:rFonts w:ascii="Arial" w:hAnsi="Arial" w:cs="Arial"/>
          <w:b/>
          <w:bCs/>
          <w:color w:val="002060"/>
          <w:sz w:val="16"/>
        </w:rPr>
        <w:t>23 </w:t>
      </w:r>
      <w:r w:rsidRPr="00985142">
        <w:rPr>
          <w:rFonts w:ascii="Helvetica Neue" w:hAnsi="Helvetica Neue" w:cs="Helvetica Neue"/>
          <w:color w:val="002060"/>
          <w:szCs w:val="32"/>
        </w:rPr>
        <w:t xml:space="preserve">and </w:t>
      </w:r>
      <w:r w:rsidRPr="00985142">
        <w:rPr>
          <w:rFonts w:ascii="Helvetica Neue" w:hAnsi="Helvetica Neue" w:cs="Helvetica Neue"/>
          <w:color w:val="002060"/>
          <w:szCs w:val="32"/>
          <w:highlight w:val="yellow"/>
        </w:rPr>
        <w:t>be renewed in the spirit of your mind</w:t>
      </w:r>
      <w:r w:rsidRPr="00985142">
        <w:rPr>
          <w:rFonts w:ascii="Helvetica Neue" w:hAnsi="Helvetica Neue" w:cs="Helvetica Neue"/>
          <w:color w:val="002060"/>
          <w:szCs w:val="32"/>
        </w:rPr>
        <w:t xml:space="preserve">, </w:t>
      </w:r>
    </w:p>
    <w:p w14:paraId="692E264D" w14:textId="77777777" w:rsidR="00985142" w:rsidRDefault="00985142" w:rsidP="006B0D8F">
      <w:pPr>
        <w:pStyle w:val="ListParagraph"/>
        <w:tabs>
          <w:tab w:val="right" w:pos="10800"/>
        </w:tabs>
        <w:spacing w:line="360" w:lineRule="auto"/>
        <w:ind w:left="2160"/>
        <w:rPr>
          <w:rFonts w:ascii="Arial" w:hAnsi="Arial" w:cs="Arial"/>
          <w:b/>
          <w:bCs/>
          <w:color w:val="002060"/>
          <w:sz w:val="16"/>
        </w:rPr>
      </w:pPr>
      <w:r w:rsidRPr="00985142">
        <w:rPr>
          <w:rFonts w:ascii="Arial" w:hAnsi="Arial" w:cs="Arial"/>
          <w:b/>
          <w:bCs/>
          <w:color w:val="002060"/>
          <w:sz w:val="16"/>
        </w:rPr>
        <w:t>26 </w:t>
      </w:r>
      <w:r w:rsidRPr="00985142">
        <w:rPr>
          <w:rFonts w:ascii="Helvetica Neue" w:hAnsi="Helvetica Neue" w:cs="Helvetica Neue"/>
          <w:color w:val="002060"/>
          <w:szCs w:val="32"/>
        </w:rPr>
        <w:t xml:space="preserve">“Be angry, and do not sin”: do not let the sun go down on your wrath, </w:t>
      </w:r>
      <w:r w:rsidRPr="00985142">
        <w:rPr>
          <w:rFonts w:ascii="Arial" w:hAnsi="Arial" w:cs="Arial"/>
          <w:b/>
          <w:bCs/>
          <w:color w:val="002060"/>
          <w:sz w:val="16"/>
        </w:rPr>
        <w:t>27 </w:t>
      </w:r>
      <w:r w:rsidRPr="00985142">
        <w:rPr>
          <w:rFonts w:ascii="Helvetica Neue" w:hAnsi="Helvetica Neue" w:cs="Helvetica Neue"/>
          <w:color w:val="002060"/>
          <w:szCs w:val="32"/>
          <w:highlight w:val="yellow"/>
        </w:rPr>
        <w:t>nor give place to the devil</w:t>
      </w:r>
      <w:r w:rsidRPr="00985142">
        <w:rPr>
          <w:rFonts w:ascii="Helvetica Neue" w:hAnsi="Helvetica Neue" w:cs="Helvetica Neue"/>
          <w:color w:val="002060"/>
          <w:szCs w:val="32"/>
        </w:rPr>
        <w:t xml:space="preserve">. </w:t>
      </w:r>
    </w:p>
    <w:p w14:paraId="15F985A5" w14:textId="2A8058ED" w:rsidR="00985142" w:rsidRPr="00985142" w:rsidRDefault="00985142" w:rsidP="006B0D8F">
      <w:pPr>
        <w:pStyle w:val="ListParagraph"/>
        <w:tabs>
          <w:tab w:val="right" w:pos="10800"/>
        </w:tabs>
        <w:spacing w:line="360" w:lineRule="auto"/>
        <w:ind w:left="2160"/>
        <w:rPr>
          <w:color w:val="002060"/>
          <w:sz w:val="16"/>
        </w:rPr>
      </w:pPr>
      <w:r w:rsidRPr="00985142">
        <w:rPr>
          <w:rFonts w:ascii="Arial" w:hAnsi="Arial" w:cs="Arial"/>
          <w:b/>
          <w:bCs/>
          <w:color w:val="002060"/>
          <w:sz w:val="16"/>
        </w:rPr>
        <w:t>31 </w:t>
      </w:r>
      <w:r w:rsidRPr="00985142">
        <w:rPr>
          <w:rFonts w:ascii="Helvetica Neue" w:hAnsi="Helvetica Neue" w:cs="Helvetica Neue"/>
          <w:color w:val="002060"/>
          <w:szCs w:val="32"/>
          <w:highlight w:val="yellow"/>
        </w:rPr>
        <w:t>Let all bitterness, wrath, anger, clamor, and evil speaking be put away from you</w:t>
      </w:r>
      <w:r w:rsidRPr="00985142">
        <w:rPr>
          <w:rFonts w:ascii="Helvetica Neue" w:hAnsi="Helvetica Neue" w:cs="Helvetica Neue"/>
          <w:color w:val="002060"/>
          <w:szCs w:val="32"/>
        </w:rPr>
        <w:t xml:space="preserve">, with all malice. </w:t>
      </w:r>
      <w:r w:rsidRPr="00985142">
        <w:rPr>
          <w:rFonts w:ascii="Arial" w:hAnsi="Arial" w:cs="Arial"/>
          <w:b/>
          <w:bCs/>
          <w:color w:val="002060"/>
          <w:sz w:val="16"/>
        </w:rPr>
        <w:t>32 </w:t>
      </w:r>
      <w:r w:rsidRPr="00985142">
        <w:rPr>
          <w:rFonts w:ascii="Helvetica Neue" w:hAnsi="Helvetica Neue" w:cs="Helvetica Neue"/>
          <w:color w:val="002060"/>
          <w:szCs w:val="32"/>
        </w:rPr>
        <w:t xml:space="preserve">And be kind to one another, tenderhearted, </w:t>
      </w:r>
      <w:r w:rsidRPr="00985142">
        <w:rPr>
          <w:rFonts w:ascii="Helvetica Neue" w:hAnsi="Helvetica Neue" w:cs="Helvetica Neue"/>
          <w:color w:val="002060"/>
          <w:szCs w:val="32"/>
          <w:highlight w:val="yellow"/>
        </w:rPr>
        <w:t>forgiving one another</w:t>
      </w:r>
      <w:r w:rsidRPr="00985142">
        <w:rPr>
          <w:rFonts w:ascii="Helvetica Neue" w:hAnsi="Helvetica Neue" w:cs="Helvetica Neue"/>
          <w:color w:val="002060"/>
          <w:szCs w:val="32"/>
        </w:rPr>
        <w:t>, even as God in Christ forgave you.</w:t>
      </w:r>
    </w:p>
    <w:p w14:paraId="77A05CC9" w14:textId="2CEBAEB1" w:rsidR="008870BC" w:rsidRPr="00764915" w:rsidRDefault="00BA4E66" w:rsidP="006B0D8F">
      <w:pPr>
        <w:pStyle w:val="ListParagraph"/>
        <w:numPr>
          <w:ilvl w:val="3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385623" w:themeColor="accent6" w:themeShade="80"/>
          <w:szCs w:val="32"/>
        </w:rPr>
      </w:pPr>
      <w:r w:rsidRPr="00764915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Satan wants control of your </w:t>
      </w:r>
      <w:r w:rsidRPr="00764915">
        <w:rPr>
          <w:rFonts w:ascii="Helvetica Neue" w:hAnsi="Helvetica Neue" w:cs="Helvetica Neue"/>
          <w:b/>
          <w:color w:val="385623" w:themeColor="accent6" w:themeShade="80"/>
          <w:szCs w:val="32"/>
          <w:u w:val="single"/>
        </w:rPr>
        <w:t>thoughts</w:t>
      </w:r>
      <w:r w:rsidR="00605433">
        <w:rPr>
          <w:rFonts w:ascii="Helvetica Neue" w:hAnsi="Helvetica Neue" w:cs="Helvetica Neue"/>
          <w:b/>
          <w:color w:val="385623" w:themeColor="accent6" w:themeShade="80"/>
          <w:szCs w:val="32"/>
          <w:u w:val="single"/>
        </w:rPr>
        <w:t>;</w:t>
      </w:r>
      <w:r w:rsidRPr="00764915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 and so he will use your pain as an entrance to the traffic control room of your mind.</w:t>
      </w:r>
    </w:p>
    <w:p w14:paraId="6ADAF77A" w14:textId="285495F6" w:rsidR="00ED78E5" w:rsidRPr="00ED78E5" w:rsidRDefault="008870BC" w:rsidP="006B0D8F">
      <w:pPr>
        <w:pStyle w:val="ListParagraph"/>
        <w:numPr>
          <w:ilvl w:val="4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8870BC">
        <w:rPr>
          <w:rFonts w:ascii="Helvetica Neue" w:hAnsi="Helvetica Neue" w:cs="Helvetica Neue"/>
          <w:b/>
          <w:color w:val="002060"/>
          <w:szCs w:val="32"/>
        </w:rPr>
        <w:t xml:space="preserve">Colossians 3:1-2 </w:t>
      </w:r>
    </w:p>
    <w:p w14:paraId="176987C8" w14:textId="77777777" w:rsidR="00B83F3A" w:rsidRDefault="008870BC" w:rsidP="006B0D8F">
      <w:pPr>
        <w:pStyle w:val="ListParagraph"/>
        <w:tabs>
          <w:tab w:val="right" w:pos="10800"/>
        </w:tabs>
        <w:spacing w:line="360" w:lineRule="auto"/>
        <w:ind w:left="3600"/>
        <w:rPr>
          <w:rFonts w:ascii="Helvetica Neue" w:hAnsi="Helvetica Neue" w:cs="Helvetica Neue"/>
          <w:color w:val="002060"/>
          <w:szCs w:val="32"/>
        </w:rPr>
      </w:pPr>
      <w:r w:rsidRPr="00ED78E5">
        <w:rPr>
          <w:rFonts w:ascii="Helvetica Neue" w:hAnsi="Helvetica Neue" w:cs="Helvetica Neue"/>
          <w:color w:val="002060"/>
          <w:szCs w:val="32"/>
        </w:rPr>
        <w:t xml:space="preserve">If then you were raised with Christ, seek those things which are above, where Christ is, sitting at the right hand of God. </w:t>
      </w:r>
      <w:r w:rsidRPr="00ED78E5">
        <w:rPr>
          <w:rFonts w:ascii="Arial" w:hAnsi="Arial" w:cs="Arial"/>
          <w:b/>
          <w:bCs/>
          <w:color w:val="002060"/>
          <w:sz w:val="16"/>
        </w:rPr>
        <w:t>2 </w:t>
      </w:r>
      <w:r w:rsidRPr="00ED78E5">
        <w:rPr>
          <w:rFonts w:ascii="Helvetica Neue" w:hAnsi="Helvetica Neue" w:cs="Helvetica Neue"/>
          <w:color w:val="002060"/>
          <w:szCs w:val="32"/>
        </w:rPr>
        <w:t>Set your mind on things above, not on things on the earth.</w:t>
      </w:r>
    </w:p>
    <w:p w14:paraId="5685D825" w14:textId="77777777" w:rsidR="00B83F3A" w:rsidRPr="00B83F3A" w:rsidRDefault="00B83F3A" w:rsidP="006B0D8F">
      <w:pPr>
        <w:pStyle w:val="ListParagraph"/>
        <w:numPr>
          <w:ilvl w:val="4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B83F3A">
        <w:rPr>
          <w:rFonts w:ascii="Helvetica Neue" w:hAnsi="Helvetica Neue" w:cs="Helvetica Neue"/>
          <w:b/>
          <w:szCs w:val="32"/>
        </w:rPr>
        <w:t xml:space="preserve">Why?  </w:t>
      </w:r>
    </w:p>
    <w:p w14:paraId="6E88F2ED" w14:textId="5519E559" w:rsidR="00B83F3A" w:rsidRPr="006B0D8F" w:rsidRDefault="00B83F3A" w:rsidP="006B0D8F">
      <w:pPr>
        <w:pStyle w:val="ListParagraph"/>
        <w:numPr>
          <w:ilvl w:val="5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color w:val="002060"/>
          <w:szCs w:val="32"/>
        </w:rPr>
      </w:pPr>
      <w:r w:rsidRPr="00B83F3A">
        <w:rPr>
          <w:rFonts w:ascii="Helvetica Neue" w:hAnsi="Helvetica Neue" w:cs="Helvetica Neue"/>
          <w:b/>
          <w:color w:val="002060"/>
          <w:szCs w:val="32"/>
        </w:rPr>
        <w:t>Isaiah 26:3</w:t>
      </w:r>
      <w:r w:rsidRPr="00B83F3A">
        <w:rPr>
          <w:rFonts w:ascii="Helvetica Neue" w:hAnsi="Helvetica Neue" w:cs="Helvetica Neue"/>
          <w:b/>
          <w:color w:val="002060"/>
          <w:szCs w:val="32"/>
        </w:rPr>
        <w:t xml:space="preserve"> </w:t>
      </w:r>
      <w:r w:rsidRPr="00B83F3A">
        <w:rPr>
          <w:rFonts w:ascii="Helvetica Neue" w:hAnsi="Helvetica Neue" w:cs="Helvetica Neue"/>
          <w:color w:val="002060"/>
          <w:szCs w:val="32"/>
        </w:rPr>
        <w:t xml:space="preserve">You will keep </w:t>
      </w:r>
      <w:r w:rsidRPr="00B83F3A">
        <w:rPr>
          <w:rFonts w:ascii="Helvetica Neue" w:hAnsi="Helvetica Neue" w:cs="Helvetica Neue"/>
          <w:iCs/>
          <w:color w:val="002060"/>
          <w:szCs w:val="32"/>
        </w:rPr>
        <w:t>him</w:t>
      </w:r>
      <w:r w:rsidRPr="00B83F3A">
        <w:rPr>
          <w:rFonts w:ascii="Helvetica Neue" w:hAnsi="Helvetica Neue" w:cs="Helvetica Neue"/>
          <w:color w:val="002060"/>
          <w:szCs w:val="32"/>
        </w:rPr>
        <w:t xml:space="preserve"> in perfect peace,</w:t>
      </w:r>
      <w:r w:rsidRPr="00B83F3A">
        <w:rPr>
          <w:rFonts w:ascii="Helvetica Neue" w:hAnsi="Helvetica Neue" w:cs="Helvetica Neue"/>
          <w:color w:val="002060"/>
          <w:szCs w:val="32"/>
        </w:rPr>
        <w:t xml:space="preserve"> </w:t>
      </w:r>
      <w:proofErr w:type="gramStart"/>
      <w:r w:rsidRPr="00B83F3A">
        <w:rPr>
          <w:rFonts w:ascii="Helvetica Neue" w:hAnsi="Helvetica Neue" w:cs="Helvetica Neue"/>
          <w:iCs/>
          <w:color w:val="002060"/>
          <w:szCs w:val="32"/>
        </w:rPr>
        <w:t>Whose</w:t>
      </w:r>
      <w:proofErr w:type="gramEnd"/>
      <w:r w:rsidRPr="00B83F3A">
        <w:rPr>
          <w:rFonts w:ascii="Helvetica Neue" w:hAnsi="Helvetica Neue" w:cs="Helvetica Neue"/>
          <w:color w:val="002060"/>
          <w:szCs w:val="32"/>
        </w:rPr>
        <w:t xml:space="preserve"> mind </w:t>
      </w:r>
      <w:r w:rsidRPr="00B83F3A">
        <w:rPr>
          <w:rFonts w:ascii="Helvetica Neue" w:hAnsi="Helvetica Neue" w:cs="Helvetica Neue"/>
          <w:iCs/>
          <w:color w:val="002060"/>
          <w:szCs w:val="32"/>
        </w:rPr>
        <w:t>is</w:t>
      </w:r>
      <w:r w:rsidRPr="00B83F3A">
        <w:rPr>
          <w:rFonts w:ascii="Helvetica Neue" w:hAnsi="Helvetica Neue" w:cs="Helvetica Neue"/>
          <w:color w:val="002060"/>
          <w:szCs w:val="32"/>
        </w:rPr>
        <w:t xml:space="preserve"> stayed </w:t>
      </w:r>
      <w:r w:rsidRPr="00B83F3A">
        <w:rPr>
          <w:rFonts w:ascii="Helvetica Neue" w:hAnsi="Helvetica Neue" w:cs="Helvetica Neue"/>
          <w:iCs/>
          <w:color w:val="002060"/>
          <w:szCs w:val="32"/>
        </w:rPr>
        <w:t>on You</w:t>
      </w:r>
      <w:r w:rsidRPr="00B83F3A">
        <w:rPr>
          <w:rFonts w:ascii="Helvetica Neue" w:hAnsi="Helvetica Neue" w:cs="Helvetica Neue"/>
          <w:i/>
          <w:iCs/>
          <w:color w:val="002060"/>
          <w:szCs w:val="32"/>
        </w:rPr>
        <w:t>,</w:t>
      </w:r>
      <w:r w:rsidRPr="00B83F3A">
        <w:rPr>
          <w:rFonts w:ascii="Helvetica Neue" w:hAnsi="Helvetica Neue" w:cs="Helvetica Neue"/>
          <w:i/>
          <w:iCs/>
          <w:color w:val="002060"/>
          <w:szCs w:val="32"/>
        </w:rPr>
        <w:t xml:space="preserve"> </w:t>
      </w:r>
      <w:r w:rsidRPr="00B83F3A">
        <w:rPr>
          <w:rFonts w:ascii="Helvetica Neue" w:hAnsi="Helvetica Neue" w:cs="Helvetica Neue"/>
          <w:color w:val="002060"/>
          <w:szCs w:val="32"/>
        </w:rPr>
        <w:t>Because he trusts in You.</w:t>
      </w:r>
    </w:p>
    <w:p w14:paraId="4F3CFC37" w14:textId="53AF06A6" w:rsidR="00BA4E66" w:rsidRPr="00764915" w:rsidRDefault="00BA4E66" w:rsidP="006B0D8F">
      <w:pPr>
        <w:pStyle w:val="ListParagraph"/>
        <w:numPr>
          <w:ilvl w:val="1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385623" w:themeColor="accent6" w:themeShade="80"/>
          <w:szCs w:val="32"/>
        </w:rPr>
      </w:pPr>
      <w:r w:rsidRPr="00764915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Put on Love even when you are </w:t>
      </w:r>
      <w:r w:rsidRPr="00764915">
        <w:rPr>
          <w:rFonts w:ascii="Helvetica Neue" w:hAnsi="Helvetica Neue" w:cs="Helvetica Neue"/>
          <w:b/>
          <w:color w:val="385623" w:themeColor="accent6" w:themeShade="80"/>
          <w:szCs w:val="32"/>
          <w:u w:val="single"/>
        </w:rPr>
        <w:t>hurting</w:t>
      </w:r>
      <w:r w:rsidRPr="00764915">
        <w:rPr>
          <w:rFonts w:ascii="Helvetica Neue" w:hAnsi="Helvetica Neue" w:cs="Helvetica Neue"/>
          <w:b/>
          <w:color w:val="385623" w:themeColor="accent6" w:themeShade="80"/>
          <w:szCs w:val="32"/>
        </w:rPr>
        <w:t>.</w:t>
      </w:r>
    </w:p>
    <w:p w14:paraId="450E109D" w14:textId="4CABD05D" w:rsidR="008870BC" w:rsidRPr="00B83F3A" w:rsidRDefault="00B83F3A" w:rsidP="006B0D8F">
      <w:pPr>
        <w:pStyle w:val="ListParagraph"/>
        <w:numPr>
          <w:ilvl w:val="2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002060"/>
          <w:szCs w:val="32"/>
        </w:rPr>
      </w:pPr>
      <w:r w:rsidRPr="00B83F3A">
        <w:rPr>
          <w:rFonts w:ascii="Helvetica Neue" w:hAnsi="Helvetica Neue" w:cs="Helvetica Neue"/>
          <w:b/>
          <w:color w:val="002060"/>
          <w:szCs w:val="32"/>
        </w:rPr>
        <w:t>Colossians 3:12-15</w:t>
      </w:r>
    </w:p>
    <w:p w14:paraId="35EFF223" w14:textId="58B815EE" w:rsidR="008870BC" w:rsidRPr="00B83F3A" w:rsidRDefault="008870BC" w:rsidP="006B0D8F">
      <w:pPr>
        <w:pStyle w:val="ListParagraph"/>
        <w:tabs>
          <w:tab w:val="right" w:pos="10800"/>
        </w:tabs>
        <w:spacing w:line="360" w:lineRule="auto"/>
        <w:ind w:left="2160"/>
        <w:rPr>
          <w:rFonts w:ascii="Helvetica Neue" w:hAnsi="Helvetica Neue" w:cs="Helvetica Neue"/>
          <w:color w:val="002060"/>
          <w:szCs w:val="32"/>
        </w:rPr>
      </w:pPr>
      <w:r w:rsidRPr="008870BC">
        <w:rPr>
          <w:rFonts w:ascii="Arial" w:hAnsi="Arial" w:cs="Arial"/>
          <w:b/>
          <w:bCs/>
          <w:color w:val="002060"/>
          <w:sz w:val="16"/>
        </w:rPr>
        <w:t>12 </w:t>
      </w:r>
      <w:r w:rsidRPr="008870BC">
        <w:rPr>
          <w:rFonts w:ascii="Helvetica Neue" w:hAnsi="Helvetica Neue" w:cs="Helvetica Neue"/>
          <w:color w:val="002060"/>
          <w:szCs w:val="32"/>
        </w:rPr>
        <w:t xml:space="preserve">Therefore, as </w:t>
      </w:r>
      <w:r w:rsidRPr="008870BC">
        <w:rPr>
          <w:rFonts w:ascii="Helvetica Neue" w:hAnsi="Helvetica Neue" w:cs="Helvetica Neue"/>
          <w:i/>
          <w:iCs/>
          <w:color w:val="002060"/>
          <w:szCs w:val="32"/>
        </w:rPr>
        <w:t>the</w:t>
      </w:r>
      <w:r w:rsidRPr="008870BC">
        <w:rPr>
          <w:rFonts w:ascii="Helvetica Neue" w:hAnsi="Helvetica Neue" w:cs="Helvetica Neue"/>
          <w:color w:val="002060"/>
          <w:szCs w:val="32"/>
        </w:rPr>
        <w:t xml:space="preserve"> elect of God, holy and beloved, </w:t>
      </w:r>
      <w:r w:rsidRPr="008870BC">
        <w:rPr>
          <w:rFonts w:ascii="Helvetica Neue" w:hAnsi="Helvetica Neue" w:cs="Helvetica Neue"/>
          <w:color w:val="002060"/>
          <w:szCs w:val="32"/>
          <w:highlight w:val="yellow"/>
        </w:rPr>
        <w:t xml:space="preserve">put on tender mercies, kindness, humility, meekness, longsuffering; </w:t>
      </w:r>
      <w:r w:rsidRPr="008870BC">
        <w:rPr>
          <w:rFonts w:ascii="Arial" w:hAnsi="Arial" w:cs="Arial"/>
          <w:b/>
          <w:bCs/>
          <w:color w:val="002060"/>
          <w:sz w:val="16"/>
          <w:highlight w:val="yellow"/>
        </w:rPr>
        <w:t>13 </w:t>
      </w:r>
      <w:r w:rsidRPr="008870BC">
        <w:rPr>
          <w:rFonts w:ascii="Helvetica Neue" w:hAnsi="Helvetica Neue" w:cs="Helvetica Neue"/>
          <w:color w:val="002060"/>
          <w:szCs w:val="32"/>
          <w:highlight w:val="yellow"/>
        </w:rPr>
        <w:t>bearing with one another, and forgiving one another</w:t>
      </w:r>
      <w:r w:rsidRPr="008870BC">
        <w:rPr>
          <w:rFonts w:ascii="Helvetica Neue" w:hAnsi="Helvetica Neue" w:cs="Helvetica Neue"/>
          <w:color w:val="002060"/>
          <w:szCs w:val="32"/>
        </w:rPr>
        <w:t xml:space="preserve">, if anyone has a complaint against another; even as Christ forgave you, so you also </w:t>
      </w:r>
      <w:r w:rsidRPr="008870BC">
        <w:rPr>
          <w:rFonts w:ascii="Helvetica Neue" w:hAnsi="Helvetica Neue" w:cs="Helvetica Neue"/>
          <w:i/>
          <w:iCs/>
          <w:color w:val="002060"/>
          <w:szCs w:val="32"/>
        </w:rPr>
        <w:t>must do.</w:t>
      </w:r>
      <w:r w:rsidRPr="008870BC">
        <w:rPr>
          <w:rFonts w:ascii="Helvetica Neue" w:hAnsi="Helvetica Neue" w:cs="Helvetica Neue"/>
          <w:color w:val="002060"/>
          <w:szCs w:val="32"/>
        </w:rPr>
        <w:t xml:space="preserve"> </w:t>
      </w:r>
      <w:r w:rsidRPr="008870BC">
        <w:rPr>
          <w:rFonts w:ascii="Arial" w:hAnsi="Arial" w:cs="Arial"/>
          <w:b/>
          <w:bCs/>
          <w:color w:val="002060"/>
          <w:sz w:val="16"/>
        </w:rPr>
        <w:t>14 </w:t>
      </w:r>
      <w:r w:rsidRPr="008870BC">
        <w:rPr>
          <w:rFonts w:ascii="Helvetica Neue" w:hAnsi="Helvetica Neue" w:cs="Helvetica Neue"/>
          <w:color w:val="002060"/>
          <w:szCs w:val="32"/>
        </w:rPr>
        <w:t xml:space="preserve">But above all these things </w:t>
      </w:r>
      <w:r w:rsidRPr="008870BC">
        <w:rPr>
          <w:rFonts w:ascii="Helvetica Neue" w:hAnsi="Helvetica Neue" w:cs="Helvetica Neue"/>
          <w:color w:val="002060"/>
          <w:szCs w:val="32"/>
          <w:highlight w:val="yellow"/>
        </w:rPr>
        <w:t>put on love</w:t>
      </w:r>
      <w:r w:rsidRPr="008870BC">
        <w:rPr>
          <w:rFonts w:ascii="Helvetica Neue" w:hAnsi="Helvetica Neue" w:cs="Helvetica Neue"/>
          <w:color w:val="002060"/>
          <w:szCs w:val="32"/>
        </w:rPr>
        <w:t xml:space="preserve">, which is the bond of perfection. </w:t>
      </w:r>
      <w:r w:rsidRPr="008870BC">
        <w:rPr>
          <w:rFonts w:ascii="Arial" w:hAnsi="Arial" w:cs="Arial"/>
          <w:b/>
          <w:bCs/>
          <w:color w:val="002060"/>
          <w:sz w:val="16"/>
        </w:rPr>
        <w:t>15 </w:t>
      </w:r>
      <w:r w:rsidRPr="008870BC">
        <w:rPr>
          <w:rFonts w:ascii="Helvetica Neue" w:hAnsi="Helvetica Neue" w:cs="Helvetica Neue"/>
          <w:color w:val="002060"/>
          <w:szCs w:val="32"/>
        </w:rPr>
        <w:t xml:space="preserve">And </w:t>
      </w:r>
      <w:r w:rsidRPr="008870BC">
        <w:rPr>
          <w:rFonts w:ascii="Helvetica Neue" w:hAnsi="Helvetica Neue" w:cs="Helvetica Neue"/>
          <w:color w:val="002060"/>
          <w:szCs w:val="32"/>
          <w:highlight w:val="yellow"/>
        </w:rPr>
        <w:t>let the peace of God rule in your hearts</w:t>
      </w:r>
      <w:r w:rsidRPr="008870BC">
        <w:rPr>
          <w:rFonts w:ascii="Helvetica Neue" w:hAnsi="Helvetica Neue" w:cs="Helvetica Neue"/>
          <w:color w:val="002060"/>
          <w:szCs w:val="32"/>
        </w:rPr>
        <w:t>, to which also you were called in one body; and be thankful.</w:t>
      </w:r>
    </w:p>
    <w:p w14:paraId="18490F13" w14:textId="77777777" w:rsidR="008870BC" w:rsidRPr="008870BC" w:rsidRDefault="008870BC" w:rsidP="006B0D8F">
      <w:pPr>
        <w:pStyle w:val="ListParagraph"/>
        <w:numPr>
          <w:ilvl w:val="2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b/>
          <w:color w:val="002060"/>
          <w:szCs w:val="32"/>
        </w:rPr>
      </w:pPr>
      <w:r w:rsidRPr="008870BC">
        <w:rPr>
          <w:rFonts w:ascii="Helvetica Neue" w:hAnsi="Helvetica Neue" w:cs="Helvetica Neue"/>
          <w:b/>
          <w:color w:val="002060"/>
          <w:szCs w:val="32"/>
        </w:rPr>
        <w:t>1 Corinthians 13:4-7</w:t>
      </w:r>
    </w:p>
    <w:p w14:paraId="795DA327" w14:textId="6B295A2F" w:rsidR="008870BC" w:rsidRPr="008870BC" w:rsidRDefault="008870BC" w:rsidP="006B0D8F">
      <w:pPr>
        <w:pStyle w:val="ListParagraph"/>
        <w:tabs>
          <w:tab w:val="right" w:pos="10800"/>
        </w:tabs>
        <w:spacing w:line="360" w:lineRule="auto"/>
        <w:ind w:left="2160"/>
        <w:rPr>
          <w:rFonts w:ascii="Helvetica Neue" w:hAnsi="Helvetica Neue" w:cs="Helvetica Neue"/>
          <w:color w:val="002060"/>
          <w:szCs w:val="32"/>
        </w:rPr>
      </w:pPr>
      <w:r w:rsidRPr="008870BC">
        <w:rPr>
          <w:rFonts w:ascii="Arial" w:hAnsi="Arial" w:cs="Arial"/>
          <w:b/>
          <w:bCs/>
          <w:color w:val="002060"/>
          <w:sz w:val="16"/>
        </w:rPr>
        <w:t>4 </w:t>
      </w:r>
      <w:r w:rsidRPr="008870BC">
        <w:rPr>
          <w:rFonts w:ascii="Helvetica Neue" w:hAnsi="Helvetica Neue" w:cs="Helvetica Neue"/>
          <w:color w:val="002060"/>
          <w:szCs w:val="32"/>
        </w:rPr>
        <w:t xml:space="preserve">Love suffers long </w:t>
      </w:r>
      <w:r w:rsidRPr="008870BC">
        <w:rPr>
          <w:rFonts w:ascii="Helvetica Neue" w:hAnsi="Helvetica Neue" w:cs="Helvetica Neue"/>
          <w:i/>
          <w:iCs/>
          <w:color w:val="002060"/>
          <w:szCs w:val="32"/>
        </w:rPr>
        <w:t>and</w:t>
      </w:r>
      <w:r w:rsidRPr="008870BC">
        <w:rPr>
          <w:rFonts w:ascii="Helvetica Neue" w:hAnsi="Helvetica Neue" w:cs="Helvetica Neue"/>
          <w:color w:val="002060"/>
          <w:szCs w:val="32"/>
        </w:rPr>
        <w:t xml:space="preserve"> is kind; love does not envy; love does not parade itself, is not puffed up; </w:t>
      </w:r>
      <w:r w:rsidRPr="008870BC">
        <w:rPr>
          <w:rFonts w:ascii="Arial" w:hAnsi="Arial" w:cs="Arial"/>
          <w:b/>
          <w:bCs/>
          <w:color w:val="002060"/>
          <w:sz w:val="16"/>
        </w:rPr>
        <w:t>5 </w:t>
      </w:r>
      <w:r w:rsidRPr="008870BC">
        <w:rPr>
          <w:rFonts w:ascii="Helvetica Neue" w:hAnsi="Helvetica Neue" w:cs="Helvetica Neue"/>
          <w:color w:val="002060"/>
          <w:szCs w:val="32"/>
        </w:rPr>
        <w:t xml:space="preserve">does not behave rudely, does not seek its own, is not provoked, thinks no evil; </w:t>
      </w:r>
      <w:r w:rsidRPr="008870BC">
        <w:rPr>
          <w:rFonts w:ascii="Arial" w:hAnsi="Arial" w:cs="Arial"/>
          <w:b/>
          <w:bCs/>
          <w:color w:val="002060"/>
          <w:sz w:val="16"/>
        </w:rPr>
        <w:t>6 </w:t>
      </w:r>
      <w:r w:rsidRPr="008870BC">
        <w:rPr>
          <w:rFonts w:ascii="Helvetica Neue" w:hAnsi="Helvetica Neue" w:cs="Helvetica Neue"/>
          <w:color w:val="002060"/>
          <w:szCs w:val="32"/>
        </w:rPr>
        <w:t xml:space="preserve">does not rejoice in iniquity, but rejoices in the truth; </w:t>
      </w:r>
      <w:r w:rsidRPr="008870BC">
        <w:rPr>
          <w:rFonts w:ascii="Arial" w:hAnsi="Arial" w:cs="Arial"/>
          <w:b/>
          <w:bCs/>
          <w:color w:val="002060"/>
          <w:sz w:val="16"/>
        </w:rPr>
        <w:t>7 </w:t>
      </w:r>
      <w:r w:rsidRPr="008870BC">
        <w:rPr>
          <w:rFonts w:ascii="Helvetica Neue" w:hAnsi="Helvetica Neue" w:cs="Helvetica Neue"/>
          <w:color w:val="002060"/>
          <w:szCs w:val="32"/>
        </w:rPr>
        <w:t>bears all things, believes all things, hopes all things, endures all things.</w:t>
      </w:r>
    </w:p>
    <w:p w14:paraId="405C036C" w14:textId="604CBCF6" w:rsidR="00BA4E66" w:rsidRPr="00DE6746" w:rsidRDefault="00BA4E66" w:rsidP="00BA4E66">
      <w:pPr>
        <w:pStyle w:val="ListParagraph"/>
        <w:numPr>
          <w:ilvl w:val="1"/>
          <w:numId w:val="2"/>
        </w:numPr>
        <w:tabs>
          <w:tab w:val="right" w:pos="10800"/>
        </w:tabs>
        <w:spacing w:line="360" w:lineRule="auto"/>
        <w:rPr>
          <w:rFonts w:ascii="Helvetica Neue" w:hAnsi="Helvetica Neue" w:cs="Helvetica Neue"/>
          <w:szCs w:val="32"/>
        </w:rPr>
      </w:pPr>
      <w:r w:rsidRPr="00DE6746">
        <w:rPr>
          <w:rFonts w:ascii="Helvetica Neue" w:hAnsi="Helvetica Neue" w:cs="Helvetica Neue"/>
          <w:szCs w:val="32"/>
        </w:rPr>
        <w:t>Love yourself.</w:t>
      </w:r>
    </w:p>
    <w:p w14:paraId="0F940651" w14:textId="77777777" w:rsidR="006B0D8F" w:rsidRDefault="006B0D8F" w:rsidP="00BA4E66">
      <w:pPr>
        <w:tabs>
          <w:tab w:val="right" w:pos="10800"/>
        </w:tabs>
        <w:rPr>
          <w:rFonts w:ascii="Helvetica Neue" w:hAnsi="Helvetica Neue" w:cs="Helvetica Neue"/>
          <w:szCs w:val="32"/>
        </w:rPr>
      </w:pPr>
    </w:p>
    <w:p w14:paraId="5D80618B" w14:textId="77777777" w:rsidR="006B0D8F" w:rsidRDefault="00BA4E66" w:rsidP="00BA4E66">
      <w:pPr>
        <w:tabs>
          <w:tab w:val="right" w:pos="10800"/>
        </w:tabs>
        <w:rPr>
          <w:rFonts w:ascii="Helvetica Neue" w:hAnsi="Helvetica Neue" w:cs="Helvetica Neue"/>
          <w:szCs w:val="32"/>
        </w:rPr>
      </w:pPr>
      <w:r w:rsidRPr="007175F0">
        <w:rPr>
          <w:rFonts w:ascii="Helvetica Neue" w:hAnsi="Helvetica Neue" w:cs="Helvetica Neue"/>
          <w:szCs w:val="32"/>
        </w:rPr>
        <w:t xml:space="preserve">Place your hope in the Lord. Decide to trust Him at all times.  </w:t>
      </w:r>
    </w:p>
    <w:p w14:paraId="56798945" w14:textId="77777777" w:rsidR="006B0D8F" w:rsidRDefault="006B0D8F" w:rsidP="00BA4E66">
      <w:pPr>
        <w:tabs>
          <w:tab w:val="right" w:pos="10800"/>
        </w:tabs>
        <w:rPr>
          <w:rFonts w:ascii="Helvetica Neue" w:hAnsi="Helvetica Neue" w:cs="Helvetica Neue"/>
          <w:szCs w:val="32"/>
        </w:rPr>
      </w:pPr>
    </w:p>
    <w:p w14:paraId="0A9265E1" w14:textId="77777777" w:rsidR="006B0D8F" w:rsidRDefault="00BA4E66" w:rsidP="00BA4E66">
      <w:pPr>
        <w:tabs>
          <w:tab w:val="right" w:pos="10800"/>
        </w:tabs>
        <w:rPr>
          <w:rFonts w:ascii="Helvetica Neue" w:hAnsi="Helvetica Neue" w:cs="Helvetica Neue"/>
          <w:szCs w:val="32"/>
        </w:rPr>
      </w:pPr>
      <w:r w:rsidRPr="007175F0">
        <w:rPr>
          <w:rFonts w:ascii="Helvetica Neue" w:hAnsi="Helvetica Neue" w:cs="Helvetica Neue"/>
          <w:szCs w:val="32"/>
        </w:rPr>
        <w:t xml:space="preserve">He will strengthen your heart and get you through every struggle.  </w:t>
      </w:r>
    </w:p>
    <w:p w14:paraId="19E08C78" w14:textId="77777777" w:rsidR="006B0D8F" w:rsidRDefault="006B0D8F" w:rsidP="00BA4E66">
      <w:pPr>
        <w:tabs>
          <w:tab w:val="right" w:pos="10800"/>
        </w:tabs>
        <w:rPr>
          <w:rFonts w:ascii="Helvetica Neue" w:hAnsi="Helvetica Neue" w:cs="Helvetica Neue"/>
          <w:szCs w:val="32"/>
        </w:rPr>
      </w:pPr>
    </w:p>
    <w:p w14:paraId="6E20AC22" w14:textId="7CDCE366" w:rsidR="002B6E92" w:rsidRPr="00985142" w:rsidRDefault="00BA4E66" w:rsidP="002B6E92">
      <w:pPr>
        <w:tabs>
          <w:tab w:val="right" w:pos="10800"/>
        </w:tabs>
        <w:rPr>
          <w:rFonts w:ascii="Helvetica Neue" w:hAnsi="Helvetica Neue" w:cs="Helvetica Neue"/>
          <w:szCs w:val="32"/>
        </w:rPr>
      </w:pPr>
      <w:r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Jesus is our only </w:t>
      </w:r>
      <w:r w:rsidRPr="00764915">
        <w:rPr>
          <w:rFonts w:ascii="Helvetica Neue" w:hAnsi="Helvetica Neue" w:cs="Helvetica Neue"/>
          <w:b/>
          <w:color w:val="385623" w:themeColor="accent6" w:themeShade="80"/>
          <w:szCs w:val="32"/>
          <w:u w:val="single"/>
        </w:rPr>
        <w:t>hope</w:t>
      </w:r>
      <w:r w:rsidRPr="007175F0">
        <w:rPr>
          <w:rFonts w:ascii="Helvetica Neue" w:hAnsi="Helvetica Neue" w:cs="Helvetica Neue"/>
          <w:b/>
          <w:color w:val="385623" w:themeColor="accent6" w:themeShade="80"/>
          <w:szCs w:val="32"/>
        </w:rPr>
        <w:t xml:space="preserve"> in the midst of grief.</w:t>
      </w:r>
    </w:p>
    <w:sectPr w:rsidR="002B6E92" w:rsidRPr="00985142" w:rsidSect="006E3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776D5"/>
    <w:multiLevelType w:val="hybridMultilevel"/>
    <w:tmpl w:val="517E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3BA"/>
    <w:multiLevelType w:val="hybridMultilevel"/>
    <w:tmpl w:val="DE82A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B7ECC"/>
    <w:multiLevelType w:val="hybridMultilevel"/>
    <w:tmpl w:val="707837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2D748B"/>
    <w:multiLevelType w:val="hybridMultilevel"/>
    <w:tmpl w:val="6CC8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E"/>
    <w:rsid w:val="000A75BA"/>
    <w:rsid w:val="00110590"/>
    <w:rsid w:val="00135E66"/>
    <w:rsid w:val="00183CD8"/>
    <w:rsid w:val="002B6E92"/>
    <w:rsid w:val="002C6C35"/>
    <w:rsid w:val="004068FA"/>
    <w:rsid w:val="004A7B70"/>
    <w:rsid w:val="00511FF6"/>
    <w:rsid w:val="00605433"/>
    <w:rsid w:val="006B0D8F"/>
    <w:rsid w:val="006E3A1C"/>
    <w:rsid w:val="007175F0"/>
    <w:rsid w:val="0073721C"/>
    <w:rsid w:val="00764915"/>
    <w:rsid w:val="007B6C6A"/>
    <w:rsid w:val="008870BC"/>
    <w:rsid w:val="00915F9A"/>
    <w:rsid w:val="009242E5"/>
    <w:rsid w:val="00985142"/>
    <w:rsid w:val="009A5527"/>
    <w:rsid w:val="00A3161E"/>
    <w:rsid w:val="00AA2A42"/>
    <w:rsid w:val="00AF3765"/>
    <w:rsid w:val="00B23A1A"/>
    <w:rsid w:val="00B83F3A"/>
    <w:rsid w:val="00BA4E66"/>
    <w:rsid w:val="00DE6746"/>
    <w:rsid w:val="00DF559E"/>
    <w:rsid w:val="00E80718"/>
    <w:rsid w:val="00EA4397"/>
    <w:rsid w:val="00EC6DC1"/>
    <w:rsid w:val="00ED78E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7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shua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103</TotalTime>
  <Pages>3</Pages>
  <Words>582</Words>
  <Characters>3319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Williams</dc:creator>
  <cp:keywords/>
  <dc:description/>
  <cp:lastModifiedBy>Ray Williams</cp:lastModifiedBy>
  <cp:revision>19</cp:revision>
  <dcterms:created xsi:type="dcterms:W3CDTF">2016-05-24T19:20:00Z</dcterms:created>
  <dcterms:modified xsi:type="dcterms:W3CDTF">2016-05-27T18:44:00Z</dcterms:modified>
</cp:coreProperties>
</file>