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0975" w14:textId="77777777" w:rsidR="006E3A1C" w:rsidRDefault="00E464F6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Marriage</w:t>
      </w:r>
      <w:r w:rsidR="006E3A1C" w:rsidRPr="006E3A1C">
        <w:rPr>
          <w:color w:val="2F5496" w:themeColor="accent5" w:themeShade="BF"/>
        </w:rPr>
        <w:tab/>
      </w:r>
      <w:r w:rsidR="00314A69">
        <w:rPr>
          <w:color w:val="2F5496" w:themeColor="accent5" w:themeShade="BF"/>
        </w:rPr>
        <w:t>Is Gods Idea</w:t>
      </w:r>
      <w:r w:rsidR="006E3A1C" w:rsidRPr="006E3A1C">
        <w:rPr>
          <w:color w:val="2F5496" w:themeColor="accent5" w:themeShade="BF"/>
        </w:rPr>
        <w:tab/>
      </w:r>
      <w:r w:rsid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>
        <w:rPr>
          <w:color w:val="2F5496" w:themeColor="accent5" w:themeShade="BF"/>
          <w:sz w:val="20"/>
          <w:szCs w:val="20"/>
        </w:rPr>
        <w:t>8-</w:t>
      </w:r>
      <w:r w:rsidR="00314A69">
        <w:rPr>
          <w:color w:val="2F5496" w:themeColor="accent5" w:themeShade="BF"/>
          <w:sz w:val="20"/>
          <w:szCs w:val="20"/>
        </w:rPr>
        <w:t>28-16</w:t>
      </w:r>
    </w:p>
    <w:p w14:paraId="6C66B7C0" w14:textId="77777777" w:rsidR="006E3A1C" w:rsidRDefault="006E3A1C" w:rsidP="006E3A1C">
      <w:pPr>
        <w:tabs>
          <w:tab w:val="right" w:pos="10800"/>
        </w:tabs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7F1A" wp14:editId="06BEBC99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20F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>
        <w:tab/>
      </w:r>
    </w:p>
    <w:p w14:paraId="45CE4CFC" w14:textId="77777777" w:rsidR="0010236E" w:rsidRDefault="006F46B9" w:rsidP="0010236E">
      <w:pPr>
        <w:tabs>
          <w:tab w:val="right" w:pos="1080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Marriage is not a man-made concept. </w:t>
      </w:r>
    </w:p>
    <w:p w14:paraId="51891523" w14:textId="77777777" w:rsidR="0010236E" w:rsidRDefault="006F46B9" w:rsidP="0010236E">
      <w:pPr>
        <w:tabs>
          <w:tab w:val="right" w:pos="1080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It was God’s idea. </w:t>
      </w:r>
    </w:p>
    <w:p w14:paraId="2750E594" w14:textId="2016C8ED" w:rsidR="006F46B9" w:rsidRDefault="006F46B9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It </w:t>
      </w:r>
      <w:r w:rsidR="0010236E">
        <w:rPr>
          <w:color w:val="000000" w:themeColor="text1"/>
        </w:rPr>
        <w:t>is</w:t>
      </w:r>
      <w:r>
        <w:rPr>
          <w:color w:val="000000" w:themeColor="text1"/>
        </w:rPr>
        <w:t xml:space="preserve"> a gift of God to us while on this earth.</w:t>
      </w:r>
    </w:p>
    <w:p w14:paraId="658419CF" w14:textId="77777777" w:rsidR="006F46B9" w:rsidRDefault="006F46B9" w:rsidP="006E3A1C">
      <w:pPr>
        <w:tabs>
          <w:tab w:val="right" w:pos="10800"/>
        </w:tabs>
        <w:rPr>
          <w:color w:val="000000" w:themeColor="text1"/>
        </w:rPr>
      </w:pPr>
    </w:p>
    <w:p w14:paraId="30AED71F" w14:textId="19C803D9" w:rsidR="006F46B9" w:rsidRPr="00D07649" w:rsidRDefault="00D07649" w:rsidP="0010236E">
      <w:pPr>
        <w:tabs>
          <w:tab w:val="right" w:pos="10800"/>
        </w:tabs>
        <w:spacing w:line="360" w:lineRule="auto"/>
        <w:rPr>
          <w:rFonts w:ascii="Big Caslon Medium" w:hAnsi="Big Caslon Medium" w:cs="Big Caslon Medium"/>
          <w:b/>
          <w:color w:val="833C0B" w:themeColor="accent2" w:themeShade="80"/>
          <w:sz w:val="48"/>
          <w:szCs w:val="48"/>
        </w:rPr>
      </w:pPr>
      <w:r w:rsidRPr="00D07649">
        <w:rPr>
          <w:rFonts w:ascii="Big Caslon Medium" w:eastAsia="Calibri" w:hAnsi="Big Caslon Medium" w:cs="Big Caslon Medium"/>
          <w:b/>
          <w:color w:val="833C0B" w:themeColor="accent2" w:themeShade="80"/>
          <w:sz w:val="48"/>
          <w:szCs w:val="48"/>
        </w:rPr>
        <w:t>Parameters</w:t>
      </w:r>
      <w:r w:rsidRPr="00D07649">
        <w:rPr>
          <w:rFonts w:ascii="Big Caslon Medium" w:hAnsi="Big Caslon Medium" w:cs="Big Caslon Medium"/>
          <w:b/>
          <w:color w:val="833C0B" w:themeColor="accent2" w:themeShade="80"/>
          <w:sz w:val="48"/>
          <w:szCs w:val="48"/>
        </w:rPr>
        <w:t xml:space="preserve"> </w:t>
      </w:r>
      <w:r w:rsidRPr="00D07649">
        <w:rPr>
          <w:rFonts w:ascii="Big Caslon Medium" w:eastAsia="Calibri" w:hAnsi="Big Caslon Medium" w:cs="Big Caslon Medium"/>
          <w:b/>
          <w:color w:val="833C0B" w:themeColor="accent2" w:themeShade="80"/>
          <w:sz w:val="48"/>
          <w:szCs w:val="48"/>
        </w:rPr>
        <w:t>of</w:t>
      </w:r>
      <w:r w:rsidRPr="00D07649">
        <w:rPr>
          <w:rFonts w:ascii="Big Caslon Medium" w:hAnsi="Big Caslon Medium" w:cs="Big Caslon Medium"/>
          <w:b/>
          <w:color w:val="833C0B" w:themeColor="accent2" w:themeShade="80"/>
          <w:sz w:val="48"/>
          <w:szCs w:val="48"/>
        </w:rPr>
        <w:t xml:space="preserve"> </w:t>
      </w:r>
      <w:r w:rsidRPr="00D07649">
        <w:rPr>
          <w:rFonts w:ascii="Big Caslon Medium" w:eastAsia="Calibri" w:hAnsi="Big Caslon Medium" w:cs="Big Caslon Medium"/>
          <w:b/>
          <w:color w:val="833C0B" w:themeColor="accent2" w:themeShade="80"/>
          <w:sz w:val="48"/>
          <w:szCs w:val="48"/>
        </w:rPr>
        <w:t>Marriage</w:t>
      </w:r>
      <w:r w:rsidR="006F46B9" w:rsidRPr="00D07649">
        <w:rPr>
          <w:rFonts w:ascii="Big Caslon Medium" w:hAnsi="Big Caslon Medium" w:cs="Big Caslon Medium"/>
          <w:b/>
          <w:color w:val="833C0B" w:themeColor="accent2" w:themeShade="80"/>
          <w:sz w:val="48"/>
          <w:szCs w:val="48"/>
        </w:rPr>
        <w:t xml:space="preserve"> </w:t>
      </w:r>
    </w:p>
    <w:p w14:paraId="19D86082" w14:textId="689D87F9" w:rsidR="006F46B9" w:rsidRDefault="006F46B9" w:rsidP="0010236E">
      <w:pPr>
        <w:tabs>
          <w:tab w:val="right" w:pos="10800"/>
        </w:tabs>
        <w:spacing w:line="276" w:lineRule="auto"/>
        <w:rPr>
          <w:b/>
          <w:color w:val="385623" w:themeColor="accent6" w:themeShade="80"/>
        </w:rPr>
      </w:pPr>
      <w:r w:rsidRPr="0010236E">
        <w:rPr>
          <w:b/>
          <w:color w:val="385623" w:themeColor="accent6" w:themeShade="80"/>
        </w:rPr>
        <w:t xml:space="preserve">The parameters or restrictions of marriage </w:t>
      </w:r>
      <w:r w:rsidRPr="0010236E">
        <w:rPr>
          <w:b/>
          <w:color w:val="385623" w:themeColor="accent6" w:themeShade="80"/>
          <w:u w:val="single"/>
        </w:rPr>
        <w:t>define</w:t>
      </w:r>
      <w:r w:rsidRPr="0010236E">
        <w:rPr>
          <w:b/>
          <w:color w:val="385623" w:themeColor="accent6" w:themeShade="80"/>
        </w:rPr>
        <w:t xml:space="preserve"> marriage.  Everything done within these parameters is marriage, and anything done outside of this is not marriage.</w:t>
      </w:r>
    </w:p>
    <w:p w14:paraId="75CC3E14" w14:textId="77777777" w:rsidR="0010236E" w:rsidRPr="0010236E" w:rsidRDefault="0010236E" w:rsidP="0010236E">
      <w:pPr>
        <w:tabs>
          <w:tab w:val="right" w:pos="10800"/>
        </w:tabs>
        <w:spacing w:line="276" w:lineRule="auto"/>
        <w:rPr>
          <w:b/>
          <w:color w:val="385623" w:themeColor="accent6" w:themeShade="80"/>
        </w:rPr>
      </w:pPr>
    </w:p>
    <w:p w14:paraId="2F5B9628" w14:textId="77777777" w:rsidR="00BE5B66" w:rsidRPr="0010236E" w:rsidRDefault="00BE5B66" w:rsidP="0010236E">
      <w:pPr>
        <w:pStyle w:val="ListParagraph"/>
        <w:numPr>
          <w:ilvl w:val="2"/>
          <w:numId w:val="3"/>
        </w:numPr>
        <w:tabs>
          <w:tab w:val="right" w:pos="10800"/>
        </w:tabs>
        <w:spacing w:line="276" w:lineRule="auto"/>
        <w:ind w:left="360"/>
        <w:rPr>
          <w:color w:val="000000" w:themeColor="text1"/>
          <w:sz w:val="32"/>
        </w:rPr>
      </w:pPr>
      <w:r w:rsidRPr="0010236E">
        <w:rPr>
          <w:color w:val="000000" w:themeColor="text1"/>
          <w:sz w:val="32"/>
        </w:rPr>
        <w:t>One Man, One Woman</w:t>
      </w:r>
    </w:p>
    <w:p w14:paraId="1D72D31C" w14:textId="35A4C900" w:rsidR="0046108A" w:rsidRPr="0046108A" w:rsidRDefault="0046108A" w:rsidP="0010236E">
      <w:pPr>
        <w:pStyle w:val="ListParagraph"/>
        <w:numPr>
          <w:ilvl w:val="3"/>
          <w:numId w:val="3"/>
        </w:numPr>
        <w:tabs>
          <w:tab w:val="right" w:pos="10800"/>
        </w:tabs>
        <w:spacing w:line="276" w:lineRule="auto"/>
        <w:ind w:left="1080"/>
        <w:rPr>
          <w:b/>
          <w:color w:val="385623" w:themeColor="accent6" w:themeShade="80"/>
        </w:rPr>
      </w:pPr>
      <w:r w:rsidRPr="0046108A">
        <w:rPr>
          <w:b/>
          <w:color w:val="385623" w:themeColor="accent6" w:themeShade="80"/>
        </w:rPr>
        <w:t xml:space="preserve">The plan of God for marriage is to have two </w:t>
      </w:r>
      <w:r w:rsidRPr="0046108A">
        <w:rPr>
          <w:b/>
          <w:color w:val="385623" w:themeColor="accent6" w:themeShade="80"/>
          <w:u w:val="single"/>
        </w:rPr>
        <w:t>distinct</w:t>
      </w:r>
      <w:r w:rsidRPr="0046108A">
        <w:rPr>
          <w:b/>
          <w:color w:val="385623" w:themeColor="accent6" w:themeShade="80"/>
        </w:rPr>
        <w:t xml:space="preserve"> </w:t>
      </w:r>
      <w:r w:rsidR="006671E0">
        <w:rPr>
          <w:b/>
          <w:color w:val="385623" w:themeColor="accent6" w:themeShade="80"/>
        </w:rPr>
        <w:t>individuals</w:t>
      </w:r>
      <w:r w:rsidRPr="0046108A">
        <w:rPr>
          <w:b/>
          <w:color w:val="385623" w:themeColor="accent6" w:themeShade="80"/>
        </w:rPr>
        <w:t xml:space="preserve"> coming together in an intimate relationship.</w:t>
      </w:r>
    </w:p>
    <w:p w14:paraId="2DC0B0FF" w14:textId="76839ED7" w:rsidR="00BE5B66" w:rsidRPr="00BE5B66" w:rsidRDefault="00BE5B66" w:rsidP="0010236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 Neue"/>
          <w:color w:val="002060"/>
          <w:sz w:val="13"/>
          <w:szCs w:val="27"/>
        </w:rPr>
      </w:pPr>
      <w:r w:rsidRPr="00BE5B66">
        <w:rPr>
          <w:rFonts w:ascii="Helvetica Neue" w:hAnsi="Helvetica Neue" w:cs="Helvetica Neue"/>
          <w:b/>
          <w:color w:val="002060"/>
          <w:sz w:val="27"/>
          <w:szCs w:val="35"/>
        </w:rPr>
        <w:t>Genesis 1:27</w:t>
      </w:r>
      <w:r w:rsidRPr="00BE5B66">
        <w:rPr>
          <w:rFonts w:ascii="Helvetica Neue" w:hAnsi="Helvetica Neue" w:cs="Helvetica Neue"/>
          <w:color w:val="002060"/>
          <w:sz w:val="19"/>
          <w:szCs w:val="27"/>
        </w:rPr>
        <w:t xml:space="preserve"> </w:t>
      </w:r>
      <w:r w:rsidRPr="00BE5B66">
        <w:rPr>
          <w:rFonts w:ascii="Helvetica Neue" w:hAnsi="Helvetica Neue" w:cs="Helvetica Neue"/>
          <w:color w:val="002060"/>
          <w:sz w:val="13"/>
          <w:szCs w:val="27"/>
        </w:rPr>
        <w:t>(NLT)</w:t>
      </w:r>
    </w:p>
    <w:p w14:paraId="5452F622" w14:textId="59358661" w:rsidR="00BE5B66" w:rsidRPr="00BE5B66" w:rsidRDefault="00BE5B66" w:rsidP="0010236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2060"/>
          <w:szCs w:val="32"/>
        </w:rPr>
      </w:pPr>
      <w:r w:rsidRPr="00BE5B66">
        <w:rPr>
          <w:rFonts w:ascii="Helvetica Neue" w:hAnsi="Helvetica Neue" w:cs="Helvetica Neue"/>
          <w:color w:val="002060"/>
          <w:szCs w:val="32"/>
        </w:rPr>
        <w:t>So God created human beings in his own image.</w:t>
      </w:r>
    </w:p>
    <w:p w14:paraId="0DB96BD8" w14:textId="30AC03FF" w:rsidR="00BE5B66" w:rsidRPr="00BE5B66" w:rsidRDefault="00BE5B66" w:rsidP="0010236E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2060"/>
          <w:szCs w:val="32"/>
        </w:rPr>
      </w:pPr>
      <w:r w:rsidRPr="00BE5B66">
        <w:rPr>
          <w:rFonts w:ascii="Helvetica Neue" w:hAnsi="Helvetica Neue" w:cs="Helvetica Neue"/>
          <w:color w:val="002060"/>
          <w:szCs w:val="32"/>
        </w:rPr>
        <w:t xml:space="preserve">In the image of </w:t>
      </w:r>
      <w:proofErr w:type="gramStart"/>
      <w:r w:rsidRPr="00BE5B66">
        <w:rPr>
          <w:rFonts w:ascii="Helvetica Neue" w:hAnsi="Helvetica Neue" w:cs="Helvetica Neue"/>
          <w:color w:val="002060"/>
          <w:szCs w:val="32"/>
        </w:rPr>
        <w:t>God</w:t>
      </w:r>
      <w:proofErr w:type="gramEnd"/>
      <w:r w:rsidRPr="00BE5B66">
        <w:rPr>
          <w:rFonts w:ascii="Helvetica Neue" w:hAnsi="Helvetica Neue" w:cs="Helvetica Neue"/>
          <w:color w:val="002060"/>
          <w:szCs w:val="32"/>
        </w:rPr>
        <w:t xml:space="preserve"> he created them;</w:t>
      </w:r>
    </w:p>
    <w:p w14:paraId="679C5B17" w14:textId="57E6223E" w:rsidR="00BE5B66" w:rsidRDefault="00BE5B66" w:rsidP="0010236E">
      <w:pPr>
        <w:pStyle w:val="ListParagraph"/>
        <w:tabs>
          <w:tab w:val="right" w:pos="10800"/>
        </w:tabs>
        <w:spacing w:line="276" w:lineRule="auto"/>
        <w:rPr>
          <w:rFonts w:ascii="Helvetica Neue" w:hAnsi="Helvetica Neue" w:cs="Helvetica Neue"/>
          <w:color w:val="002060"/>
          <w:szCs w:val="32"/>
        </w:rPr>
      </w:pPr>
      <w:r w:rsidRPr="00BE5B66">
        <w:rPr>
          <w:rFonts w:ascii="Helvetica Neue" w:hAnsi="Helvetica Neue" w:cs="Helvetica Neue"/>
          <w:color w:val="002060"/>
          <w:szCs w:val="32"/>
        </w:rPr>
        <w:t>male and female he created them.</w:t>
      </w:r>
    </w:p>
    <w:p w14:paraId="270F8484" w14:textId="77777777" w:rsidR="00BE5B66" w:rsidRPr="00BE5B66" w:rsidRDefault="00BE5B66" w:rsidP="0010236E">
      <w:pPr>
        <w:pStyle w:val="ListParagraph"/>
        <w:numPr>
          <w:ilvl w:val="0"/>
          <w:numId w:val="5"/>
        </w:numPr>
        <w:spacing w:line="276" w:lineRule="auto"/>
        <w:ind w:left="1080"/>
        <w:rPr>
          <w:color w:val="002060"/>
        </w:rPr>
      </w:pPr>
      <w:r>
        <w:t>When God made the first human He made him both male and female together.</w:t>
      </w:r>
    </w:p>
    <w:p w14:paraId="0438F454" w14:textId="0728BD1D" w:rsidR="00BE5B66" w:rsidRPr="009D6398" w:rsidRDefault="00BE5B66" w:rsidP="0010236E">
      <w:pPr>
        <w:pStyle w:val="ListParagraph"/>
        <w:numPr>
          <w:ilvl w:val="0"/>
          <w:numId w:val="5"/>
        </w:numPr>
        <w:spacing w:line="276" w:lineRule="auto"/>
        <w:ind w:left="720"/>
        <w:rPr>
          <w:b/>
          <w:color w:val="002060"/>
          <w:sz w:val="23"/>
          <w:szCs w:val="27"/>
        </w:rPr>
      </w:pPr>
      <w:r w:rsidRPr="009D6398">
        <w:rPr>
          <w:b/>
          <w:color w:val="002060"/>
          <w:sz w:val="28"/>
        </w:rPr>
        <w:t>Genesis 2:18</w:t>
      </w:r>
    </w:p>
    <w:p w14:paraId="01746052" w14:textId="1801F3B0" w:rsidR="00BE5B66" w:rsidRPr="009D6398" w:rsidRDefault="00BE5B66" w:rsidP="0010236E">
      <w:pPr>
        <w:pStyle w:val="ListParagraph"/>
        <w:spacing w:line="276" w:lineRule="auto"/>
        <w:rPr>
          <w:color w:val="002060"/>
          <w:sz w:val="16"/>
        </w:rPr>
      </w:pPr>
      <w:r w:rsidRPr="009D6398">
        <w:rPr>
          <w:rFonts w:ascii="Arial" w:hAnsi="Arial" w:cs="Arial"/>
          <w:bCs/>
          <w:color w:val="002060"/>
          <w:sz w:val="16"/>
        </w:rPr>
        <w:t>18 </w:t>
      </w:r>
      <w:r w:rsidRPr="009D6398">
        <w:rPr>
          <w:color w:val="002060"/>
          <w:szCs w:val="32"/>
        </w:rPr>
        <w:t>Then the Lord God said, “It is not good for the man to be alone. I will make a helper who is just right for him.”</w:t>
      </w:r>
      <w:r w:rsidRPr="009D6398">
        <w:rPr>
          <w:color w:val="002060"/>
          <w:sz w:val="16"/>
        </w:rPr>
        <w:t xml:space="preserve"> </w:t>
      </w:r>
    </w:p>
    <w:p w14:paraId="469447EE" w14:textId="1AF1F23F" w:rsidR="00BE5B66" w:rsidRPr="00BE5B66" w:rsidRDefault="00BE5B66" w:rsidP="0010236E">
      <w:pPr>
        <w:pStyle w:val="ListParagraph"/>
        <w:numPr>
          <w:ilvl w:val="1"/>
          <w:numId w:val="5"/>
        </w:numPr>
        <w:spacing w:line="276" w:lineRule="auto"/>
        <w:ind w:left="1800"/>
        <w:rPr>
          <w:sz w:val="16"/>
        </w:rPr>
      </w:pPr>
      <w:r>
        <w:t xml:space="preserve">God then decided that humans should be separated into </w:t>
      </w:r>
      <w:r w:rsidR="009D6398">
        <w:t>two distinctions—male and female apart from each other.</w:t>
      </w:r>
    </w:p>
    <w:p w14:paraId="1882DA82" w14:textId="3FD95CE9" w:rsidR="00BE5B66" w:rsidRPr="009D6398" w:rsidRDefault="009D6398" w:rsidP="001023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 Neue"/>
          <w:b/>
          <w:color w:val="002060"/>
          <w:sz w:val="19"/>
          <w:szCs w:val="27"/>
        </w:rPr>
      </w:pPr>
      <w:r>
        <w:rPr>
          <w:rFonts w:ascii="Helvetica Neue" w:hAnsi="Helvetica Neue" w:cs="Helvetica Neue"/>
          <w:b/>
          <w:color w:val="002060"/>
          <w:sz w:val="27"/>
          <w:szCs w:val="35"/>
        </w:rPr>
        <w:t>Genesis 2:24</w:t>
      </w:r>
    </w:p>
    <w:p w14:paraId="6F055EC0" w14:textId="77777777" w:rsidR="00BE5B66" w:rsidRPr="009D6398" w:rsidRDefault="00BE5B66" w:rsidP="001023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rPr>
          <w:rFonts w:ascii="Helvetica Neue" w:hAnsi="Helvetica Neue" w:cs="Helvetica Neue"/>
          <w:color w:val="002060"/>
          <w:szCs w:val="32"/>
        </w:rPr>
      </w:pPr>
      <w:r w:rsidRPr="009D6398">
        <w:rPr>
          <w:rFonts w:ascii="Arial" w:hAnsi="Arial" w:cs="Arial"/>
          <w:b/>
          <w:bCs/>
          <w:color w:val="002060"/>
          <w:sz w:val="16"/>
        </w:rPr>
        <w:t>24 </w:t>
      </w:r>
      <w:r w:rsidRPr="009D6398">
        <w:rPr>
          <w:rFonts w:ascii="Helvetica Neue" w:hAnsi="Helvetica Neue" w:cs="Helvetica Neue"/>
          <w:color w:val="002060"/>
          <w:szCs w:val="32"/>
        </w:rPr>
        <w:t>This explains why a man leaves his father and mother and is joined to his wife, and the two are united into one.</w:t>
      </w:r>
    </w:p>
    <w:p w14:paraId="648DF1DE" w14:textId="4EE72690" w:rsidR="009D6398" w:rsidRPr="00F705C3" w:rsidRDefault="009D6398" w:rsidP="0010236E">
      <w:pPr>
        <w:pStyle w:val="ListParagraph"/>
        <w:numPr>
          <w:ilvl w:val="1"/>
          <w:numId w:val="5"/>
        </w:numPr>
        <w:spacing w:line="276" w:lineRule="auto"/>
        <w:ind w:left="1800"/>
        <w:rPr>
          <w:sz w:val="8"/>
        </w:rPr>
      </w:pPr>
      <w:r>
        <w:rPr>
          <w:rFonts w:ascii="Arial" w:hAnsi="Arial" w:cs="Arial"/>
          <w:bCs/>
        </w:rPr>
        <w:t>God made a helper for Adam—a wife!</w:t>
      </w:r>
    </w:p>
    <w:p w14:paraId="389295A5" w14:textId="77777777" w:rsidR="00F705C3" w:rsidRDefault="00F705C3" w:rsidP="00F705C3">
      <w:pPr>
        <w:spacing w:line="276" w:lineRule="auto"/>
        <w:rPr>
          <w:sz w:val="8"/>
        </w:rPr>
      </w:pPr>
    </w:p>
    <w:p w14:paraId="31441573" w14:textId="77777777" w:rsidR="00F705C3" w:rsidRDefault="00F705C3" w:rsidP="00F705C3">
      <w:pPr>
        <w:spacing w:line="276" w:lineRule="auto"/>
        <w:rPr>
          <w:sz w:val="8"/>
        </w:rPr>
      </w:pPr>
    </w:p>
    <w:p w14:paraId="1BF799D9" w14:textId="77777777" w:rsidR="00F705C3" w:rsidRDefault="00F705C3" w:rsidP="00F705C3">
      <w:pPr>
        <w:spacing w:line="276" w:lineRule="auto"/>
        <w:rPr>
          <w:sz w:val="8"/>
        </w:rPr>
      </w:pPr>
    </w:p>
    <w:p w14:paraId="04D5CEBC" w14:textId="77777777" w:rsidR="00F705C3" w:rsidRPr="00F705C3" w:rsidRDefault="00F705C3" w:rsidP="00F705C3">
      <w:pPr>
        <w:spacing w:line="276" w:lineRule="auto"/>
        <w:rPr>
          <w:sz w:val="8"/>
        </w:rPr>
      </w:pPr>
    </w:p>
    <w:p w14:paraId="5EDE2806" w14:textId="1DA2B402" w:rsidR="00792920" w:rsidRPr="0010236E" w:rsidRDefault="005201F8" w:rsidP="0010236E">
      <w:pPr>
        <w:pStyle w:val="ListParagraph"/>
        <w:numPr>
          <w:ilvl w:val="2"/>
          <w:numId w:val="3"/>
        </w:numPr>
        <w:tabs>
          <w:tab w:val="right" w:pos="10800"/>
        </w:tabs>
        <w:spacing w:line="276" w:lineRule="auto"/>
        <w:ind w:left="360"/>
        <w:rPr>
          <w:color w:val="000000" w:themeColor="text1"/>
          <w:sz w:val="32"/>
        </w:rPr>
      </w:pPr>
      <w:r w:rsidRPr="0010236E">
        <w:rPr>
          <w:color w:val="000000" w:themeColor="text1"/>
          <w:sz w:val="32"/>
        </w:rPr>
        <w:t>Union</w:t>
      </w:r>
    </w:p>
    <w:p w14:paraId="7A02C0A2" w14:textId="6F9496C2" w:rsidR="005201F8" w:rsidRPr="00B0675B" w:rsidRDefault="00982070" w:rsidP="0010236E">
      <w:pPr>
        <w:pStyle w:val="ListParagraph"/>
        <w:numPr>
          <w:ilvl w:val="3"/>
          <w:numId w:val="3"/>
        </w:numPr>
        <w:spacing w:line="276" w:lineRule="auto"/>
        <w:ind w:left="1080"/>
        <w:rPr>
          <w:b/>
          <w:color w:val="385623" w:themeColor="accent6" w:themeShade="80"/>
        </w:rPr>
      </w:pPr>
      <w:r w:rsidRPr="00B0675B">
        <w:rPr>
          <w:b/>
          <w:color w:val="385623" w:themeColor="accent6" w:themeShade="80"/>
        </w:rPr>
        <w:t>Marriage is</w:t>
      </w:r>
      <w:r w:rsidR="005201F8" w:rsidRPr="00B0675B">
        <w:rPr>
          <w:b/>
          <w:color w:val="385623" w:themeColor="accent6" w:themeShade="80"/>
        </w:rPr>
        <w:t xml:space="preserve"> a</w:t>
      </w:r>
      <w:r w:rsidR="006E4B64">
        <w:rPr>
          <w:b/>
          <w:color w:val="385623" w:themeColor="accent6" w:themeShade="80"/>
        </w:rPr>
        <w:t>n event and a</w:t>
      </w:r>
      <w:r w:rsidR="005201F8" w:rsidRPr="00B0675B">
        <w:rPr>
          <w:b/>
          <w:color w:val="385623" w:themeColor="accent6" w:themeShade="80"/>
        </w:rPr>
        <w:t xml:space="preserve"> </w:t>
      </w:r>
      <w:r w:rsidR="00B0675B">
        <w:rPr>
          <w:b/>
          <w:color w:val="385623" w:themeColor="accent6" w:themeShade="80"/>
          <w:u w:val="single"/>
        </w:rPr>
        <w:t>process</w:t>
      </w:r>
      <w:r w:rsidR="005201F8" w:rsidRPr="00B0675B">
        <w:rPr>
          <w:b/>
          <w:color w:val="385623" w:themeColor="accent6" w:themeShade="80"/>
        </w:rPr>
        <w:t xml:space="preserve"> of two </w:t>
      </w:r>
      <w:r w:rsidR="00B0675B">
        <w:rPr>
          <w:b/>
          <w:color w:val="385623" w:themeColor="accent6" w:themeShade="80"/>
        </w:rPr>
        <w:t>individuals</w:t>
      </w:r>
      <w:r w:rsidR="005201F8" w:rsidRPr="00B0675B">
        <w:rPr>
          <w:b/>
          <w:color w:val="385623" w:themeColor="accent6" w:themeShade="80"/>
        </w:rPr>
        <w:t xml:space="preserve"> </w:t>
      </w:r>
      <w:r w:rsidR="00B0675B">
        <w:rPr>
          <w:b/>
          <w:color w:val="385623" w:themeColor="accent6" w:themeShade="80"/>
        </w:rPr>
        <w:t>becoming</w:t>
      </w:r>
      <w:r w:rsidR="005201F8" w:rsidRPr="00B0675B">
        <w:rPr>
          <w:b/>
          <w:color w:val="385623" w:themeColor="accent6" w:themeShade="80"/>
        </w:rPr>
        <w:t xml:space="preserve"> one </w:t>
      </w:r>
      <w:r w:rsidR="00B0675B">
        <w:rPr>
          <w:b/>
          <w:color w:val="385623" w:themeColor="accent6" w:themeShade="80"/>
        </w:rPr>
        <w:t>team</w:t>
      </w:r>
      <w:r w:rsidRPr="00B0675B">
        <w:rPr>
          <w:b/>
          <w:color w:val="385623" w:themeColor="accent6" w:themeShade="80"/>
        </w:rPr>
        <w:t>.</w:t>
      </w:r>
    </w:p>
    <w:p w14:paraId="30888832" w14:textId="37F4DCD1" w:rsidR="00E721D5" w:rsidRPr="00E721D5" w:rsidRDefault="00E721D5" w:rsidP="0010236E">
      <w:pPr>
        <w:pStyle w:val="ListParagraph"/>
        <w:numPr>
          <w:ilvl w:val="4"/>
          <w:numId w:val="3"/>
        </w:numPr>
        <w:spacing w:line="276" w:lineRule="auto"/>
        <w:ind w:left="1800"/>
        <w:rPr>
          <w:rFonts w:ascii="Helvetica" w:hAnsi="Helvetica"/>
          <w:b/>
          <w:color w:val="002060"/>
        </w:rPr>
      </w:pPr>
      <w:r w:rsidRPr="00E721D5">
        <w:rPr>
          <w:rFonts w:ascii="Helvetica" w:hAnsi="Helvetica"/>
          <w:b/>
          <w:color w:val="002060"/>
        </w:rPr>
        <w:t>Ephesians 5:31</w:t>
      </w:r>
    </w:p>
    <w:p w14:paraId="00DDB358" w14:textId="33F42324" w:rsidR="00E721D5" w:rsidRPr="00E721D5" w:rsidRDefault="00E721D5" w:rsidP="0010236E">
      <w:pPr>
        <w:pStyle w:val="ListParagraph"/>
        <w:spacing w:line="276" w:lineRule="auto"/>
        <w:ind w:left="2070"/>
        <w:rPr>
          <w:color w:val="002060"/>
        </w:rPr>
      </w:pPr>
      <w:r w:rsidRPr="00E721D5">
        <w:rPr>
          <w:rFonts w:ascii="Arial" w:hAnsi="Arial" w:cs="Arial"/>
          <w:b/>
          <w:bCs/>
          <w:color w:val="002060"/>
          <w:sz w:val="16"/>
        </w:rPr>
        <w:t>31 </w:t>
      </w:r>
      <w:r w:rsidRPr="00E721D5">
        <w:rPr>
          <w:rFonts w:ascii="Helvetica Neue" w:hAnsi="Helvetica Neue" w:cs="Helvetica Neue"/>
          <w:color w:val="002060"/>
          <w:szCs w:val="32"/>
        </w:rPr>
        <w:t>As the Scriptures say, “A man leaves his father and mother and is joined to his wife, and the two are united into one.”</w:t>
      </w:r>
    </w:p>
    <w:p w14:paraId="2084222B" w14:textId="65E08A28" w:rsidR="00982070" w:rsidRDefault="00982070" w:rsidP="0010236E">
      <w:pPr>
        <w:pStyle w:val="ListParagraph"/>
        <w:numPr>
          <w:ilvl w:val="4"/>
          <w:numId w:val="3"/>
        </w:numPr>
        <w:spacing w:line="276" w:lineRule="auto"/>
        <w:ind w:left="1800"/>
      </w:pPr>
      <w:r w:rsidRPr="00792920">
        <w:t xml:space="preserve">It’s a process of two becoming one where you couldn’t imagine </w:t>
      </w:r>
      <w:r>
        <w:t>the husband</w:t>
      </w:r>
      <w:r w:rsidRPr="00792920">
        <w:t xml:space="preserve"> as being complete without </w:t>
      </w:r>
      <w:r>
        <w:t>the wife</w:t>
      </w:r>
      <w:r w:rsidRPr="00792920">
        <w:t>; just like everyone around us should not be able to imagine us without Jesus.</w:t>
      </w:r>
    </w:p>
    <w:p w14:paraId="1968BEEB" w14:textId="77777777" w:rsidR="00F705C3" w:rsidRDefault="00F705C3" w:rsidP="00F705C3">
      <w:pPr>
        <w:spacing w:line="276" w:lineRule="auto"/>
      </w:pPr>
    </w:p>
    <w:p w14:paraId="1A7F3B6E" w14:textId="77777777" w:rsidR="00F705C3" w:rsidRDefault="00F705C3" w:rsidP="00F705C3">
      <w:pPr>
        <w:spacing w:line="276" w:lineRule="auto"/>
      </w:pPr>
    </w:p>
    <w:p w14:paraId="665B1319" w14:textId="093797F7" w:rsidR="006F46B9" w:rsidRPr="00B0675B" w:rsidRDefault="00B551FC" w:rsidP="0010236E">
      <w:pPr>
        <w:pStyle w:val="ListParagraph"/>
        <w:numPr>
          <w:ilvl w:val="3"/>
          <w:numId w:val="3"/>
        </w:numPr>
        <w:spacing w:line="276" w:lineRule="auto"/>
        <w:ind w:left="1080"/>
        <w:rPr>
          <w:b/>
          <w:color w:val="385623" w:themeColor="accent6" w:themeShade="80"/>
        </w:rPr>
      </w:pPr>
      <w:r w:rsidRPr="00B0675B">
        <w:rPr>
          <w:b/>
          <w:color w:val="385623" w:themeColor="accent6" w:themeShade="80"/>
        </w:rPr>
        <w:lastRenderedPageBreak/>
        <w:t>Marriage is not a partnership</w:t>
      </w:r>
      <w:r w:rsidR="00B0675B" w:rsidRPr="00B0675B">
        <w:rPr>
          <w:b/>
          <w:color w:val="385623" w:themeColor="accent6" w:themeShade="80"/>
        </w:rPr>
        <w:t xml:space="preserve"> since </w:t>
      </w:r>
      <w:r w:rsidRPr="00B0675B">
        <w:rPr>
          <w:b/>
          <w:color w:val="385623" w:themeColor="accent6" w:themeShade="80"/>
        </w:rPr>
        <w:t>t</w:t>
      </w:r>
      <w:r w:rsidR="006F46B9" w:rsidRPr="00B0675B">
        <w:rPr>
          <w:b/>
          <w:color w:val="385623" w:themeColor="accent6" w:themeShade="80"/>
        </w:rPr>
        <w:t xml:space="preserve">here is an </w:t>
      </w:r>
      <w:r w:rsidR="006F46B9" w:rsidRPr="00B0675B">
        <w:rPr>
          <w:b/>
          <w:color w:val="385623" w:themeColor="accent6" w:themeShade="80"/>
          <w:u w:val="single"/>
        </w:rPr>
        <w:t>authority</w:t>
      </w:r>
      <w:r w:rsidR="006F46B9" w:rsidRPr="00B0675B">
        <w:rPr>
          <w:b/>
          <w:color w:val="385623" w:themeColor="accent6" w:themeShade="80"/>
        </w:rPr>
        <w:t xml:space="preserve"> structure</w:t>
      </w:r>
      <w:r w:rsidR="00B0675B" w:rsidRPr="00B0675B">
        <w:rPr>
          <w:b/>
          <w:color w:val="385623" w:themeColor="accent6" w:themeShade="80"/>
        </w:rPr>
        <w:t xml:space="preserve"> to</w:t>
      </w:r>
      <w:r w:rsidRPr="00B0675B">
        <w:rPr>
          <w:b/>
          <w:color w:val="385623" w:themeColor="accent6" w:themeShade="80"/>
        </w:rPr>
        <w:t xml:space="preserve"> marriage.</w:t>
      </w:r>
    </w:p>
    <w:p w14:paraId="2000D5E8" w14:textId="2D052686" w:rsidR="00E721D5" w:rsidRPr="00E721D5" w:rsidRDefault="00E721D5" w:rsidP="0010236E">
      <w:pPr>
        <w:pStyle w:val="ListParagraph"/>
        <w:numPr>
          <w:ilvl w:val="4"/>
          <w:numId w:val="3"/>
        </w:numPr>
        <w:spacing w:line="276" w:lineRule="auto"/>
        <w:ind w:left="1800"/>
        <w:rPr>
          <w:rFonts w:ascii="Helvetica" w:hAnsi="Helvetica"/>
          <w:b/>
          <w:color w:val="002060"/>
        </w:rPr>
      </w:pPr>
      <w:r w:rsidRPr="00E721D5">
        <w:rPr>
          <w:rFonts w:ascii="Helvetica" w:hAnsi="Helvetica"/>
          <w:b/>
          <w:color w:val="002060"/>
        </w:rPr>
        <w:t>Ephesians 5:21-33</w:t>
      </w:r>
    </w:p>
    <w:p w14:paraId="6912683E" w14:textId="77777777" w:rsidR="00E721D5" w:rsidRPr="00E721D5" w:rsidRDefault="00E721D5" w:rsidP="0010236E">
      <w:pPr>
        <w:pStyle w:val="ListParagraph"/>
        <w:widowControl w:val="0"/>
        <w:autoSpaceDE w:val="0"/>
        <w:autoSpaceDN w:val="0"/>
        <w:adjustRightInd w:val="0"/>
        <w:spacing w:line="276" w:lineRule="auto"/>
        <w:ind w:left="2070"/>
        <w:rPr>
          <w:rFonts w:ascii="Helvetica Neue" w:hAnsi="Helvetica Neue" w:cs="Helvetica Neue"/>
          <w:color w:val="002060"/>
          <w:szCs w:val="32"/>
        </w:rPr>
      </w:pPr>
      <w:r w:rsidRPr="00E721D5">
        <w:rPr>
          <w:rFonts w:ascii="Arial" w:hAnsi="Arial" w:cs="Arial"/>
          <w:b/>
          <w:bCs/>
          <w:color w:val="002060"/>
          <w:sz w:val="16"/>
        </w:rPr>
        <w:t>21 </w:t>
      </w:r>
      <w:r w:rsidRPr="00E721D5">
        <w:rPr>
          <w:rFonts w:ascii="Helvetica Neue" w:hAnsi="Helvetica Neue" w:cs="Helvetica Neue"/>
          <w:color w:val="002060"/>
          <w:szCs w:val="32"/>
        </w:rPr>
        <w:t>And further, submit to one another out of reverence for Christ.</w:t>
      </w:r>
    </w:p>
    <w:p w14:paraId="02360518" w14:textId="77777777" w:rsidR="00E721D5" w:rsidRPr="00E721D5" w:rsidRDefault="00E721D5" w:rsidP="0010236E">
      <w:pPr>
        <w:pStyle w:val="ListParagraph"/>
        <w:widowControl w:val="0"/>
        <w:autoSpaceDE w:val="0"/>
        <w:autoSpaceDN w:val="0"/>
        <w:adjustRightInd w:val="0"/>
        <w:spacing w:line="276" w:lineRule="auto"/>
        <w:ind w:left="2070"/>
        <w:rPr>
          <w:rFonts w:ascii="Helvetica Neue" w:hAnsi="Helvetica Neue" w:cs="Helvetica Neue"/>
          <w:color w:val="002060"/>
          <w:szCs w:val="32"/>
        </w:rPr>
      </w:pPr>
      <w:r w:rsidRPr="00E721D5">
        <w:rPr>
          <w:rFonts w:ascii="Arial" w:hAnsi="Arial" w:cs="Arial"/>
          <w:b/>
          <w:bCs/>
          <w:color w:val="002060"/>
          <w:sz w:val="16"/>
        </w:rPr>
        <w:t>22 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For wives, this means </w:t>
      </w:r>
      <w:proofErr w:type="gramStart"/>
      <w:r w:rsidRPr="00E721D5">
        <w:rPr>
          <w:rFonts w:ascii="Helvetica Neue" w:hAnsi="Helvetica Neue" w:cs="Helvetica Neue"/>
          <w:color w:val="002060"/>
          <w:szCs w:val="32"/>
        </w:rPr>
        <w:t>submit</w:t>
      </w:r>
      <w:proofErr w:type="gramEnd"/>
      <w:r w:rsidRPr="00E721D5">
        <w:rPr>
          <w:rFonts w:ascii="Helvetica Neue" w:hAnsi="Helvetica Neue" w:cs="Helvetica Neue"/>
          <w:color w:val="002060"/>
          <w:szCs w:val="32"/>
        </w:rPr>
        <w:t xml:space="preserve"> to your husbands as to the Lord. </w:t>
      </w:r>
      <w:r w:rsidRPr="00E721D5">
        <w:rPr>
          <w:rFonts w:ascii="Arial" w:hAnsi="Arial" w:cs="Arial"/>
          <w:b/>
          <w:bCs/>
          <w:color w:val="002060"/>
          <w:sz w:val="16"/>
        </w:rPr>
        <w:t>23 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For a husband is the head of his wife as Christ is the head of the church. He is the Savior of his body, the church. </w:t>
      </w:r>
      <w:r w:rsidRPr="00E721D5">
        <w:rPr>
          <w:rFonts w:ascii="Arial" w:hAnsi="Arial" w:cs="Arial"/>
          <w:b/>
          <w:bCs/>
          <w:color w:val="002060"/>
          <w:sz w:val="16"/>
        </w:rPr>
        <w:t>24 </w:t>
      </w:r>
      <w:r w:rsidRPr="00E721D5">
        <w:rPr>
          <w:rFonts w:ascii="Helvetica Neue" w:hAnsi="Helvetica Neue" w:cs="Helvetica Neue"/>
          <w:color w:val="002060"/>
          <w:szCs w:val="32"/>
        </w:rPr>
        <w:t>As the church submits to Christ, so you wives should submit to your husbands in everything.</w:t>
      </w:r>
    </w:p>
    <w:p w14:paraId="6D6E12C7" w14:textId="13B54AD9" w:rsidR="00E721D5" w:rsidRPr="00E721D5" w:rsidRDefault="00E721D5" w:rsidP="0010236E">
      <w:pPr>
        <w:pStyle w:val="ListParagraph"/>
        <w:widowControl w:val="0"/>
        <w:autoSpaceDE w:val="0"/>
        <w:autoSpaceDN w:val="0"/>
        <w:adjustRightInd w:val="0"/>
        <w:spacing w:line="276" w:lineRule="auto"/>
        <w:ind w:left="2070"/>
        <w:rPr>
          <w:rFonts w:ascii="Helvetica Neue" w:hAnsi="Helvetica Neue" w:cs="Helvetica Neue"/>
          <w:color w:val="002060"/>
          <w:szCs w:val="32"/>
        </w:rPr>
      </w:pPr>
      <w:r w:rsidRPr="00E721D5">
        <w:rPr>
          <w:rFonts w:ascii="Arial" w:hAnsi="Arial" w:cs="Arial"/>
          <w:b/>
          <w:bCs/>
          <w:color w:val="002060"/>
          <w:sz w:val="16"/>
        </w:rPr>
        <w:t>25 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For husbands, this means </w:t>
      </w:r>
      <w:proofErr w:type="gramStart"/>
      <w:r w:rsidRPr="00E721D5">
        <w:rPr>
          <w:rFonts w:ascii="Helvetica Neue" w:hAnsi="Helvetica Neue" w:cs="Helvetica Neue"/>
          <w:color w:val="002060"/>
          <w:szCs w:val="32"/>
        </w:rPr>
        <w:t>love</w:t>
      </w:r>
      <w:proofErr w:type="gramEnd"/>
      <w:r w:rsidRPr="00E721D5">
        <w:rPr>
          <w:rFonts w:ascii="Helvetica Neue" w:hAnsi="Helvetica Neue" w:cs="Helvetica Neue"/>
          <w:color w:val="002060"/>
          <w:szCs w:val="32"/>
        </w:rPr>
        <w:t xml:space="preserve"> your wives, just as Christ loved the church. He gave up his life for her </w:t>
      </w:r>
      <w:r w:rsidRPr="00E721D5">
        <w:rPr>
          <w:rFonts w:ascii="Arial" w:hAnsi="Arial" w:cs="Arial"/>
          <w:b/>
          <w:bCs/>
          <w:color w:val="002060"/>
          <w:sz w:val="16"/>
        </w:rPr>
        <w:t>26 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to make her holy and clean, washed by the cleansing of God’s word. </w:t>
      </w:r>
      <w:r w:rsidRPr="00E721D5">
        <w:rPr>
          <w:rFonts w:ascii="Arial" w:hAnsi="Arial" w:cs="Arial"/>
          <w:b/>
          <w:bCs/>
          <w:color w:val="002060"/>
          <w:sz w:val="16"/>
        </w:rPr>
        <w:t>27 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He did this to present her to himself as a glorious church without a spot or wrinkle or any other blemish. Instead, she will be holy and without fault. </w:t>
      </w:r>
      <w:r w:rsidRPr="00E721D5">
        <w:rPr>
          <w:rFonts w:ascii="Arial" w:hAnsi="Arial" w:cs="Arial"/>
          <w:b/>
          <w:bCs/>
          <w:color w:val="002060"/>
          <w:sz w:val="16"/>
        </w:rPr>
        <w:t>28 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In the same way, husbands ought to love their wives as they love their own bodies. For a man who loves his wife actually shows love for himself. </w:t>
      </w:r>
      <w:r w:rsidRPr="00E721D5">
        <w:rPr>
          <w:rFonts w:ascii="Arial" w:hAnsi="Arial" w:cs="Arial"/>
          <w:b/>
          <w:bCs/>
          <w:color w:val="002060"/>
          <w:sz w:val="16"/>
        </w:rPr>
        <w:t>29 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No one hates his own body but feeds and cares for it, just as Christ cares for the church. </w:t>
      </w:r>
      <w:r w:rsidRPr="00E721D5">
        <w:rPr>
          <w:rFonts w:ascii="Arial" w:hAnsi="Arial" w:cs="Arial"/>
          <w:b/>
          <w:bCs/>
          <w:color w:val="002060"/>
          <w:sz w:val="16"/>
        </w:rPr>
        <w:t>30 </w:t>
      </w:r>
      <w:r w:rsidRPr="00E721D5">
        <w:rPr>
          <w:rFonts w:ascii="Helvetica Neue" w:hAnsi="Helvetica Neue" w:cs="Helvetica Neue"/>
          <w:color w:val="002060"/>
          <w:szCs w:val="32"/>
        </w:rPr>
        <w:t>And we are members of his body.</w:t>
      </w:r>
    </w:p>
    <w:p w14:paraId="5B1ADDB3" w14:textId="027A1E47" w:rsidR="00E721D5" w:rsidRDefault="00E721D5" w:rsidP="0010236E">
      <w:pPr>
        <w:pStyle w:val="ListParagraph"/>
        <w:spacing w:line="276" w:lineRule="auto"/>
        <w:ind w:left="2070"/>
        <w:rPr>
          <w:rFonts w:ascii="Helvetica Neue" w:hAnsi="Helvetica Neue" w:cs="Helvetica Neue"/>
          <w:color w:val="002060"/>
          <w:szCs w:val="32"/>
        </w:rPr>
      </w:pPr>
      <w:r w:rsidRPr="00E721D5">
        <w:rPr>
          <w:rFonts w:ascii="Arial" w:hAnsi="Arial" w:cs="Arial"/>
          <w:b/>
          <w:bCs/>
          <w:color w:val="002060"/>
          <w:sz w:val="16"/>
        </w:rPr>
        <w:t>31 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As the Scriptures say, “A man leaves his father and mother and is joined to his wife, and the two are united into one.” </w:t>
      </w:r>
      <w:r w:rsidRPr="00E721D5">
        <w:rPr>
          <w:rFonts w:ascii="Arial" w:hAnsi="Arial" w:cs="Arial"/>
          <w:b/>
          <w:bCs/>
          <w:color w:val="002060"/>
          <w:sz w:val="16"/>
        </w:rPr>
        <w:t>32 </w:t>
      </w:r>
      <w:r w:rsidRPr="00E721D5">
        <w:rPr>
          <w:rFonts w:ascii="Helvetica Neue" w:hAnsi="Helvetica Neue" w:cs="Helvetica Neue"/>
          <w:color w:val="002060"/>
          <w:szCs w:val="32"/>
        </w:rPr>
        <w:t xml:space="preserve">This is a great mystery, but it is an illustration of the way Christ and the church are one. </w:t>
      </w:r>
      <w:r w:rsidRPr="00E721D5">
        <w:rPr>
          <w:rFonts w:ascii="Arial" w:hAnsi="Arial" w:cs="Arial"/>
          <w:b/>
          <w:bCs/>
          <w:color w:val="002060"/>
          <w:sz w:val="16"/>
        </w:rPr>
        <w:t>33 </w:t>
      </w:r>
      <w:r w:rsidRPr="00E721D5">
        <w:rPr>
          <w:rFonts w:ascii="Helvetica Neue" w:hAnsi="Helvetica Neue" w:cs="Helvetica Neue"/>
          <w:color w:val="002060"/>
          <w:szCs w:val="32"/>
        </w:rPr>
        <w:t>So again I say, each man must love his wife as he loves himself, and the wife must respect her husband.</w:t>
      </w:r>
    </w:p>
    <w:p w14:paraId="47C8155E" w14:textId="266E54FA" w:rsidR="00E721D5" w:rsidRPr="00E721D5" w:rsidRDefault="00E721D5" w:rsidP="0010236E">
      <w:pPr>
        <w:pStyle w:val="ListParagraph"/>
        <w:numPr>
          <w:ilvl w:val="0"/>
          <w:numId w:val="6"/>
        </w:numPr>
        <w:spacing w:line="276" w:lineRule="auto"/>
        <w:ind w:left="2430"/>
        <w:rPr>
          <w:b/>
          <w:color w:val="385623" w:themeColor="accent6" w:themeShade="80"/>
        </w:rPr>
      </w:pPr>
      <w:r w:rsidRPr="00E721D5">
        <w:rPr>
          <w:b/>
          <w:color w:val="385623" w:themeColor="accent6" w:themeShade="80"/>
        </w:rPr>
        <w:t xml:space="preserve">God’s understanding of authority is rooted in </w:t>
      </w:r>
      <w:r w:rsidRPr="00E721D5">
        <w:rPr>
          <w:b/>
          <w:color w:val="385623" w:themeColor="accent6" w:themeShade="80"/>
          <w:u w:val="single"/>
        </w:rPr>
        <w:t>love</w:t>
      </w:r>
      <w:r w:rsidRPr="00E721D5">
        <w:rPr>
          <w:b/>
          <w:color w:val="385623" w:themeColor="accent6" w:themeShade="80"/>
        </w:rPr>
        <w:t xml:space="preserve"> and </w:t>
      </w:r>
      <w:r w:rsidRPr="00E721D5">
        <w:rPr>
          <w:b/>
          <w:color w:val="385623" w:themeColor="accent6" w:themeShade="80"/>
          <w:u w:val="single"/>
        </w:rPr>
        <w:t>servant</w:t>
      </w:r>
      <w:r w:rsidRPr="00E721D5">
        <w:rPr>
          <w:b/>
          <w:color w:val="385623" w:themeColor="accent6" w:themeShade="80"/>
        </w:rPr>
        <w:t xml:space="preserve"> leadership.</w:t>
      </w:r>
    </w:p>
    <w:p w14:paraId="1E141B47" w14:textId="466236A9" w:rsidR="00B551FC" w:rsidRPr="005201F8" w:rsidRDefault="00B551FC" w:rsidP="0010236E">
      <w:pPr>
        <w:pStyle w:val="ListParagraph"/>
        <w:numPr>
          <w:ilvl w:val="4"/>
          <w:numId w:val="3"/>
        </w:numPr>
        <w:spacing w:line="276" w:lineRule="auto"/>
        <w:ind w:left="1800"/>
      </w:pPr>
      <w:r>
        <w:t xml:space="preserve">God – Christ – Holy Spirit – Man – Woman – Children  </w:t>
      </w:r>
    </w:p>
    <w:p w14:paraId="35669809" w14:textId="2F40AAF7" w:rsidR="005201F8" w:rsidRPr="0010236E" w:rsidRDefault="005201F8" w:rsidP="0010236E">
      <w:pPr>
        <w:pStyle w:val="ListParagraph"/>
        <w:numPr>
          <w:ilvl w:val="2"/>
          <w:numId w:val="3"/>
        </w:numPr>
        <w:tabs>
          <w:tab w:val="right" w:pos="10800"/>
        </w:tabs>
        <w:spacing w:line="276" w:lineRule="auto"/>
        <w:ind w:left="360"/>
        <w:rPr>
          <w:color w:val="000000" w:themeColor="text1"/>
          <w:sz w:val="32"/>
        </w:rPr>
      </w:pPr>
      <w:r w:rsidRPr="0010236E">
        <w:rPr>
          <w:color w:val="000000" w:themeColor="text1"/>
          <w:sz w:val="32"/>
        </w:rPr>
        <w:t>Temporal</w:t>
      </w:r>
    </w:p>
    <w:p w14:paraId="3E2F3D5E" w14:textId="7D76D734" w:rsidR="008D6899" w:rsidRPr="00D2356B" w:rsidRDefault="008D6899" w:rsidP="0010236E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Helvetica Neue" w:hAnsi="Helvetica Neue" w:cs="Helvetica Neue"/>
          <w:b/>
          <w:color w:val="002060"/>
          <w:sz w:val="19"/>
          <w:szCs w:val="27"/>
        </w:rPr>
      </w:pPr>
      <w:r w:rsidRPr="00D2356B">
        <w:rPr>
          <w:rFonts w:ascii="Helvetica Neue" w:hAnsi="Helvetica Neue" w:cs="Helvetica Neue"/>
          <w:b/>
          <w:color w:val="002060"/>
          <w:sz w:val="27"/>
          <w:szCs w:val="35"/>
        </w:rPr>
        <w:t>Matthew 22:30</w:t>
      </w:r>
    </w:p>
    <w:p w14:paraId="7DA5BEE3" w14:textId="355204FC" w:rsidR="008D6899" w:rsidRPr="00D2356B" w:rsidRDefault="008D6899" w:rsidP="0010236E">
      <w:pPr>
        <w:pStyle w:val="ListParagraph"/>
        <w:tabs>
          <w:tab w:val="right" w:pos="10800"/>
        </w:tabs>
        <w:spacing w:line="276" w:lineRule="auto"/>
        <w:ind w:left="1080"/>
        <w:rPr>
          <w:color w:val="002060"/>
          <w:sz w:val="16"/>
        </w:rPr>
      </w:pPr>
      <w:r w:rsidRPr="00D2356B">
        <w:rPr>
          <w:rFonts w:ascii="Arial" w:hAnsi="Arial" w:cs="Arial"/>
          <w:b/>
          <w:bCs/>
          <w:color w:val="002060"/>
          <w:sz w:val="16"/>
        </w:rPr>
        <w:t>30 </w:t>
      </w:r>
      <w:r w:rsidRPr="00D2356B">
        <w:rPr>
          <w:rFonts w:ascii="Helvetica Neue" w:hAnsi="Helvetica Neue" w:cs="Helvetica Neue"/>
          <w:color w:val="002060"/>
          <w:szCs w:val="32"/>
        </w:rPr>
        <w:t>For when the dead rise, they will neither marry nor be given in marriage. In this respect they will be like the angels in heaven.</w:t>
      </w:r>
    </w:p>
    <w:p w14:paraId="414DE81A" w14:textId="77777777" w:rsidR="005201F8" w:rsidRPr="0010236E" w:rsidRDefault="005201F8" w:rsidP="0010236E">
      <w:pPr>
        <w:pStyle w:val="ListParagraph"/>
        <w:numPr>
          <w:ilvl w:val="2"/>
          <w:numId w:val="3"/>
        </w:numPr>
        <w:spacing w:line="276" w:lineRule="auto"/>
        <w:ind w:left="360"/>
        <w:rPr>
          <w:sz w:val="32"/>
        </w:rPr>
      </w:pPr>
      <w:r w:rsidRPr="0010236E">
        <w:rPr>
          <w:sz w:val="32"/>
        </w:rPr>
        <w:t>Covenant</w:t>
      </w:r>
    </w:p>
    <w:p w14:paraId="64CE0722" w14:textId="7A85DA29" w:rsidR="005201F8" w:rsidRDefault="00EF0766" w:rsidP="0010236E">
      <w:pPr>
        <w:pStyle w:val="ListParagraph"/>
        <w:numPr>
          <w:ilvl w:val="3"/>
          <w:numId w:val="3"/>
        </w:numPr>
        <w:spacing w:line="276" w:lineRule="auto"/>
        <w:ind w:left="1080"/>
        <w:rPr>
          <w:b/>
          <w:color w:val="385623" w:themeColor="accent6" w:themeShade="80"/>
        </w:rPr>
      </w:pPr>
      <w:r w:rsidRPr="00EF0766">
        <w:rPr>
          <w:b/>
          <w:color w:val="385623" w:themeColor="accent6" w:themeShade="80"/>
          <w:u w:val="single"/>
        </w:rPr>
        <w:t>Covenant</w:t>
      </w:r>
      <w:r w:rsidR="005201F8" w:rsidRPr="00EF0766">
        <w:rPr>
          <w:b/>
          <w:color w:val="385623" w:themeColor="accent6" w:themeShade="80"/>
        </w:rPr>
        <w:t xml:space="preserve"> is what separates marriage from just living together</w:t>
      </w:r>
    </w:p>
    <w:p w14:paraId="747D698D" w14:textId="0D9F9743" w:rsidR="00B40FC7" w:rsidRDefault="00B40FC7" w:rsidP="0010236E">
      <w:pPr>
        <w:pStyle w:val="ListParagraph"/>
        <w:numPr>
          <w:ilvl w:val="4"/>
          <w:numId w:val="3"/>
        </w:numPr>
        <w:spacing w:line="276" w:lineRule="auto"/>
        <w:ind w:left="1800"/>
      </w:pPr>
      <w:r>
        <w:t xml:space="preserve">Covenant comes from a Hebrew word which means “to cut”. </w:t>
      </w:r>
    </w:p>
    <w:p w14:paraId="29F09562" w14:textId="424DCE1D" w:rsidR="00B40FC7" w:rsidRDefault="00B40FC7" w:rsidP="0010236E">
      <w:pPr>
        <w:pStyle w:val="ListParagraph"/>
        <w:numPr>
          <w:ilvl w:val="5"/>
          <w:numId w:val="3"/>
        </w:numPr>
        <w:spacing w:line="276" w:lineRule="auto"/>
        <w:ind w:left="2520"/>
      </w:pPr>
      <w:r>
        <w:t>The parties making the covenant were saying, “may I be torn apart like these animals if I break this covenant.”</w:t>
      </w:r>
    </w:p>
    <w:p w14:paraId="3DE8F7AA" w14:textId="2D721963" w:rsidR="00B40FC7" w:rsidRPr="00B40FC7" w:rsidRDefault="00B40FC7" w:rsidP="0010236E">
      <w:pPr>
        <w:pStyle w:val="ListParagraph"/>
        <w:numPr>
          <w:ilvl w:val="6"/>
          <w:numId w:val="3"/>
        </w:numPr>
        <w:spacing w:line="276" w:lineRule="auto"/>
        <w:ind w:left="3240"/>
      </w:pPr>
      <w:r>
        <w:t>The covenant relationship was held together by each party putting their own lives on the line to keep it together.</w:t>
      </w:r>
    </w:p>
    <w:p w14:paraId="4EF48D73" w14:textId="677051D7" w:rsidR="005201F8" w:rsidRPr="00792920" w:rsidRDefault="00B40FC7" w:rsidP="0010236E">
      <w:pPr>
        <w:pStyle w:val="ListParagraph"/>
        <w:numPr>
          <w:ilvl w:val="3"/>
          <w:numId w:val="3"/>
        </w:numPr>
        <w:spacing w:line="276" w:lineRule="auto"/>
        <w:ind w:left="1080"/>
      </w:pPr>
      <w:r>
        <w:t>Marriage truly is</w:t>
      </w:r>
      <w:r w:rsidR="005201F8" w:rsidRPr="00792920">
        <w:t xml:space="preserve"> </w:t>
      </w:r>
      <w:r>
        <w:t xml:space="preserve">“until </w:t>
      </w:r>
      <w:r w:rsidR="005201F8" w:rsidRPr="00792920">
        <w:t>death do us part</w:t>
      </w:r>
      <w:r>
        <w:t>”</w:t>
      </w:r>
    </w:p>
    <w:p w14:paraId="562D83B0" w14:textId="77777777" w:rsidR="00792920" w:rsidRDefault="00792920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1E179945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0A5FA949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12EE185C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532935CC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6F01ABAC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2E23DA26" w14:textId="77777777" w:rsidR="00F705C3" w:rsidRDefault="00F705C3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4D0DE00C" w14:textId="77777777" w:rsidR="00792920" w:rsidRDefault="00792920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p w14:paraId="0ECDF924" w14:textId="7130D2F6" w:rsidR="00792920" w:rsidRPr="00D07649" w:rsidRDefault="00D07649" w:rsidP="0010236E">
      <w:pPr>
        <w:tabs>
          <w:tab w:val="right" w:pos="10800"/>
        </w:tabs>
        <w:spacing w:line="360" w:lineRule="auto"/>
        <w:rPr>
          <w:rFonts w:ascii="Big Caslon Medium" w:eastAsia="Calibri" w:hAnsi="Big Caslon Medium" w:cs="Big Caslon Medium"/>
          <w:b/>
          <w:color w:val="833C0B" w:themeColor="accent2" w:themeShade="80"/>
          <w:sz w:val="48"/>
          <w:szCs w:val="48"/>
        </w:rPr>
      </w:pPr>
      <w:r>
        <w:rPr>
          <w:rFonts w:ascii="Big Caslon Medium" w:eastAsia="Calibri" w:hAnsi="Big Caslon Medium" w:cs="Big Caslon Medium"/>
          <w:b/>
          <w:color w:val="833C0B" w:themeColor="accent2" w:themeShade="80"/>
          <w:sz w:val="48"/>
          <w:szCs w:val="48"/>
        </w:rPr>
        <w:t>Purposes of Marriage</w:t>
      </w:r>
    </w:p>
    <w:p w14:paraId="0EDB962D" w14:textId="77777777" w:rsidR="00792920" w:rsidRPr="0010236E" w:rsidRDefault="00792920" w:rsidP="0010236E">
      <w:pPr>
        <w:pStyle w:val="ListParagraph"/>
        <w:numPr>
          <w:ilvl w:val="0"/>
          <w:numId w:val="2"/>
        </w:numPr>
        <w:spacing w:line="276" w:lineRule="auto"/>
        <w:ind w:left="360"/>
        <w:rPr>
          <w:sz w:val="32"/>
        </w:rPr>
      </w:pPr>
      <w:r w:rsidRPr="0010236E">
        <w:rPr>
          <w:sz w:val="32"/>
        </w:rPr>
        <w:t>Companionship</w:t>
      </w:r>
    </w:p>
    <w:p w14:paraId="191CE363" w14:textId="25294679" w:rsidR="00792920" w:rsidRDefault="00647289" w:rsidP="0010236E">
      <w:pPr>
        <w:pStyle w:val="ListParagraph"/>
        <w:numPr>
          <w:ilvl w:val="1"/>
          <w:numId w:val="2"/>
        </w:numPr>
        <w:spacing w:line="276" w:lineRule="auto"/>
        <w:ind w:left="1080"/>
      </w:pPr>
      <w:r>
        <w:t>God said that it’s n</w:t>
      </w:r>
      <w:r w:rsidR="00792920" w:rsidRPr="00792920">
        <w:t>ot good for man to be alone</w:t>
      </w:r>
      <w:r>
        <w:t>.</w:t>
      </w:r>
    </w:p>
    <w:p w14:paraId="044C18CC" w14:textId="77777777" w:rsidR="00792920" w:rsidRPr="0010236E" w:rsidRDefault="00792920" w:rsidP="0010236E">
      <w:pPr>
        <w:pStyle w:val="ListParagraph"/>
        <w:numPr>
          <w:ilvl w:val="0"/>
          <w:numId w:val="2"/>
        </w:numPr>
        <w:spacing w:line="276" w:lineRule="auto"/>
        <w:ind w:left="360"/>
        <w:rPr>
          <w:sz w:val="32"/>
        </w:rPr>
      </w:pPr>
      <w:r w:rsidRPr="0010236E">
        <w:rPr>
          <w:sz w:val="32"/>
        </w:rPr>
        <w:t>Teamwork</w:t>
      </w:r>
    </w:p>
    <w:p w14:paraId="765FF6B0" w14:textId="5F637720" w:rsidR="00792920" w:rsidRPr="00A46913" w:rsidRDefault="00F20BA6" w:rsidP="0010236E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Helvetica" w:hAnsi="Helvetica"/>
          <w:b/>
          <w:color w:val="002060"/>
        </w:rPr>
      </w:pPr>
      <w:r w:rsidRPr="00A46913">
        <w:rPr>
          <w:rFonts w:ascii="Helvetica" w:hAnsi="Helvetica"/>
          <w:b/>
          <w:color w:val="002060"/>
        </w:rPr>
        <w:t>Ecclesiastes 4:9-12</w:t>
      </w:r>
    </w:p>
    <w:p w14:paraId="4E81A9FF" w14:textId="2CE1DC6E" w:rsidR="00F20BA6" w:rsidRPr="00A46913" w:rsidRDefault="00F20BA6" w:rsidP="0010236E">
      <w:pPr>
        <w:pStyle w:val="ListParagraph"/>
        <w:spacing w:line="276" w:lineRule="auto"/>
        <w:ind w:left="1080"/>
        <w:rPr>
          <w:rFonts w:ascii="Helvetica Neue" w:hAnsi="Helvetica Neue" w:cs="Helvetica Neue"/>
          <w:color w:val="002060"/>
          <w:szCs w:val="32"/>
        </w:rPr>
      </w:pPr>
      <w:r w:rsidRPr="00A46913">
        <w:rPr>
          <w:rFonts w:ascii="Arial" w:hAnsi="Arial" w:cs="Arial"/>
          <w:b/>
          <w:bCs/>
          <w:color w:val="002060"/>
          <w:sz w:val="16"/>
        </w:rPr>
        <w:t>9 </w:t>
      </w:r>
      <w:r w:rsidRPr="00A46913">
        <w:rPr>
          <w:rFonts w:ascii="Helvetica Neue" w:hAnsi="Helvetica Neue" w:cs="Helvetica Neue"/>
          <w:color w:val="002060"/>
          <w:szCs w:val="32"/>
        </w:rPr>
        <w:t xml:space="preserve">Two people are better off than one, for they can help each other succeed. </w:t>
      </w:r>
      <w:r w:rsidRPr="00A46913">
        <w:rPr>
          <w:rFonts w:ascii="Arial" w:hAnsi="Arial" w:cs="Arial"/>
          <w:b/>
          <w:bCs/>
          <w:color w:val="002060"/>
          <w:sz w:val="16"/>
        </w:rPr>
        <w:t>10 </w:t>
      </w:r>
      <w:r w:rsidRPr="00A46913">
        <w:rPr>
          <w:rFonts w:ascii="Helvetica Neue" w:hAnsi="Helvetica Neue" w:cs="Helvetica Neue"/>
          <w:color w:val="002060"/>
          <w:szCs w:val="32"/>
        </w:rPr>
        <w:t xml:space="preserve">If one person falls, the other can reach out and help. But someone who falls alone is in real trouble. </w:t>
      </w:r>
      <w:r w:rsidRPr="00A46913">
        <w:rPr>
          <w:rFonts w:ascii="Arial" w:hAnsi="Arial" w:cs="Arial"/>
          <w:b/>
          <w:bCs/>
          <w:color w:val="002060"/>
          <w:sz w:val="16"/>
        </w:rPr>
        <w:t>11 </w:t>
      </w:r>
      <w:r w:rsidRPr="00A46913">
        <w:rPr>
          <w:rFonts w:ascii="Helvetica Neue" w:hAnsi="Helvetica Neue" w:cs="Helvetica Neue"/>
          <w:color w:val="002060"/>
          <w:szCs w:val="32"/>
        </w:rPr>
        <w:t xml:space="preserve">Likewise, two people lying close together can keep each other warm. But how can one be warm alone? </w:t>
      </w:r>
      <w:r w:rsidRPr="00A46913">
        <w:rPr>
          <w:rFonts w:ascii="Arial" w:hAnsi="Arial" w:cs="Arial"/>
          <w:b/>
          <w:bCs/>
          <w:color w:val="002060"/>
          <w:sz w:val="16"/>
        </w:rPr>
        <w:t>12 </w:t>
      </w:r>
      <w:r w:rsidRPr="00A46913">
        <w:rPr>
          <w:rFonts w:ascii="Helvetica Neue" w:hAnsi="Helvetica Neue" w:cs="Helvetica Neue"/>
          <w:color w:val="002060"/>
          <w:szCs w:val="32"/>
        </w:rPr>
        <w:t>A person standing alone can be attacked and defeated, but two can stand back-to-back and conquer. Three are even better, for a triple-braided cord is not easily broken.</w:t>
      </w:r>
    </w:p>
    <w:p w14:paraId="6FD22673" w14:textId="50224553" w:rsidR="00F20BA6" w:rsidRPr="00F20BA6" w:rsidRDefault="00F20BA6" w:rsidP="0010236E">
      <w:pPr>
        <w:pStyle w:val="ListParagraph"/>
        <w:numPr>
          <w:ilvl w:val="0"/>
          <w:numId w:val="7"/>
        </w:numPr>
        <w:spacing w:line="276" w:lineRule="auto"/>
        <w:ind w:left="1080"/>
        <w:rPr>
          <w:b/>
          <w:color w:val="385623" w:themeColor="accent6" w:themeShade="80"/>
        </w:rPr>
      </w:pPr>
      <w:r w:rsidRPr="00F20BA6">
        <w:rPr>
          <w:b/>
          <w:color w:val="385623" w:themeColor="accent6" w:themeShade="80"/>
        </w:rPr>
        <w:t xml:space="preserve">A </w:t>
      </w:r>
      <w:r w:rsidRPr="00F20BA6">
        <w:rPr>
          <w:b/>
          <w:color w:val="385623" w:themeColor="accent6" w:themeShade="80"/>
          <w:u w:val="single"/>
        </w:rPr>
        <w:t>three</w:t>
      </w:r>
      <w:r w:rsidRPr="00F20BA6">
        <w:rPr>
          <w:b/>
          <w:color w:val="385623" w:themeColor="accent6" w:themeShade="80"/>
        </w:rPr>
        <w:t>-person team is best in a marriage—Christ, the husband, and the wife.</w:t>
      </w:r>
    </w:p>
    <w:p w14:paraId="5A87C110" w14:textId="77777777" w:rsidR="00792920" w:rsidRPr="0010236E" w:rsidRDefault="00792920" w:rsidP="0010236E">
      <w:pPr>
        <w:pStyle w:val="ListParagraph"/>
        <w:numPr>
          <w:ilvl w:val="0"/>
          <w:numId w:val="2"/>
        </w:numPr>
        <w:spacing w:line="276" w:lineRule="auto"/>
        <w:ind w:left="360"/>
        <w:rPr>
          <w:sz w:val="32"/>
        </w:rPr>
      </w:pPr>
      <w:r w:rsidRPr="0010236E">
        <w:rPr>
          <w:sz w:val="32"/>
        </w:rPr>
        <w:t>Godly seed</w:t>
      </w:r>
    </w:p>
    <w:p w14:paraId="4B9DD446" w14:textId="7CB9D767" w:rsidR="00CE0B51" w:rsidRPr="00CE0B51" w:rsidRDefault="00CE0B51" w:rsidP="0010236E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Helvetica" w:hAnsi="Helvetica"/>
          <w:b/>
          <w:color w:val="002060"/>
        </w:rPr>
      </w:pPr>
      <w:r w:rsidRPr="00CE0B51">
        <w:rPr>
          <w:rFonts w:ascii="Helvetica" w:hAnsi="Helvetica"/>
          <w:b/>
          <w:color w:val="002060"/>
        </w:rPr>
        <w:t>Malachi 2:15</w:t>
      </w:r>
    </w:p>
    <w:p w14:paraId="39EB6FE8" w14:textId="34FDE126" w:rsidR="00137138" w:rsidRDefault="00CE0B51" w:rsidP="0010236E">
      <w:pPr>
        <w:pStyle w:val="ListParagraph"/>
        <w:spacing w:line="276" w:lineRule="auto"/>
        <w:ind w:left="1080"/>
        <w:rPr>
          <w:rFonts w:ascii="Helvetica Neue" w:hAnsi="Helvetica Neue" w:cs="Helvetica Neue"/>
          <w:color w:val="002060"/>
          <w:szCs w:val="32"/>
        </w:rPr>
      </w:pPr>
      <w:r w:rsidRPr="00CE0B51">
        <w:rPr>
          <w:rFonts w:ascii="Helvetica Neue" w:hAnsi="Helvetica Neue" w:cs="Helvetica Neue"/>
          <w:color w:val="002060"/>
          <w:szCs w:val="32"/>
        </w:rPr>
        <w:t xml:space="preserve">Didn’t the Lord make you one with your wife? In body and </w:t>
      </w:r>
      <w:proofErr w:type="gramStart"/>
      <w:r w:rsidRPr="00CE0B51">
        <w:rPr>
          <w:rFonts w:ascii="Helvetica Neue" w:hAnsi="Helvetica Neue" w:cs="Helvetica Neue"/>
          <w:color w:val="002060"/>
          <w:szCs w:val="32"/>
        </w:rPr>
        <w:t>spirit</w:t>
      </w:r>
      <w:proofErr w:type="gramEnd"/>
      <w:r w:rsidRPr="00CE0B51">
        <w:rPr>
          <w:rFonts w:ascii="Helvetica Neue" w:hAnsi="Helvetica Neue" w:cs="Helvetica Neue"/>
          <w:color w:val="002060"/>
          <w:szCs w:val="32"/>
        </w:rPr>
        <w:t xml:space="preserve"> you are his. And what does he want? Godly children from your union. So guard your heart; remain loyal to the wife of your youth.</w:t>
      </w:r>
    </w:p>
    <w:p w14:paraId="0AB34A25" w14:textId="632CAE88" w:rsidR="00137138" w:rsidRDefault="00137138" w:rsidP="0010236E">
      <w:pPr>
        <w:pStyle w:val="ListParagraph"/>
        <w:numPr>
          <w:ilvl w:val="1"/>
          <w:numId w:val="2"/>
        </w:numPr>
        <w:spacing w:line="276" w:lineRule="auto"/>
        <w:ind w:left="1080"/>
      </w:pPr>
      <w:r>
        <w:t>All God’s plans for you are not for you alone; they are plans for the generations after you.</w:t>
      </w:r>
    </w:p>
    <w:p w14:paraId="2EC1FDA7" w14:textId="083EBE28" w:rsidR="00137138" w:rsidRPr="00137138" w:rsidRDefault="00137138" w:rsidP="0010236E">
      <w:pPr>
        <w:pStyle w:val="ListParagraph"/>
        <w:numPr>
          <w:ilvl w:val="2"/>
          <w:numId w:val="2"/>
        </w:numPr>
        <w:spacing w:line="276" w:lineRule="auto"/>
        <w:ind w:left="1800"/>
        <w:rPr>
          <w:b/>
          <w:color w:val="385623" w:themeColor="accent6" w:themeShade="80"/>
        </w:rPr>
      </w:pPr>
      <w:r w:rsidRPr="00137138">
        <w:rPr>
          <w:b/>
          <w:color w:val="385623" w:themeColor="accent6" w:themeShade="80"/>
        </w:rPr>
        <w:t xml:space="preserve">When you live your life </w:t>
      </w:r>
      <w:r w:rsidRPr="00137138">
        <w:rPr>
          <w:b/>
          <w:color w:val="385623" w:themeColor="accent6" w:themeShade="80"/>
          <w:u w:val="single"/>
        </w:rPr>
        <w:t>investing</w:t>
      </w:r>
      <w:r w:rsidRPr="00137138">
        <w:rPr>
          <w:b/>
          <w:color w:val="385623" w:themeColor="accent6" w:themeShade="80"/>
        </w:rPr>
        <w:t xml:space="preserve"> in the next generation you are planting seeds in the ground of time that will grow a harvest of Godly </w:t>
      </w:r>
      <w:r w:rsidRPr="00B20306">
        <w:rPr>
          <w:b/>
          <w:color w:val="385623" w:themeColor="accent6" w:themeShade="80"/>
        </w:rPr>
        <w:t>influence</w:t>
      </w:r>
      <w:r w:rsidRPr="00137138">
        <w:rPr>
          <w:b/>
          <w:color w:val="385623" w:themeColor="accent6" w:themeShade="80"/>
        </w:rPr>
        <w:t xml:space="preserve"> on this earth long after you die.</w:t>
      </w:r>
    </w:p>
    <w:p w14:paraId="3B814CE0" w14:textId="6A6EFAB3" w:rsidR="00647289" w:rsidRPr="0010236E" w:rsidRDefault="00647289" w:rsidP="0010236E">
      <w:pPr>
        <w:pStyle w:val="ListParagraph"/>
        <w:numPr>
          <w:ilvl w:val="0"/>
          <w:numId w:val="2"/>
        </w:numPr>
        <w:spacing w:line="276" w:lineRule="auto"/>
        <w:ind w:left="360"/>
        <w:rPr>
          <w:sz w:val="32"/>
        </w:rPr>
      </w:pPr>
      <w:r w:rsidRPr="0010236E">
        <w:rPr>
          <w:sz w:val="32"/>
        </w:rPr>
        <w:t>Glory of God</w:t>
      </w:r>
    </w:p>
    <w:p w14:paraId="4311D69B" w14:textId="7BC8935A" w:rsidR="00884679" w:rsidRPr="00884679" w:rsidRDefault="00884679" w:rsidP="0010236E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Helvetica" w:hAnsi="Helvetica"/>
          <w:b/>
          <w:color w:val="385623" w:themeColor="accent6" w:themeShade="80"/>
        </w:rPr>
      </w:pPr>
      <w:r w:rsidRPr="00884679">
        <w:rPr>
          <w:rFonts w:ascii="Helvetica" w:hAnsi="Helvetica"/>
          <w:b/>
          <w:color w:val="385623" w:themeColor="accent6" w:themeShade="80"/>
        </w:rPr>
        <w:t>This is the ultimate purpose of marriage—t</w:t>
      </w:r>
      <w:bookmarkStart w:id="0" w:name="_GoBack"/>
      <w:bookmarkEnd w:id="0"/>
      <w:r w:rsidRPr="00884679">
        <w:rPr>
          <w:rFonts w:ascii="Helvetica" w:hAnsi="Helvetica"/>
          <w:b/>
          <w:color w:val="385623" w:themeColor="accent6" w:themeShade="80"/>
        </w:rPr>
        <w:t xml:space="preserve">o show the </w:t>
      </w:r>
      <w:r w:rsidRPr="00884679">
        <w:rPr>
          <w:rFonts w:ascii="Helvetica" w:hAnsi="Helvetica"/>
          <w:b/>
          <w:color w:val="385623" w:themeColor="accent6" w:themeShade="80"/>
          <w:u w:val="single"/>
        </w:rPr>
        <w:t>glory</w:t>
      </w:r>
      <w:r w:rsidRPr="00884679">
        <w:rPr>
          <w:rFonts w:ascii="Helvetica" w:hAnsi="Helvetica"/>
          <w:b/>
          <w:color w:val="385623" w:themeColor="accent6" w:themeShade="80"/>
        </w:rPr>
        <w:t xml:space="preserve"> of God on the earth.</w:t>
      </w:r>
    </w:p>
    <w:p w14:paraId="7C42E311" w14:textId="77777777" w:rsidR="0086095A" w:rsidRPr="0086095A" w:rsidRDefault="0086095A" w:rsidP="0010236E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Helvetica" w:hAnsi="Helvetica"/>
          <w:b/>
          <w:color w:val="002060"/>
        </w:rPr>
      </w:pPr>
      <w:r w:rsidRPr="0086095A">
        <w:rPr>
          <w:rFonts w:ascii="Helvetica" w:hAnsi="Helvetica"/>
          <w:b/>
          <w:color w:val="002060"/>
        </w:rPr>
        <w:t>Ephesians 5:21-33</w:t>
      </w:r>
    </w:p>
    <w:p w14:paraId="2D0DEDF3" w14:textId="77777777" w:rsidR="0086095A" w:rsidRPr="0086095A" w:rsidRDefault="0086095A" w:rsidP="0010236E">
      <w:pPr>
        <w:pStyle w:val="ListParagraph"/>
        <w:spacing w:line="276" w:lineRule="auto"/>
        <w:ind w:left="1080"/>
        <w:rPr>
          <w:rFonts w:ascii="Helvetica" w:hAnsi="Helvetica" w:cs="Helvetica Neue"/>
          <w:color w:val="002060"/>
          <w:szCs w:val="32"/>
        </w:rPr>
      </w:pPr>
      <w:r w:rsidRPr="0086095A">
        <w:rPr>
          <w:rFonts w:ascii="Helvetica" w:hAnsi="Helvetica" w:cs="Arial"/>
          <w:bCs/>
          <w:color w:val="002060"/>
          <w:sz w:val="16"/>
        </w:rPr>
        <w:t>21 </w:t>
      </w:r>
      <w:r w:rsidRPr="0086095A">
        <w:rPr>
          <w:rFonts w:ascii="Helvetica" w:hAnsi="Helvetica" w:cs="Helvetica Neue"/>
          <w:color w:val="002060"/>
          <w:szCs w:val="32"/>
        </w:rPr>
        <w:t>And further, submit to one another out of reverence for Christ.</w:t>
      </w:r>
    </w:p>
    <w:p w14:paraId="0A6E56FA" w14:textId="77777777" w:rsidR="0086095A" w:rsidRPr="0086095A" w:rsidRDefault="0086095A" w:rsidP="0010236E">
      <w:pPr>
        <w:pStyle w:val="ListParagraph"/>
        <w:spacing w:line="276" w:lineRule="auto"/>
        <w:ind w:left="1080"/>
        <w:rPr>
          <w:rFonts w:ascii="Helvetica" w:hAnsi="Helvetica" w:cs="Helvetica Neue"/>
          <w:color w:val="002060"/>
          <w:szCs w:val="32"/>
        </w:rPr>
      </w:pPr>
      <w:r w:rsidRPr="0086095A">
        <w:rPr>
          <w:rFonts w:ascii="Helvetica" w:hAnsi="Helvetica" w:cs="Arial"/>
          <w:bCs/>
          <w:color w:val="002060"/>
          <w:sz w:val="16"/>
        </w:rPr>
        <w:t>22 </w:t>
      </w:r>
      <w:r w:rsidRPr="0086095A">
        <w:rPr>
          <w:rFonts w:ascii="Helvetica" w:hAnsi="Helvetica" w:cs="Helvetica Neue"/>
          <w:color w:val="002060"/>
          <w:szCs w:val="32"/>
        </w:rPr>
        <w:t xml:space="preserve">For wives, this means </w:t>
      </w:r>
      <w:proofErr w:type="gramStart"/>
      <w:r w:rsidRPr="0086095A">
        <w:rPr>
          <w:rFonts w:ascii="Helvetica" w:hAnsi="Helvetica" w:cs="Helvetica Neue"/>
          <w:color w:val="002060"/>
          <w:szCs w:val="32"/>
        </w:rPr>
        <w:t>submit</w:t>
      </w:r>
      <w:proofErr w:type="gramEnd"/>
      <w:r w:rsidRPr="0086095A">
        <w:rPr>
          <w:rFonts w:ascii="Helvetica" w:hAnsi="Helvetica" w:cs="Helvetica Neue"/>
          <w:color w:val="002060"/>
          <w:szCs w:val="32"/>
        </w:rPr>
        <w:t xml:space="preserve"> to your husbands as to the Lord. </w:t>
      </w:r>
      <w:r w:rsidRPr="0086095A">
        <w:rPr>
          <w:rFonts w:ascii="Helvetica" w:hAnsi="Helvetica" w:cs="Arial"/>
          <w:bCs/>
          <w:color w:val="002060"/>
          <w:sz w:val="16"/>
        </w:rPr>
        <w:t>23 </w:t>
      </w:r>
      <w:r w:rsidRPr="0086095A">
        <w:rPr>
          <w:rFonts w:ascii="Helvetica" w:hAnsi="Helvetica" w:cs="Helvetica Neue"/>
          <w:color w:val="002060"/>
          <w:szCs w:val="32"/>
        </w:rPr>
        <w:t xml:space="preserve">For a husband is the head of his wife </w:t>
      </w:r>
      <w:r w:rsidRPr="0086095A">
        <w:rPr>
          <w:rFonts w:ascii="Helvetica" w:hAnsi="Helvetica" w:cs="Helvetica Neue"/>
          <w:color w:val="002060"/>
          <w:szCs w:val="32"/>
          <w:highlight w:val="yellow"/>
        </w:rPr>
        <w:t>as Christ is the head of the church</w:t>
      </w:r>
      <w:r w:rsidRPr="0086095A">
        <w:rPr>
          <w:rFonts w:ascii="Helvetica" w:hAnsi="Helvetica" w:cs="Helvetica Neue"/>
          <w:color w:val="002060"/>
          <w:szCs w:val="32"/>
        </w:rPr>
        <w:t xml:space="preserve">. He is the Savior of his body, the church. </w:t>
      </w:r>
      <w:r w:rsidRPr="0086095A">
        <w:rPr>
          <w:rFonts w:ascii="Helvetica" w:hAnsi="Helvetica" w:cs="Arial"/>
          <w:bCs/>
          <w:color w:val="002060"/>
          <w:sz w:val="16"/>
        </w:rPr>
        <w:t>24 </w:t>
      </w:r>
      <w:r w:rsidRPr="0086095A">
        <w:rPr>
          <w:rFonts w:ascii="Helvetica" w:hAnsi="Helvetica" w:cs="Helvetica Neue"/>
          <w:color w:val="002060"/>
          <w:szCs w:val="32"/>
          <w:highlight w:val="yellow"/>
        </w:rPr>
        <w:t>As the church submits to Christ</w:t>
      </w:r>
      <w:r w:rsidRPr="0086095A">
        <w:rPr>
          <w:rFonts w:ascii="Helvetica" w:hAnsi="Helvetica" w:cs="Helvetica Neue"/>
          <w:color w:val="002060"/>
          <w:szCs w:val="32"/>
        </w:rPr>
        <w:t>, so you wives should submit to your husbands in everything.</w:t>
      </w:r>
    </w:p>
    <w:p w14:paraId="460B642D" w14:textId="77777777" w:rsidR="0086095A" w:rsidRPr="0086095A" w:rsidRDefault="0086095A" w:rsidP="0010236E">
      <w:pPr>
        <w:pStyle w:val="ListParagraph"/>
        <w:spacing w:line="276" w:lineRule="auto"/>
        <w:ind w:left="1080"/>
        <w:rPr>
          <w:rFonts w:ascii="Helvetica" w:hAnsi="Helvetica" w:cs="Helvetica Neue"/>
          <w:color w:val="002060"/>
          <w:szCs w:val="32"/>
        </w:rPr>
      </w:pPr>
      <w:r w:rsidRPr="0086095A">
        <w:rPr>
          <w:rFonts w:ascii="Helvetica" w:hAnsi="Helvetica" w:cs="Arial"/>
          <w:bCs/>
          <w:color w:val="002060"/>
          <w:sz w:val="16"/>
        </w:rPr>
        <w:t>25 </w:t>
      </w:r>
      <w:r w:rsidRPr="0086095A">
        <w:rPr>
          <w:rFonts w:ascii="Helvetica" w:hAnsi="Helvetica" w:cs="Helvetica Neue"/>
          <w:color w:val="002060"/>
          <w:szCs w:val="32"/>
        </w:rPr>
        <w:t xml:space="preserve">For husbands, this means </w:t>
      </w:r>
      <w:proofErr w:type="gramStart"/>
      <w:r w:rsidRPr="0086095A">
        <w:rPr>
          <w:rFonts w:ascii="Helvetica" w:hAnsi="Helvetica" w:cs="Helvetica Neue"/>
          <w:color w:val="002060"/>
          <w:szCs w:val="32"/>
        </w:rPr>
        <w:t>love</w:t>
      </w:r>
      <w:proofErr w:type="gramEnd"/>
      <w:r w:rsidRPr="0086095A">
        <w:rPr>
          <w:rFonts w:ascii="Helvetica" w:hAnsi="Helvetica" w:cs="Helvetica Neue"/>
          <w:color w:val="002060"/>
          <w:szCs w:val="32"/>
        </w:rPr>
        <w:t xml:space="preserve"> your wives, just </w:t>
      </w:r>
      <w:r w:rsidRPr="0086095A">
        <w:rPr>
          <w:rFonts w:ascii="Helvetica" w:hAnsi="Helvetica" w:cs="Helvetica Neue"/>
          <w:color w:val="002060"/>
          <w:szCs w:val="32"/>
          <w:highlight w:val="yellow"/>
        </w:rPr>
        <w:t>as Christ loved the church</w:t>
      </w:r>
      <w:r w:rsidRPr="0086095A">
        <w:rPr>
          <w:rFonts w:ascii="Helvetica" w:hAnsi="Helvetica" w:cs="Helvetica Neue"/>
          <w:color w:val="002060"/>
          <w:szCs w:val="32"/>
        </w:rPr>
        <w:t xml:space="preserve">. He gave up his life for her </w:t>
      </w:r>
      <w:r w:rsidRPr="0086095A">
        <w:rPr>
          <w:rFonts w:ascii="Helvetica" w:hAnsi="Helvetica" w:cs="Arial"/>
          <w:bCs/>
          <w:color w:val="002060"/>
          <w:sz w:val="16"/>
        </w:rPr>
        <w:t>26 </w:t>
      </w:r>
      <w:r w:rsidRPr="0086095A">
        <w:rPr>
          <w:rFonts w:ascii="Helvetica" w:hAnsi="Helvetica" w:cs="Helvetica Neue"/>
          <w:color w:val="002060"/>
          <w:szCs w:val="32"/>
        </w:rPr>
        <w:t xml:space="preserve">to make her holy and clean, washed by the cleansing of God’s word. </w:t>
      </w:r>
      <w:r w:rsidRPr="0086095A">
        <w:rPr>
          <w:rFonts w:ascii="Helvetica" w:hAnsi="Helvetica" w:cs="Arial"/>
          <w:bCs/>
          <w:color w:val="002060"/>
          <w:sz w:val="16"/>
        </w:rPr>
        <w:t>27 </w:t>
      </w:r>
      <w:r w:rsidRPr="0086095A">
        <w:rPr>
          <w:rFonts w:ascii="Helvetica" w:hAnsi="Helvetica" w:cs="Helvetica Neue"/>
          <w:color w:val="002060"/>
          <w:szCs w:val="32"/>
        </w:rPr>
        <w:t xml:space="preserve">He did this to present her to himself as a glorious church without a spot or wrinkle or any other blemish. Instead, she will be holy and without fault. </w:t>
      </w:r>
      <w:r w:rsidRPr="0086095A">
        <w:rPr>
          <w:rFonts w:ascii="Helvetica" w:hAnsi="Helvetica" w:cs="Arial"/>
          <w:bCs/>
          <w:color w:val="002060"/>
          <w:sz w:val="16"/>
        </w:rPr>
        <w:t>28 </w:t>
      </w:r>
      <w:r w:rsidRPr="0086095A">
        <w:rPr>
          <w:rFonts w:ascii="Helvetica" w:hAnsi="Helvetica" w:cs="Helvetica Neue"/>
          <w:color w:val="002060"/>
          <w:szCs w:val="32"/>
          <w:highlight w:val="yellow"/>
        </w:rPr>
        <w:t>In the same way</w:t>
      </w:r>
      <w:r w:rsidRPr="0086095A">
        <w:rPr>
          <w:rFonts w:ascii="Helvetica" w:hAnsi="Helvetica" w:cs="Helvetica Neue"/>
          <w:color w:val="002060"/>
          <w:szCs w:val="32"/>
        </w:rPr>
        <w:t xml:space="preserve">, husbands ought to love their wives as they love their own bodies. For a man who loves his wife actually shows love for himself. </w:t>
      </w:r>
      <w:r w:rsidRPr="0086095A">
        <w:rPr>
          <w:rFonts w:ascii="Helvetica" w:hAnsi="Helvetica" w:cs="Arial"/>
          <w:bCs/>
          <w:color w:val="002060"/>
          <w:sz w:val="16"/>
        </w:rPr>
        <w:t>29 </w:t>
      </w:r>
      <w:r w:rsidRPr="0086095A">
        <w:rPr>
          <w:rFonts w:ascii="Helvetica" w:hAnsi="Helvetica" w:cs="Helvetica Neue"/>
          <w:color w:val="002060"/>
          <w:szCs w:val="32"/>
        </w:rPr>
        <w:t xml:space="preserve">No one hates his own body but feeds and cares for it, just as Christ cares for the church. </w:t>
      </w:r>
      <w:r w:rsidRPr="0086095A">
        <w:rPr>
          <w:rFonts w:ascii="Helvetica" w:hAnsi="Helvetica" w:cs="Arial"/>
          <w:bCs/>
          <w:color w:val="002060"/>
          <w:sz w:val="16"/>
        </w:rPr>
        <w:t>30 </w:t>
      </w:r>
      <w:r w:rsidRPr="0086095A">
        <w:rPr>
          <w:rFonts w:ascii="Helvetica" w:hAnsi="Helvetica" w:cs="Helvetica Neue"/>
          <w:color w:val="002060"/>
          <w:szCs w:val="32"/>
        </w:rPr>
        <w:t>And we are members of his body.</w:t>
      </w:r>
    </w:p>
    <w:p w14:paraId="1C8A2F3C" w14:textId="3E0EE465" w:rsidR="0086095A" w:rsidRPr="0086095A" w:rsidRDefault="0086095A" w:rsidP="0010236E">
      <w:pPr>
        <w:pStyle w:val="ListParagraph"/>
        <w:spacing w:line="276" w:lineRule="auto"/>
        <w:ind w:left="1080"/>
        <w:rPr>
          <w:color w:val="002060"/>
        </w:rPr>
      </w:pPr>
      <w:r w:rsidRPr="0086095A">
        <w:rPr>
          <w:rFonts w:ascii="Helvetica" w:hAnsi="Helvetica" w:cs="Arial"/>
          <w:bCs/>
          <w:color w:val="002060"/>
          <w:sz w:val="16"/>
        </w:rPr>
        <w:t>31 </w:t>
      </w:r>
      <w:r w:rsidRPr="0086095A">
        <w:rPr>
          <w:rFonts w:ascii="Helvetica" w:hAnsi="Helvetica" w:cs="Helvetica Neue"/>
          <w:color w:val="002060"/>
          <w:szCs w:val="32"/>
        </w:rPr>
        <w:t xml:space="preserve">As the Scriptures say, “A man leaves his father and mother and is joined to his wife, and the two are united into one.” </w:t>
      </w:r>
      <w:r w:rsidRPr="0086095A">
        <w:rPr>
          <w:rFonts w:ascii="Helvetica" w:hAnsi="Helvetica" w:cs="Arial"/>
          <w:bCs/>
          <w:color w:val="002060"/>
          <w:sz w:val="16"/>
        </w:rPr>
        <w:t>32 </w:t>
      </w:r>
      <w:r w:rsidRPr="0086095A">
        <w:rPr>
          <w:rFonts w:ascii="Helvetica" w:hAnsi="Helvetica" w:cs="Helvetica Neue"/>
          <w:color w:val="002060"/>
          <w:szCs w:val="32"/>
        </w:rPr>
        <w:t xml:space="preserve">This is a great mystery, but </w:t>
      </w:r>
      <w:r w:rsidRPr="0086095A">
        <w:rPr>
          <w:rFonts w:ascii="Helvetica" w:hAnsi="Helvetica" w:cs="Helvetica Neue"/>
          <w:color w:val="002060"/>
          <w:szCs w:val="32"/>
          <w:highlight w:val="yellow"/>
        </w:rPr>
        <w:t>it is an illustration of the way Christ and the church are one</w:t>
      </w:r>
      <w:r w:rsidRPr="0086095A">
        <w:rPr>
          <w:rFonts w:ascii="Helvetica" w:hAnsi="Helvetica" w:cs="Helvetica Neue"/>
          <w:color w:val="002060"/>
          <w:szCs w:val="32"/>
        </w:rPr>
        <w:t xml:space="preserve">. </w:t>
      </w:r>
      <w:r w:rsidRPr="0086095A">
        <w:rPr>
          <w:rFonts w:ascii="Helvetica" w:hAnsi="Helvetica" w:cs="Arial"/>
          <w:bCs/>
          <w:color w:val="002060"/>
          <w:sz w:val="16"/>
        </w:rPr>
        <w:t>33 </w:t>
      </w:r>
      <w:r w:rsidRPr="0086095A">
        <w:rPr>
          <w:rFonts w:ascii="Helvetica" w:hAnsi="Helvetica" w:cs="Helvetica Neue"/>
          <w:color w:val="002060"/>
          <w:szCs w:val="32"/>
        </w:rPr>
        <w:t>So again I say, each man must love his wife as he loves himself, and the wife must respect her husband.</w:t>
      </w:r>
    </w:p>
    <w:p w14:paraId="0584EF5D" w14:textId="75C39554" w:rsidR="00792920" w:rsidRPr="0086095A" w:rsidRDefault="00792920" w:rsidP="0010236E">
      <w:pPr>
        <w:pStyle w:val="ListParagraph"/>
        <w:numPr>
          <w:ilvl w:val="2"/>
          <w:numId w:val="2"/>
        </w:numPr>
        <w:spacing w:line="276" w:lineRule="auto"/>
        <w:ind w:left="1800"/>
        <w:rPr>
          <w:b/>
          <w:color w:val="385623" w:themeColor="accent6" w:themeShade="80"/>
        </w:rPr>
      </w:pPr>
      <w:r w:rsidRPr="0086095A">
        <w:rPr>
          <w:b/>
          <w:color w:val="385623" w:themeColor="accent6" w:themeShade="80"/>
        </w:rPr>
        <w:t xml:space="preserve">Marriage is a </w:t>
      </w:r>
      <w:r w:rsidRPr="0086095A">
        <w:rPr>
          <w:b/>
          <w:color w:val="385623" w:themeColor="accent6" w:themeShade="80"/>
          <w:u w:val="single"/>
        </w:rPr>
        <w:t>picture</w:t>
      </w:r>
      <w:r w:rsidRPr="0086095A">
        <w:rPr>
          <w:b/>
          <w:color w:val="385623" w:themeColor="accent6" w:themeShade="80"/>
        </w:rPr>
        <w:t xml:space="preserve"> of </w:t>
      </w:r>
      <w:r w:rsidR="0086095A" w:rsidRPr="0086095A">
        <w:rPr>
          <w:b/>
          <w:color w:val="385623" w:themeColor="accent6" w:themeShade="80"/>
        </w:rPr>
        <w:t>y</w:t>
      </w:r>
      <w:r w:rsidRPr="0086095A">
        <w:rPr>
          <w:b/>
          <w:color w:val="385623" w:themeColor="accent6" w:themeShade="80"/>
        </w:rPr>
        <w:t xml:space="preserve">our relationship with Jesus </w:t>
      </w:r>
      <w:r w:rsidR="0086095A" w:rsidRPr="0086095A">
        <w:rPr>
          <w:b/>
          <w:color w:val="385623" w:themeColor="accent6" w:themeShade="80"/>
        </w:rPr>
        <w:t>if you are born again into His kingdom.</w:t>
      </w:r>
    </w:p>
    <w:p w14:paraId="60942DAE" w14:textId="657EEB69" w:rsidR="00A4263F" w:rsidRDefault="00A4263F" w:rsidP="0010236E">
      <w:pPr>
        <w:pStyle w:val="ListParagraph"/>
        <w:numPr>
          <w:ilvl w:val="3"/>
          <w:numId w:val="2"/>
        </w:numPr>
        <w:spacing w:line="276" w:lineRule="auto"/>
        <w:ind w:left="2520"/>
      </w:pPr>
      <w:r>
        <w:t xml:space="preserve">The picture of our relationship with Jesus shows the world all the </w:t>
      </w:r>
      <w:r w:rsidRPr="00D07649">
        <w:rPr>
          <w:b/>
          <w:sz w:val="40"/>
        </w:rPr>
        <w:t>parameters</w:t>
      </w:r>
      <w:r w:rsidRPr="00D07649">
        <w:rPr>
          <w:sz w:val="40"/>
        </w:rPr>
        <w:t xml:space="preserve"> </w:t>
      </w:r>
      <w:r>
        <w:t xml:space="preserve">of earthly marriage but one. </w:t>
      </w:r>
    </w:p>
    <w:p w14:paraId="4FA3C76E" w14:textId="57D3E7FA" w:rsidR="00A4263F" w:rsidRDefault="00A4263F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One man, One woman</w:t>
      </w:r>
    </w:p>
    <w:p w14:paraId="6A822282" w14:textId="30EA0EFB" w:rsidR="0046108A" w:rsidRDefault="006671E0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There are two distinct individuals</w:t>
      </w:r>
      <w:r w:rsidR="0046108A">
        <w:t xml:space="preserve"> involved in our rela</w:t>
      </w:r>
      <w:r>
        <w:t>tionship with Jesus</w:t>
      </w:r>
      <w:r w:rsidR="0046108A">
        <w:t>.</w:t>
      </w:r>
    </w:p>
    <w:p w14:paraId="777748B2" w14:textId="362CBD91" w:rsidR="00A4263F" w:rsidRDefault="00A4263F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Union</w:t>
      </w:r>
    </w:p>
    <w:p w14:paraId="7220FC51" w14:textId="75424EE7" w:rsidR="00982070" w:rsidRPr="00792920" w:rsidRDefault="00982070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 xml:space="preserve">Both </w:t>
      </w:r>
      <w:r w:rsidR="0046108A">
        <w:t>relationships start with an event of union</w:t>
      </w:r>
      <w:r>
        <w:t xml:space="preserve"> and is also a process</w:t>
      </w:r>
      <w:r w:rsidR="0046108A">
        <w:t xml:space="preserve"> of becoming united</w:t>
      </w:r>
      <w:r>
        <w:t>.</w:t>
      </w:r>
    </w:p>
    <w:p w14:paraId="6D71228A" w14:textId="2846F12F" w:rsidR="00A4263F" w:rsidRDefault="00A4263F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Covenant</w:t>
      </w:r>
    </w:p>
    <w:p w14:paraId="328F3C99" w14:textId="43885A3C" w:rsidR="00792920" w:rsidRPr="00792920" w:rsidRDefault="0046108A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We are in covenant with Jesus just like those of us who are married are in a covenant with our spouses.</w:t>
      </w:r>
    </w:p>
    <w:p w14:paraId="449F6507" w14:textId="31F385ED" w:rsidR="00A4263F" w:rsidRDefault="00A4263F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Temporal</w:t>
      </w:r>
    </w:p>
    <w:p w14:paraId="7D319EDA" w14:textId="24EE716D" w:rsidR="00792920" w:rsidRDefault="0046108A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However, unlike earthly marriage, our relationship with Jesus is</w:t>
      </w:r>
      <w:r w:rsidR="00792920" w:rsidRPr="00792920">
        <w:t xml:space="preserve"> everlasting</w:t>
      </w:r>
      <w:r>
        <w:t>.</w:t>
      </w:r>
    </w:p>
    <w:p w14:paraId="66659A68" w14:textId="2EF74EBB" w:rsidR="00A4263F" w:rsidRDefault="00A4263F" w:rsidP="0010236E">
      <w:pPr>
        <w:pStyle w:val="ListParagraph"/>
        <w:numPr>
          <w:ilvl w:val="3"/>
          <w:numId w:val="2"/>
        </w:numPr>
        <w:spacing w:line="276" w:lineRule="auto"/>
        <w:ind w:left="2520"/>
      </w:pPr>
      <w:r>
        <w:t xml:space="preserve">The picture of our relationship with Jesus shows the world all of the </w:t>
      </w:r>
      <w:r w:rsidRPr="00D07649">
        <w:rPr>
          <w:b/>
          <w:sz w:val="40"/>
        </w:rPr>
        <w:t>purposes</w:t>
      </w:r>
      <w:r w:rsidRPr="00D07649">
        <w:rPr>
          <w:sz w:val="40"/>
        </w:rPr>
        <w:t xml:space="preserve"> </w:t>
      </w:r>
      <w:r>
        <w:t>of earthly marriage.</w:t>
      </w:r>
    </w:p>
    <w:p w14:paraId="23A34D12" w14:textId="4AD06C5A" w:rsidR="00D07649" w:rsidRDefault="00D07649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Companionship</w:t>
      </w:r>
    </w:p>
    <w:p w14:paraId="29CAE788" w14:textId="30B487B9" w:rsidR="0046108A" w:rsidRDefault="0046108A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Giving your life to Christ and accepting His offer of salvation is the greatest level of companionship anyone could experience.</w:t>
      </w:r>
    </w:p>
    <w:p w14:paraId="38D9971B" w14:textId="0E86BB8E" w:rsidR="00D07649" w:rsidRDefault="00D07649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Teamwork</w:t>
      </w:r>
    </w:p>
    <w:p w14:paraId="18C77E6E" w14:textId="0FC2763D" w:rsidR="0046108A" w:rsidRDefault="00A4263F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When Christ gives us instructions, He helps us to do them through the help of the Holy Spirit. This teamwork enables us to live His life on earth.</w:t>
      </w:r>
    </w:p>
    <w:p w14:paraId="61D5FAC5" w14:textId="69023CA4" w:rsidR="00D07649" w:rsidRDefault="00D07649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Godly Seed</w:t>
      </w:r>
    </w:p>
    <w:p w14:paraId="05CFCB9A" w14:textId="4E03C92B" w:rsidR="00A4263F" w:rsidRDefault="00A4263F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When we are in Christ, He uses our life to produce fruit for Him from our generation to the next.</w:t>
      </w:r>
    </w:p>
    <w:p w14:paraId="15DD610F" w14:textId="19474641" w:rsidR="00D07649" w:rsidRDefault="00D07649" w:rsidP="0010236E">
      <w:pPr>
        <w:pStyle w:val="ListParagraph"/>
        <w:numPr>
          <w:ilvl w:val="4"/>
          <w:numId w:val="2"/>
        </w:numPr>
        <w:spacing w:line="276" w:lineRule="auto"/>
        <w:ind w:left="3240"/>
      </w:pPr>
      <w:r>
        <w:t>God’s glory</w:t>
      </w:r>
    </w:p>
    <w:p w14:paraId="309E8FEA" w14:textId="02494334" w:rsidR="00A4263F" w:rsidRPr="00792920" w:rsidRDefault="00A4263F" w:rsidP="0010236E">
      <w:pPr>
        <w:pStyle w:val="ListParagraph"/>
        <w:numPr>
          <w:ilvl w:val="5"/>
          <w:numId w:val="2"/>
        </w:numPr>
        <w:spacing w:line="276" w:lineRule="auto"/>
        <w:ind w:left="3960"/>
      </w:pPr>
      <w:r>
        <w:t>God receives the most glory when we give our hearts and lives to Him.</w:t>
      </w:r>
    </w:p>
    <w:p w14:paraId="28591749" w14:textId="77777777" w:rsidR="00792920" w:rsidRPr="006E3A1C" w:rsidRDefault="00792920" w:rsidP="0010236E">
      <w:pPr>
        <w:tabs>
          <w:tab w:val="right" w:pos="10800"/>
        </w:tabs>
        <w:spacing w:line="276" w:lineRule="auto"/>
        <w:rPr>
          <w:color w:val="000000" w:themeColor="text1"/>
        </w:rPr>
      </w:pPr>
    </w:p>
    <w:sectPr w:rsidR="00792920" w:rsidRPr="006E3A1C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01774"/>
    <w:multiLevelType w:val="hybridMultilevel"/>
    <w:tmpl w:val="FA54F4C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314A10"/>
    <w:multiLevelType w:val="hybridMultilevel"/>
    <w:tmpl w:val="365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3DB"/>
    <w:multiLevelType w:val="hybridMultilevel"/>
    <w:tmpl w:val="DDD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731E9"/>
    <w:multiLevelType w:val="hybridMultilevel"/>
    <w:tmpl w:val="D94E4548"/>
    <w:lvl w:ilvl="0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>
    <w:nsid w:val="689F56F7"/>
    <w:multiLevelType w:val="hybridMultilevel"/>
    <w:tmpl w:val="29EA62C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C193B0C"/>
    <w:multiLevelType w:val="hybridMultilevel"/>
    <w:tmpl w:val="D9B6AD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6"/>
    <w:rsid w:val="0010236E"/>
    <w:rsid w:val="00137138"/>
    <w:rsid w:val="00314A69"/>
    <w:rsid w:val="0046108A"/>
    <w:rsid w:val="005201F8"/>
    <w:rsid w:val="00647289"/>
    <w:rsid w:val="006671E0"/>
    <w:rsid w:val="006E3A1C"/>
    <w:rsid w:val="006E4B64"/>
    <w:rsid w:val="006F46B9"/>
    <w:rsid w:val="00792920"/>
    <w:rsid w:val="008072D4"/>
    <w:rsid w:val="0086095A"/>
    <w:rsid w:val="00884679"/>
    <w:rsid w:val="008D6899"/>
    <w:rsid w:val="00982070"/>
    <w:rsid w:val="009A5527"/>
    <w:rsid w:val="009D6398"/>
    <w:rsid w:val="00A4263F"/>
    <w:rsid w:val="00A46913"/>
    <w:rsid w:val="00A57C74"/>
    <w:rsid w:val="00B0675B"/>
    <w:rsid w:val="00B20306"/>
    <w:rsid w:val="00B40FC7"/>
    <w:rsid w:val="00B551FC"/>
    <w:rsid w:val="00BE5B66"/>
    <w:rsid w:val="00CE0B51"/>
    <w:rsid w:val="00D07649"/>
    <w:rsid w:val="00D2356B"/>
    <w:rsid w:val="00DB0180"/>
    <w:rsid w:val="00E464F6"/>
    <w:rsid w:val="00E66786"/>
    <w:rsid w:val="00E721D5"/>
    <w:rsid w:val="00EF0766"/>
    <w:rsid w:val="00F20BA6"/>
    <w:rsid w:val="00F705C3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19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141</TotalTime>
  <Pages>4</Pages>
  <Words>1086</Words>
  <Characters>6192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16</cp:revision>
  <dcterms:created xsi:type="dcterms:W3CDTF">2016-08-24T18:21:00Z</dcterms:created>
  <dcterms:modified xsi:type="dcterms:W3CDTF">2016-08-26T14:33:00Z</dcterms:modified>
</cp:coreProperties>
</file>