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A9B08" w14:textId="77777777" w:rsidR="00147DD8" w:rsidRDefault="00EA09C6" w:rsidP="00EA09C6">
      <w:pPr>
        <w:pStyle w:val="Title"/>
        <w:rPr>
          <w:sz w:val="20"/>
          <w:szCs w:val="20"/>
        </w:rPr>
      </w:pPr>
      <w:r>
        <w:rPr>
          <w:noProof/>
        </w:rPr>
        <mc:AlternateContent>
          <mc:Choice Requires="wps">
            <w:drawing>
              <wp:anchor distT="0" distB="0" distL="114300" distR="114300" simplePos="0" relativeHeight="251659264" behindDoc="0" locked="0" layoutInCell="1" allowOverlap="1" wp14:anchorId="4EBA4B56" wp14:editId="5BE8FC61">
                <wp:simplePos x="0" y="0"/>
                <wp:positionH relativeFrom="column">
                  <wp:posOffset>-63501</wp:posOffset>
                </wp:positionH>
                <wp:positionV relativeFrom="paragraph">
                  <wp:posOffset>571500</wp:posOffset>
                </wp:positionV>
                <wp:extent cx="6934835" cy="2540"/>
                <wp:effectExtent l="0" t="0" r="50165" b="48260"/>
                <wp:wrapNone/>
                <wp:docPr id="1" name="Straight Connector 1"/>
                <wp:cNvGraphicFramePr/>
                <a:graphic xmlns:a="http://schemas.openxmlformats.org/drawingml/2006/main">
                  <a:graphicData uri="http://schemas.microsoft.com/office/word/2010/wordprocessingShape">
                    <wps:wsp>
                      <wps:cNvCnPr/>
                      <wps:spPr>
                        <a:xfrm>
                          <a:off x="0" y="0"/>
                          <a:ext cx="6934835" cy="2540"/>
                        </a:xfrm>
                        <a:prstGeom prst="line">
                          <a:avLst/>
                        </a:prstGeom>
                        <a:ln w="2540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34574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45pt" to="541.05pt,4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" strokecolor="#5b9bd5 [3204]" strokeweight="2pt">
                <v:stroke linestyle="thinThin" joinstyle="miter"/>
              </v:line>
            </w:pict>
          </mc:Fallback>
        </mc:AlternateContent>
      </w:r>
      <w:r w:rsidR="005627FC">
        <w:t>Purpose-Driven Marriage Pt 2</w:t>
      </w:r>
      <w:r w:rsidR="005627FC">
        <w:tab/>
      </w:r>
      <w:r w:rsidR="005627FC">
        <w:tab/>
      </w:r>
      <w:r w:rsidR="005627FC">
        <w:tab/>
      </w:r>
      <w:r w:rsidR="005627FC">
        <w:tab/>
      </w:r>
      <w:r w:rsidR="005627FC">
        <w:tab/>
      </w:r>
      <w:r w:rsidR="005627FC">
        <w:rPr>
          <w:sz w:val="20"/>
          <w:szCs w:val="20"/>
        </w:rPr>
        <w:t>Sermon for 2-26-17</w:t>
      </w:r>
    </w:p>
    <w:p w14:paraId="0C44EC34" w14:textId="77777777" w:rsidR="00DB634F" w:rsidRDefault="00DB634F" w:rsidP="00DB634F"/>
    <w:p w14:paraId="4B264561" w14:textId="77777777" w:rsidR="00DB634F" w:rsidRDefault="00DB634F" w:rsidP="00DB634F"/>
    <w:p w14:paraId="7BBF79B2" w14:textId="77777777" w:rsidR="00DB634F" w:rsidRPr="00761444" w:rsidRDefault="00DB634F" w:rsidP="00DB634F">
      <w:pPr>
        <w:rPr>
          <w:rFonts w:eastAsia="Times New Roman"/>
          <w:b/>
          <w:color w:val="385623" w:themeColor="accent6" w:themeShade="80"/>
        </w:rPr>
      </w:pPr>
      <w:r w:rsidRPr="00761444">
        <w:rPr>
          <w:rFonts w:eastAsia="Times New Roman"/>
          <w:b/>
          <w:color w:val="385623" w:themeColor="accent6" w:themeShade="80"/>
        </w:rPr>
        <w:t xml:space="preserve">Purpose is the mechanism that can convert any amount of </w:t>
      </w:r>
      <w:r w:rsidRPr="00807904">
        <w:rPr>
          <w:rFonts w:eastAsia="Times New Roman"/>
          <w:b/>
          <w:color w:val="385623" w:themeColor="accent6" w:themeShade="80"/>
          <w:u w:val="single"/>
        </w:rPr>
        <w:t>effort</w:t>
      </w:r>
      <w:r w:rsidRPr="00761444">
        <w:rPr>
          <w:rFonts w:eastAsia="Times New Roman"/>
          <w:b/>
          <w:color w:val="385623" w:themeColor="accent6" w:themeShade="80"/>
        </w:rPr>
        <w:t xml:space="preserve"> great or small into an exponentially greater amount of power that drives the marriage farther than any one person could carry it.</w:t>
      </w:r>
    </w:p>
    <w:p w14:paraId="7BAC919B" w14:textId="77777777" w:rsidR="00DB634F" w:rsidRDefault="00DB634F" w:rsidP="00DB634F">
      <w:pPr>
        <w:rPr>
          <w:rFonts w:eastAsia="Times New Roman"/>
        </w:rPr>
      </w:pPr>
    </w:p>
    <w:p w14:paraId="3529202C" w14:textId="77777777" w:rsidR="00DB634F" w:rsidRDefault="00DB634F" w:rsidP="00DB634F">
      <w:pPr>
        <w:rPr>
          <w:rFonts w:eastAsia="Times New Roman"/>
        </w:rPr>
      </w:pPr>
      <w:r>
        <w:rPr>
          <w:rFonts w:eastAsia="Times New Roman"/>
        </w:rPr>
        <w:t xml:space="preserve">You see, if the outcome of your marriage is equal to the amount of work that you put into it, then you are not diligently working for the Lord.  </w:t>
      </w:r>
    </w:p>
    <w:p w14:paraId="728AF52E" w14:textId="05C3FDF9" w:rsidR="00DB634F" w:rsidRDefault="00DB634F" w:rsidP="00DB634F">
      <w:pPr>
        <w:rPr>
          <w:rFonts w:eastAsia="Times New Roman"/>
        </w:rPr>
      </w:pPr>
      <w:r>
        <w:rPr>
          <w:rFonts w:eastAsia="Times New Roman"/>
        </w:rPr>
        <w:t xml:space="preserve">Just like it would be terribly negligent of the Navy to deploy aircraft carriers that required every person on board to maintain the ship.  </w:t>
      </w:r>
    </w:p>
    <w:p w14:paraId="265ACF89" w14:textId="57ECDEB8" w:rsidR="00DB634F" w:rsidRDefault="00DB634F" w:rsidP="00DB634F">
      <w:pPr>
        <w:rPr>
          <w:rFonts w:eastAsia="Times New Roman"/>
        </w:rPr>
      </w:pPr>
      <w:r>
        <w:rPr>
          <w:rFonts w:eastAsia="Times New Roman"/>
        </w:rPr>
        <w:t xml:space="preserve">At that </w:t>
      </w:r>
      <w:proofErr w:type="gramStart"/>
      <w:r>
        <w:rPr>
          <w:rFonts w:eastAsia="Times New Roman"/>
        </w:rPr>
        <w:t>point</w:t>
      </w:r>
      <w:proofErr w:type="gramEnd"/>
      <w:r>
        <w:rPr>
          <w:rFonts w:eastAsia="Times New Roman"/>
        </w:rPr>
        <w:t xml:space="preserve"> the aircraft carrier becomes the greatest obstacle to accomplishing the Navy’s mission when it was supposed to be the Navy’s greatest asset to accomplish the mission.   </w:t>
      </w:r>
    </w:p>
    <w:p w14:paraId="04D887BA" w14:textId="77777777" w:rsidR="00DB634F" w:rsidRDefault="00DB634F" w:rsidP="00DB634F">
      <w:pPr>
        <w:rPr>
          <w:rFonts w:eastAsia="Times New Roman"/>
        </w:rPr>
      </w:pPr>
    </w:p>
    <w:p w14:paraId="01DB8C98" w14:textId="77777777" w:rsidR="00DB634F" w:rsidRPr="00761444" w:rsidRDefault="00DB634F" w:rsidP="00DB634F">
      <w:pPr>
        <w:rPr>
          <w:rFonts w:eastAsia="Times New Roman"/>
          <w:b/>
          <w:color w:val="385623" w:themeColor="accent6" w:themeShade="80"/>
        </w:rPr>
      </w:pPr>
      <w:r w:rsidRPr="00761444">
        <w:rPr>
          <w:rFonts w:eastAsia="Times New Roman"/>
          <w:b/>
          <w:color w:val="385623" w:themeColor="accent6" w:themeShade="80"/>
        </w:rPr>
        <w:t xml:space="preserve">Marriage is a powerful tool meant to be one of the greatest strategies to fulfill God’s mandate to the church—Genesis 22:17—to </w:t>
      </w:r>
      <w:r w:rsidRPr="00F82596">
        <w:rPr>
          <w:rFonts w:eastAsia="Times New Roman"/>
          <w:b/>
          <w:color w:val="385623" w:themeColor="accent6" w:themeShade="80"/>
          <w:u w:val="single"/>
        </w:rPr>
        <w:t>possess</w:t>
      </w:r>
      <w:r w:rsidRPr="00761444">
        <w:rPr>
          <w:rFonts w:eastAsia="Times New Roman"/>
          <w:b/>
          <w:color w:val="385623" w:themeColor="accent6" w:themeShade="80"/>
        </w:rPr>
        <w:t xml:space="preserve"> the gates of God’s enemies.</w:t>
      </w:r>
    </w:p>
    <w:p w14:paraId="5EAD422A" w14:textId="77777777" w:rsidR="00DB634F" w:rsidRDefault="00DB634F" w:rsidP="00DB634F">
      <w:pPr>
        <w:rPr>
          <w:rFonts w:eastAsia="Times New Roman"/>
        </w:rPr>
      </w:pPr>
    </w:p>
    <w:p w14:paraId="37D01FC6" w14:textId="4BD866FD" w:rsidR="00DB634F" w:rsidRDefault="00DB634F" w:rsidP="00DB634F">
      <w:pPr>
        <w:rPr>
          <w:rFonts w:eastAsia="Times New Roman"/>
        </w:rPr>
      </w:pPr>
      <w:r>
        <w:rPr>
          <w:rFonts w:eastAsia="Times New Roman"/>
        </w:rPr>
        <w:t>In ancient times, the gates of a city were a place where leaders of education, government, and business would meet to conduct business</w:t>
      </w:r>
      <w:r>
        <w:rPr>
          <w:rFonts w:eastAsia="Times New Roman"/>
        </w:rPr>
        <w:t xml:space="preserve">.  </w:t>
      </w:r>
    </w:p>
    <w:p w14:paraId="2F442D59" w14:textId="77777777" w:rsidR="00DB634F" w:rsidRDefault="00DB634F" w:rsidP="00DB634F">
      <w:pPr>
        <w:rPr>
          <w:rFonts w:eastAsia="Times New Roman"/>
        </w:rPr>
      </w:pPr>
    </w:p>
    <w:p w14:paraId="658C81AD" w14:textId="766172C5" w:rsidR="00DB634F" w:rsidRDefault="00DB634F" w:rsidP="00DB634F">
      <w:pPr>
        <w:rPr>
          <w:rFonts w:eastAsia="Times New Roman"/>
        </w:rPr>
      </w:pPr>
      <w:r>
        <w:rPr>
          <w:rFonts w:eastAsia="Times New Roman"/>
        </w:rPr>
        <w:t>T</w:t>
      </w:r>
      <w:r>
        <w:rPr>
          <w:rFonts w:eastAsia="Times New Roman"/>
        </w:rPr>
        <w:t xml:space="preserve">he </w:t>
      </w:r>
      <w:r>
        <w:rPr>
          <w:rFonts w:eastAsia="Times New Roman"/>
        </w:rPr>
        <w:t xml:space="preserve">universal </w:t>
      </w:r>
      <w:r>
        <w:rPr>
          <w:rFonts w:eastAsia="Times New Roman"/>
        </w:rPr>
        <w:t xml:space="preserve">purpose of marriage is to support God’s mandate </w:t>
      </w:r>
      <w:r>
        <w:rPr>
          <w:rFonts w:eastAsia="Times New Roman"/>
        </w:rPr>
        <w:t>to dominate</w:t>
      </w:r>
      <w:r>
        <w:rPr>
          <w:rFonts w:eastAsia="Times New Roman"/>
        </w:rPr>
        <w:t xml:space="preserve"> places of influence over and in education, government, and business.</w:t>
      </w:r>
    </w:p>
    <w:p w14:paraId="5A57BB96" w14:textId="77777777" w:rsidR="00DB634F" w:rsidRDefault="00DB634F" w:rsidP="00DB634F">
      <w:pPr>
        <w:rPr>
          <w:rFonts w:eastAsia="Times New Roman"/>
        </w:rPr>
      </w:pPr>
    </w:p>
    <w:p w14:paraId="164086D0" w14:textId="36EDF998" w:rsidR="00DB634F" w:rsidRDefault="00DB634F" w:rsidP="00DB634F">
      <w:pPr>
        <w:rPr>
          <w:rFonts w:eastAsia="Times New Roman"/>
        </w:rPr>
      </w:pPr>
      <w:r>
        <w:rPr>
          <w:rFonts w:eastAsia="Times New Roman"/>
        </w:rPr>
        <w:t>We learned that marriage accomplishes its purpose in 4 crucial things it was designed to provide.</w:t>
      </w:r>
    </w:p>
    <w:p w14:paraId="137CD46C" w14:textId="570D4C38" w:rsidR="00DB634F" w:rsidRPr="0065617C" w:rsidRDefault="00DB634F" w:rsidP="0065617C">
      <w:pPr>
        <w:pStyle w:val="ListParagraph"/>
        <w:numPr>
          <w:ilvl w:val="0"/>
          <w:numId w:val="1"/>
        </w:numPr>
        <w:rPr>
          <w:rFonts w:eastAsia="Times New Roman"/>
        </w:rPr>
      </w:pPr>
      <w:r w:rsidRPr="0065617C">
        <w:rPr>
          <w:rFonts w:eastAsia="Times New Roman"/>
        </w:rPr>
        <w:t>Teamwork</w:t>
      </w:r>
    </w:p>
    <w:p w14:paraId="628D0532" w14:textId="4B9775B8" w:rsidR="00DB634F" w:rsidRDefault="0065617C" w:rsidP="0065617C">
      <w:pPr>
        <w:pStyle w:val="ListParagraph"/>
        <w:numPr>
          <w:ilvl w:val="0"/>
          <w:numId w:val="1"/>
        </w:numPr>
      </w:pPr>
      <w:r>
        <w:t>Godly Seed</w:t>
      </w:r>
    </w:p>
    <w:p w14:paraId="2A1A3CB3" w14:textId="7012F9C5" w:rsidR="0065617C" w:rsidRDefault="0065617C" w:rsidP="0065617C">
      <w:pPr>
        <w:pStyle w:val="ListParagraph"/>
        <w:numPr>
          <w:ilvl w:val="0"/>
          <w:numId w:val="1"/>
        </w:numPr>
      </w:pPr>
      <w:r>
        <w:t>Illumination</w:t>
      </w:r>
    </w:p>
    <w:p w14:paraId="0C8BF3C1" w14:textId="2304DF6C" w:rsidR="0065617C" w:rsidRDefault="0065617C" w:rsidP="0065617C">
      <w:pPr>
        <w:pStyle w:val="ListParagraph"/>
        <w:numPr>
          <w:ilvl w:val="0"/>
          <w:numId w:val="1"/>
        </w:numPr>
      </w:pPr>
      <w:r>
        <w:t>Companionship</w:t>
      </w:r>
    </w:p>
    <w:p w14:paraId="5DDC007E" w14:textId="77777777" w:rsidR="0065617C" w:rsidRDefault="0065617C" w:rsidP="0065617C"/>
    <w:p w14:paraId="09DA63E6" w14:textId="5A03AE6C" w:rsidR="007012A5" w:rsidRPr="00F96D3B" w:rsidRDefault="00F96D3B" w:rsidP="00F96D3B">
      <w:pPr>
        <w:pStyle w:val="Heading2"/>
        <w:spacing w:line="360" w:lineRule="auto"/>
        <w:rPr>
          <w:sz w:val="50"/>
        </w:rPr>
      </w:pPr>
      <w:r w:rsidRPr="00F96D3B">
        <w:rPr>
          <w:sz w:val="50"/>
        </w:rPr>
        <w:t>Boundaries of Marriage</w:t>
      </w:r>
    </w:p>
    <w:p w14:paraId="3E0A8B23" w14:textId="5A4748BD" w:rsidR="001C16B6" w:rsidRPr="009D58A0" w:rsidRDefault="001C16B6" w:rsidP="00F96D3B">
      <w:pPr>
        <w:pStyle w:val="ListParagraph"/>
        <w:numPr>
          <w:ilvl w:val="0"/>
          <w:numId w:val="3"/>
        </w:numPr>
        <w:spacing w:line="360" w:lineRule="auto"/>
        <w:rPr>
          <w:b/>
          <w:color w:val="385623" w:themeColor="accent6" w:themeShade="80"/>
        </w:rPr>
      </w:pPr>
      <w:r w:rsidRPr="009D58A0">
        <w:rPr>
          <w:b/>
          <w:color w:val="385623" w:themeColor="accent6" w:themeShade="80"/>
        </w:rPr>
        <w:t>Two adults of the opposite sex—one man and one woman.</w:t>
      </w:r>
    </w:p>
    <w:p w14:paraId="472C82A1" w14:textId="6C772489" w:rsidR="001C16B6" w:rsidRPr="009D58A0" w:rsidRDefault="001C16B6" w:rsidP="00F96D3B">
      <w:pPr>
        <w:pStyle w:val="ListParagraph"/>
        <w:numPr>
          <w:ilvl w:val="0"/>
          <w:numId w:val="3"/>
        </w:numPr>
        <w:spacing w:line="360" w:lineRule="auto"/>
        <w:rPr>
          <w:b/>
          <w:color w:val="385623" w:themeColor="accent6" w:themeShade="80"/>
        </w:rPr>
      </w:pPr>
      <w:r w:rsidRPr="009D58A0">
        <w:rPr>
          <w:b/>
          <w:color w:val="385623" w:themeColor="accent6" w:themeShade="80"/>
        </w:rPr>
        <w:t xml:space="preserve">Committed to each other for </w:t>
      </w:r>
      <w:r w:rsidRPr="009D58A0">
        <w:rPr>
          <w:b/>
          <w:color w:val="385623" w:themeColor="accent6" w:themeShade="80"/>
          <w:u w:val="single"/>
        </w:rPr>
        <w:t>life</w:t>
      </w:r>
      <w:r w:rsidRPr="009D58A0">
        <w:rPr>
          <w:b/>
          <w:color w:val="385623" w:themeColor="accent6" w:themeShade="80"/>
        </w:rPr>
        <w:t>.</w:t>
      </w:r>
    </w:p>
    <w:p w14:paraId="2E236820" w14:textId="1F8CF920" w:rsidR="001C16B6" w:rsidRPr="009D58A0" w:rsidRDefault="001C16B6" w:rsidP="00F96D3B">
      <w:pPr>
        <w:pStyle w:val="ListParagraph"/>
        <w:numPr>
          <w:ilvl w:val="0"/>
          <w:numId w:val="3"/>
        </w:numPr>
        <w:spacing w:line="360" w:lineRule="auto"/>
        <w:rPr>
          <w:b/>
          <w:color w:val="385623" w:themeColor="accent6" w:themeShade="80"/>
        </w:rPr>
      </w:pPr>
      <w:r w:rsidRPr="009D58A0">
        <w:rPr>
          <w:b/>
          <w:color w:val="385623" w:themeColor="accent6" w:themeShade="80"/>
        </w:rPr>
        <w:t>The Man is the head of the home.</w:t>
      </w:r>
    </w:p>
    <w:p w14:paraId="36F2E6CC" w14:textId="51F9A1C4" w:rsidR="001C16B6" w:rsidRPr="009D58A0" w:rsidRDefault="001C16B6" w:rsidP="00F96D3B">
      <w:pPr>
        <w:pStyle w:val="ListParagraph"/>
        <w:numPr>
          <w:ilvl w:val="0"/>
          <w:numId w:val="3"/>
        </w:numPr>
        <w:spacing w:line="360" w:lineRule="auto"/>
        <w:rPr>
          <w:b/>
          <w:color w:val="385623" w:themeColor="accent6" w:themeShade="80"/>
        </w:rPr>
      </w:pPr>
      <w:proofErr w:type="spellStart"/>
      <w:r w:rsidRPr="009D58A0">
        <w:rPr>
          <w:b/>
          <w:color w:val="385623" w:themeColor="accent6" w:themeShade="80"/>
        </w:rPr>
        <w:t>The</w:t>
      </w:r>
      <w:proofErr w:type="spellEnd"/>
      <w:r w:rsidRPr="009D58A0">
        <w:rPr>
          <w:b/>
          <w:color w:val="385623" w:themeColor="accent6" w:themeShade="80"/>
        </w:rPr>
        <w:t xml:space="preserve"> Woman is to be loved sacrificially.</w:t>
      </w:r>
    </w:p>
    <w:p w14:paraId="7E3E125E" w14:textId="2C945516" w:rsidR="001C16B6" w:rsidRPr="009D58A0" w:rsidRDefault="001C16B6" w:rsidP="00F96D3B">
      <w:pPr>
        <w:pStyle w:val="ListParagraph"/>
        <w:numPr>
          <w:ilvl w:val="0"/>
          <w:numId w:val="3"/>
        </w:numPr>
        <w:spacing w:line="360" w:lineRule="auto"/>
        <w:rPr>
          <w:b/>
          <w:color w:val="385623" w:themeColor="accent6" w:themeShade="80"/>
        </w:rPr>
      </w:pPr>
      <w:r w:rsidRPr="009D58A0">
        <w:rPr>
          <w:b/>
          <w:color w:val="385623" w:themeColor="accent6" w:themeShade="80"/>
        </w:rPr>
        <w:t xml:space="preserve">The Man is to </w:t>
      </w:r>
      <w:r w:rsidR="00914ABA" w:rsidRPr="009D58A0">
        <w:rPr>
          <w:b/>
          <w:color w:val="385623" w:themeColor="accent6" w:themeShade="80"/>
        </w:rPr>
        <w:t>make sure that every member of his f</w:t>
      </w:r>
      <w:r w:rsidRPr="009D58A0">
        <w:rPr>
          <w:b/>
          <w:color w:val="385623" w:themeColor="accent6" w:themeShade="80"/>
        </w:rPr>
        <w:t>amily</w:t>
      </w:r>
      <w:r w:rsidR="00914ABA" w:rsidRPr="009D58A0">
        <w:rPr>
          <w:b/>
          <w:color w:val="385623" w:themeColor="accent6" w:themeShade="80"/>
        </w:rPr>
        <w:t>’s</w:t>
      </w:r>
      <w:r w:rsidRPr="009D58A0">
        <w:rPr>
          <w:b/>
          <w:color w:val="385623" w:themeColor="accent6" w:themeShade="80"/>
        </w:rPr>
        <w:t xml:space="preserve"> </w:t>
      </w:r>
      <w:r w:rsidR="00914ABA" w:rsidRPr="009D58A0">
        <w:rPr>
          <w:b/>
          <w:color w:val="385623" w:themeColor="accent6" w:themeShade="80"/>
        </w:rPr>
        <w:t xml:space="preserve">physical, emotional, and spiritual </w:t>
      </w:r>
      <w:r w:rsidR="00F96D3B">
        <w:rPr>
          <w:b/>
          <w:color w:val="385623" w:themeColor="accent6" w:themeShade="80"/>
        </w:rPr>
        <w:t xml:space="preserve">needs </w:t>
      </w:r>
      <w:proofErr w:type="gramStart"/>
      <w:r w:rsidR="00914ABA" w:rsidRPr="009D58A0">
        <w:rPr>
          <w:b/>
          <w:color w:val="385623" w:themeColor="accent6" w:themeShade="80"/>
        </w:rPr>
        <w:t>are</w:t>
      </w:r>
      <w:proofErr w:type="gramEnd"/>
      <w:r w:rsidR="00914ABA" w:rsidRPr="009D58A0">
        <w:rPr>
          <w:b/>
          <w:color w:val="385623" w:themeColor="accent6" w:themeShade="80"/>
        </w:rPr>
        <w:t xml:space="preserve"> met</w:t>
      </w:r>
      <w:r w:rsidRPr="009D58A0">
        <w:rPr>
          <w:b/>
          <w:color w:val="385623" w:themeColor="accent6" w:themeShade="80"/>
        </w:rPr>
        <w:t xml:space="preserve"> through </w:t>
      </w:r>
      <w:r w:rsidRPr="00F96D3B">
        <w:rPr>
          <w:b/>
          <w:color w:val="385623" w:themeColor="accent6" w:themeShade="80"/>
          <w:u w:val="single"/>
        </w:rPr>
        <w:t>diligent</w:t>
      </w:r>
      <w:r w:rsidRPr="009D58A0">
        <w:rPr>
          <w:b/>
          <w:color w:val="385623" w:themeColor="accent6" w:themeShade="80"/>
        </w:rPr>
        <w:t xml:space="preserve"> leadership and oversight over the worship, education, necessities, and future of the family.</w:t>
      </w:r>
    </w:p>
    <w:p w14:paraId="4A6041F4" w14:textId="277CEA90" w:rsidR="008C21BF" w:rsidRPr="009D58A0" w:rsidRDefault="008C21BF" w:rsidP="008C21BF">
      <w:pPr>
        <w:pStyle w:val="ListParagraph"/>
        <w:numPr>
          <w:ilvl w:val="1"/>
          <w:numId w:val="3"/>
        </w:numPr>
        <w:shd w:val="clear" w:color="auto" w:fill="FFFFFF"/>
        <w:outlineLvl w:val="0"/>
        <w:rPr>
          <w:rFonts w:ascii="Helvetica Neue" w:eastAsia="Times New Roman" w:hAnsi="Helvetica Neue" w:cs="Times New Roman"/>
          <w:color w:val="002060"/>
          <w:kern w:val="36"/>
          <w:sz w:val="21"/>
          <w:szCs w:val="21"/>
        </w:rPr>
      </w:pPr>
      <w:r w:rsidRPr="009D58A0">
        <w:rPr>
          <w:rFonts w:ascii="Helvetica Neue" w:eastAsia="Times New Roman" w:hAnsi="Helvetica Neue" w:cs="Times New Roman"/>
          <w:b/>
          <w:color w:val="002060"/>
          <w:kern w:val="36"/>
          <w:sz w:val="27"/>
          <w:szCs w:val="27"/>
        </w:rPr>
        <w:t>1 Timothy 5:8</w:t>
      </w:r>
      <w:r w:rsidRPr="009D58A0">
        <w:rPr>
          <w:rFonts w:ascii="Helvetica Neue" w:eastAsia="Times New Roman" w:hAnsi="Helvetica Neue" w:cs="Times New Roman"/>
          <w:color w:val="002060"/>
          <w:kern w:val="36"/>
          <w:sz w:val="21"/>
          <w:szCs w:val="21"/>
        </w:rPr>
        <w:t xml:space="preserve"> (NKJV)</w:t>
      </w:r>
    </w:p>
    <w:p w14:paraId="69CF0B00" w14:textId="77777777" w:rsidR="008C21BF" w:rsidRPr="009D58A0" w:rsidRDefault="008C21BF" w:rsidP="008C21BF">
      <w:pPr>
        <w:shd w:val="clear" w:color="auto" w:fill="FFFFFF"/>
        <w:spacing w:after="150" w:line="360" w:lineRule="atLeast"/>
        <w:ind w:left="1440"/>
        <w:rPr>
          <w:rFonts w:ascii="Helvetica Neue" w:hAnsi="Helvetica Neue" w:cs="Times New Roman"/>
          <w:color w:val="002060"/>
        </w:rPr>
      </w:pPr>
      <w:r w:rsidRPr="009D58A0">
        <w:rPr>
          <w:rFonts w:ascii="Arial" w:hAnsi="Arial" w:cs="Arial"/>
          <w:b/>
          <w:bCs/>
          <w:color w:val="002060"/>
          <w:sz w:val="18"/>
          <w:szCs w:val="18"/>
          <w:vertAlign w:val="superscript"/>
        </w:rPr>
        <w:t>8 </w:t>
      </w:r>
      <w:r w:rsidRPr="009D58A0">
        <w:rPr>
          <w:rFonts w:ascii="Helvetica Neue" w:hAnsi="Helvetica Neue" w:cs="Times New Roman"/>
          <w:color w:val="002060"/>
        </w:rPr>
        <w:t>But if anyone does not provide for his own, and especially for those of his household, he has denied the faith and is worse than an unbeliever.</w:t>
      </w:r>
    </w:p>
    <w:p w14:paraId="1FDBF5CD" w14:textId="61E2A099" w:rsidR="009D58A0" w:rsidRDefault="009D58A0" w:rsidP="00F96D3B">
      <w:pPr>
        <w:pStyle w:val="ListParagraph"/>
        <w:numPr>
          <w:ilvl w:val="2"/>
          <w:numId w:val="3"/>
        </w:numPr>
        <w:spacing w:line="360" w:lineRule="auto"/>
      </w:pPr>
      <w:r>
        <w:t xml:space="preserve">“Provide” = </w:t>
      </w:r>
      <w:r w:rsidRPr="009D58A0">
        <w:t>showing necessary </w:t>
      </w:r>
      <w:r w:rsidRPr="009D58A0">
        <w:rPr>
          <w:i/>
          <w:iCs/>
        </w:rPr>
        <w:t>forethought</w:t>
      </w:r>
      <w:r w:rsidRPr="009D58A0">
        <w:t> </w:t>
      </w:r>
      <w:r>
        <w:t>to act properly (in God's will)</w:t>
      </w:r>
      <w:r w:rsidRPr="009D58A0">
        <w:t>.</w:t>
      </w:r>
    </w:p>
    <w:p w14:paraId="3B9AF8AC" w14:textId="35D9892A" w:rsidR="005E76E0" w:rsidRPr="0010322E" w:rsidRDefault="005E76E0" w:rsidP="005E76E0">
      <w:pPr>
        <w:pStyle w:val="ListParagraph"/>
        <w:numPr>
          <w:ilvl w:val="1"/>
          <w:numId w:val="3"/>
        </w:numPr>
        <w:spacing w:line="360" w:lineRule="auto"/>
        <w:rPr>
          <w:b/>
          <w:color w:val="385623" w:themeColor="accent6" w:themeShade="80"/>
        </w:rPr>
      </w:pPr>
      <w:r w:rsidRPr="0010322E">
        <w:rPr>
          <w:b/>
          <w:color w:val="385623" w:themeColor="accent6" w:themeShade="80"/>
        </w:rPr>
        <w:lastRenderedPageBreak/>
        <w:t xml:space="preserve">God the Father both creates </w:t>
      </w:r>
      <w:r w:rsidRPr="0010322E">
        <w:rPr>
          <w:b/>
          <w:color w:val="385623" w:themeColor="accent6" w:themeShade="80"/>
          <w:u w:val="single"/>
        </w:rPr>
        <w:t>need</w:t>
      </w:r>
      <w:r w:rsidRPr="0010322E">
        <w:rPr>
          <w:b/>
          <w:color w:val="385623" w:themeColor="accent6" w:themeShade="80"/>
        </w:rPr>
        <w:t xml:space="preserve"> and provides for the needs He creates; and He does </w:t>
      </w:r>
      <w:proofErr w:type="gramStart"/>
      <w:r w:rsidRPr="0010322E">
        <w:rPr>
          <w:b/>
          <w:color w:val="385623" w:themeColor="accent6" w:themeShade="80"/>
        </w:rPr>
        <w:t>both of these</w:t>
      </w:r>
      <w:proofErr w:type="gramEnd"/>
      <w:r w:rsidRPr="0010322E">
        <w:rPr>
          <w:b/>
          <w:color w:val="385623" w:themeColor="accent6" w:themeShade="80"/>
        </w:rPr>
        <w:t xml:space="preserve"> marvelous miracles by </w:t>
      </w:r>
      <w:r w:rsidR="0010322E" w:rsidRPr="0010322E">
        <w:rPr>
          <w:b/>
          <w:color w:val="385623" w:themeColor="accent6" w:themeShade="80"/>
        </w:rPr>
        <w:t>giving</w:t>
      </w:r>
      <w:r w:rsidRPr="0010322E">
        <w:rPr>
          <w:b/>
          <w:color w:val="385623" w:themeColor="accent6" w:themeShade="80"/>
        </w:rPr>
        <w:t xml:space="preserve"> </w:t>
      </w:r>
      <w:r w:rsidR="0010322E" w:rsidRPr="0010322E">
        <w:rPr>
          <w:b/>
          <w:color w:val="385623" w:themeColor="accent6" w:themeShade="80"/>
        </w:rPr>
        <w:t>orders</w:t>
      </w:r>
      <w:r w:rsidRPr="0010322E">
        <w:rPr>
          <w:b/>
          <w:color w:val="385623" w:themeColor="accent6" w:themeShade="80"/>
        </w:rPr>
        <w:t>.</w:t>
      </w:r>
    </w:p>
    <w:p w14:paraId="4342C210" w14:textId="659D4335" w:rsidR="005E76E0" w:rsidRPr="0010322E" w:rsidRDefault="005E76E0" w:rsidP="005E76E0">
      <w:pPr>
        <w:pStyle w:val="ListParagraph"/>
        <w:numPr>
          <w:ilvl w:val="1"/>
          <w:numId w:val="3"/>
        </w:numPr>
        <w:spacing w:line="360" w:lineRule="auto"/>
        <w:rPr>
          <w:b/>
          <w:color w:val="385623" w:themeColor="accent6" w:themeShade="80"/>
        </w:rPr>
      </w:pPr>
      <w:r w:rsidRPr="0010322E">
        <w:rPr>
          <w:b/>
          <w:color w:val="385623" w:themeColor="accent6" w:themeShade="80"/>
        </w:rPr>
        <w:t xml:space="preserve">If God said to do it, you now have a need to do it even if you don’t feel the </w:t>
      </w:r>
      <w:r w:rsidRPr="0010322E">
        <w:rPr>
          <w:b/>
          <w:color w:val="385623" w:themeColor="accent6" w:themeShade="80"/>
          <w:u w:val="single"/>
        </w:rPr>
        <w:t>necessity</w:t>
      </w:r>
      <w:r w:rsidRPr="0010322E">
        <w:rPr>
          <w:b/>
          <w:color w:val="385623" w:themeColor="accent6" w:themeShade="80"/>
        </w:rPr>
        <w:t>.</w:t>
      </w:r>
    </w:p>
    <w:p w14:paraId="1C525ADD" w14:textId="77777777" w:rsidR="005E76E0" w:rsidRDefault="005E76E0" w:rsidP="005E76E0">
      <w:pPr>
        <w:pStyle w:val="ListParagraph"/>
        <w:numPr>
          <w:ilvl w:val="2"/>
          <w:numId w:val="3"/>
        </w:numPr>
        <w:spacing w:line="360" w:lineRule="auto"/>
      </w:pPr>
      <w:r>
        <w:t>Examples</w:t>
      </w:r>
    </w:p>
    <w:p w14:paraId="3AF636B5" w14:textId="756FEF7D" w:rsidR="005E76E0" w:rsidRDefault="005E76E0" w:rsidP="005E76E0">
      <w:pPr>
        <w:pStyle w:val="ListParagraph"/>
        <w:numPr>
          <w:ilvl w:val="3"/>
          <w:numId w:val="3"/>
        </w:numPr>
        <w:spacing w:line="360" w:lineRule="auto"/>
      </w:pPr>
      <w:r>
        <w:t>Physical necessities</w:t>
      </w:r>
      <w:r w:rsidR="0010322E">
        <w:t xml:space="preserve"> of life</w:t>
      </w:r>
    </w:p>
    <w:p w14:paraId="129D834A" w14:textId="1F62EC3C" w:rsidR="005E76E0" w:rsidRDefault="005E76E0" w:rsidP="005E76E0">
      <w:pPr>
        <w:pStyle w:val="ListParagraph"/>
        <w:numPr>
          <w:ilvl w:val="3"/>
          <w:numId w:val="3"/>
        </w:numPr>
        <w:spacing w:line="360" w:lineRule="auto"/>
      </w:pPr>
      <w:r>
        <w:t>Close relationships</w:t>
      </w:r>
    </w:p>
    <w:p w14:paraId="5148167B" w14:textId="58150F3B" w:rsidR="005E76E0" w:rsidRDefault="005E76E0" w:rsidP="005E76E0">
      <w:pPr>
        <w:pStyle w:val="ListParagraph"/>
        <w:numPr>
          <w:ilvl w:val="3"/>
          <w:numId w:val="3"/>
        </w:numPr>
        <w:spacing w:line="360" w:lineRule="auto"/>
      </w:pPr>
      <w:r>
        <w:t>N</w:t>
      </w:r>
      <w:r w:rsidR="00493AA4" w:rsidRPr="005E76E0">
        <w:t>eed to obey a ridiculously slow speed limit on an open road</w:t>
      </w:r>
    </w:p>
    <w:p w14:paraId="532B68F9" w14:textId="77777777" w:rsidR="00F96D3B" w:rsidRDefault="00F96D3B" w:rsidP="00F96D3B">
      <w:pPr>
        <w:pStyle w:val="ListParagraph"/>
        <w:numPr>
          <w:ilvl w:val="1"/>
          <w:numId w:val="3"/>
        </w:numPr>
      </w:pPr>
      <w:r>
        <w:t>Diligently leading and overseeing the family</w:t>
      </w:r>
    </w:p>
    <w:p w14:paraId="5ED1C622" w14:textId="77777777" w:rsidR="00F96D3B" w:rsidRDefault="00F96D3B" w:rsidP="00F96D3B">
      <w:pPr>
        <w:pStyle w:val="ListParagraph"/>
        <w:numPr>
          <w:ilvl w:val="2"/>
          <w:numId w:val="3"/>
        </w:numPr>
      </w:pPr>
      <w:r>
        <w:t>Worship</w:t>
      </w:r>
    </w:p>
    <w:p w14:paraId="2A52BC57" w14:textId="77777777" w:rsidR="00F96D3B" w:rsidRDefault="00F96D3B" w:rsidP="00F96D3B">
      <w:pPr>
        <w:pStyle w:val="ListParagraph"/>
        <w:numPr>
          <w:ilvl w:val="3"/>
          <w:numId w:val="3"/>
        </w:numPr>
      </w:pPr>
      <w:r>
        <w:t>Physical</w:t>
      </w:r>
    </w:p>
    <w:p w14:paraId="62438971" w14:textId="1C57A46E" w:rsidR="0010322E" w:rsidRDefault="0010322E" w:rsidP="0010322E">
      <w:pPr>
        <w:pStyle w:val="ListParagraph"/>
        <w:numPr>
          <w:ilvl w:val="4"/>
          <w:numId w:val="3"/>
        </w:numPr>
      </w:pPr>
      <w:r>
        <w:t>Singing</w:t>
      </w:r>
    </w:p>
    <w:p w14:paraId="2E8355FD" w14:textId="67BC55D7" w:rsidR="00526827" w:rsidRDefault="00526827" w:rsidP="0010322E">
      <w:pPr>
        <w:pStyle w:val="ListParagraph"/>
        <w:numPr>
          <w:ilvl w:val="4"/>
          <w:numId w:val="3"/>
        </w:numPr>
      </w:pPr>
      <w:r>
        <w:t>Clapping</w:t>
      </w:r>
    </w:p>
    <w:p w14:paraId="7F868C2B" w14:textId="15037096" w:rsidR="00526827" w:rsidRDefault="00526827" w:rsidP="0010322E">
      <w:pPr>
        <w:pStyle w:val="ListParagraph"/>
        <w:numPr>
          <w:ilvl w:val="4"/>
          <w:numId w:val="3"/>
        </w:numPr>
      </w:pPr>
      <w:r>
        <w:t>Raising Hands</w:t>
      </w:r>
    </w:p>
    <w:p w14:paraId="3F35FBA3" w14:textId="4C1261D9" w:rsidR="00526827" w:rsidRDefault="00526827" w:rsidP="0010322E">
      <w:pPr>
        <w:pStyle w:val="ListParagraph"/>
        <w:numPr>
          <w:ilvl w:val="4"/>
          <w:numId w:val="3"/>
        </w:numPr>
      </w:pPr>
      <w:r>
        <w:t>Dancing</w:t>
      </w:r>
    </w:p>
    <w:p w14:paraId="4002F233" w14:textId="6189E830" w:rsidR="00526827" w:rsidRDefault="00526827" w:rsidP="0010322E">
      <w:pPr>
        <w:pStyle w:val="ListParagraph"/>
        <w:numPr>
          <w:ilvl w:val="4"/>
          <w:numId w:val="3"/>
        </w:numPr>
      </w:pPr>
      <w:r>
        <w:t>Bowing</w:t>
      </w:r>
    </w:p>
    <w:p w14:paraId="78409B12" w14:textId="029D73F3" w:rsidR="00526827" w:rsidRDefault="00526827" w:rsidP="0010322E">
      <w:pPr>
        <w:pStyle w:val="ListParagraph"/>
        <w:numPr>
          <w:ilvl w:val="4"/>
          <w:numId w:val="3"/>
        </w:numPr>
      </w:pPr>
      <w:r>
        <w:t>Kneeling</w:t>
      </w:r>
    </w:p>
    <w:p w14:paraId="6D75E414" w14:textId="5EBBB2F3" w:rsidR="00526827" w:rsidRDefault="00526827" w:rsidP="0010322E">
      <w:pPr>
        <w:pStyle w:val="ListParagraph"/>
        <w:numPr>
          <w:ilvl w:val="4"/>
          <w:numId w:val="3"/>
        </w:numPr>
      </w:pPr>
      <w:r>
        <w:t>Playing instruments</w:t>
      </w:r>
    </w:p>
    <w:p w14:paraId="5C163B52" w14:textId="77777777" w:rsidR="00F96D3B" w:rsidRDefault="00F96D3B" w:rsidP="00F96D3B">
      <w:pPr>
        <w:pStyle w:val="ListParagraph"/>
        <w:numPr>
          <w:ilvl w:val="3"/>
          <w:numId w:val="3"/>
        </w:numPr>
      </w:pPr>
      <w:r>
        <w:t>Emotional</w:t>
      </w:r>
    </w:p>
    <w:p w14:paraId="401140BC" w14:textId="70ED37E6" w:rsidR="0010322E" w:rsidRDefault="0010322E" w:rsidP="0010322E">
      <w:pPr>
        <w:pStyle w:val="ListParagraph"/>
        <w:numPr>
          <w:ilvl w:val="4"/>
          <w:numId w:val="3"/>
        </w:numPr>
      </w:pPr>
      <w:r>
        <w:t>Demonstrating passion for relationship with Jesus, not rules.</w:t>
      </w:r>
    </w:p>
    <w:p w14:paraId="69D06BC2" w14:textId="7BC2CE29" w:rsidR="0010322E" w:rsidRDefault="0010322E" w:rsidP="0010322E">
      <w:pPr>
        <w:pStyle w:val="ListParagraph"/>
        <w:numPr>
          <w:ilvl w:val="4"/>
          <w:numId w:val="3"/>
        </w:numPr>
      </w:pPr>
      <w:r>
        <w:t>Encouraging everyone to go to God in prayer.</w:t>
      </w:r>
    </w:p>
    <w:p w14:paraId="578656F5" w14:textId="57C2DE21" w:rsidR="0010322E" w:rsidRDefault="0010322E" w:rsidP="0010322E">
      <w:pPr>
        <w:pStyle w:val="ListParagraph"/>
        <w:numPr>
          <w:ilvl w:val="4"/>
          <w:numId w:val="3"/>
        </w:numPr>
      </w:pPr>
      <w:r>
        <w:t>Being real in matters of worship and religion and allowing the family to be real.</w:t>
      </w:r>
    </w:p>
    <w:p w14:paraId="6DE8B4B7" w14:textId="77777777" w:rsidR="00F96D3B" w:rsidRDefault="00F96D3B" w:rsidP="00F96D3B">
      <w:pPr>
        <w:pStyle w:val="ListParagraph"/>
        <w:numPr>
          <w:ilvl w:val="3"/>
          <w:numId w:val="3"/>
        </w:numPr>
      </w:pPr>
      <w:r>
        <w:t>Spiritual</w:t>
      </w:r>
    </w:p>
    <w:p w14:paraId="7B6BEF2E" w14:textId="4CE963F6" w:rsidR="0010322E" w:rsidRDefault="0010322E" w:rsidP="0010322E">
      <w:pPr>
        <w:pStyle w:val="ListParagraph"/>
        <w:numPr>
          <w:ilvl w:val="4"/>
          <w:numId w:val="3"/>
        </w:numPr>
      </w:pPr>
      <w:r>
        <w:t>Give orders in the house that all in the house will do acts of worship with you.</w:t>
      </w:r>
    </w:p>
    <w:p w14:paraId="76C3B450" w14:textId="6D86E332" w:rsidR="0010322E" w:rsidRDefault="0010322E" w:rsidP="0010322E">
      <w:pPr>
        <w:pStyle w:val="ListParagraph"/>
        <w:numPr>
          <w:ilvl w:val="4"/>
          <w:numId w:val="3"/>
        </w:numPr>
      </w:pPr>
      <w:r>
        <w:t>Bless the family in prayer.</w:t>
      </w:r>
    </w:p>
    <w:p w14:paraId="30ACBACC" w14:textId="6D69ACC6" w:rsidR="0010322E" w:rsidRDefault="0010322E" w:rsidP="0010322E">
      <w:pPr>
        <w:pStyle w:val="ListParagraph"/>
        <w:numPr>
          <w:ilvl w:val="4"/>
          <w:numId w:val="3"/>
        </w:numPr>
      </w:pPr>
      <w:r>
        <w:t>Interceded for the family.</w:t>
      </w:r>
    </w:p>
    <w:p w14:paraId="0A1610E8" w14:textId="69887648" w:rsidR="0010322E" w:rsidRDefault="0010322E" w:rsidP="0010322E">
      <w:pPr>
        <w:pStyle w:val="ListParagraph"/>
        <w:numPr>
          <w:ilvl w:val="4"/>
          <w:numId w:val="3"/>
        </w:numPr>
      </w:pPr>
      <w:r>
        <w:t>Be an example of a believer.</w:t>
      </w:r>
    </w:p>
    <w:p w14:paraId="59026EBD" w14:textId="77777777" w:rsidR="00F96D3B" w:rsidRDefault="00F96D3B" w:rsidP="00F96D3B">
      <w:pPr>
        <w:pStyle w:val="ListParagraph"/>
        <w:numPr>
          <w:ilvl w:val="2"/>
          <w:numId w:val="3"/>
        </w:numPr>
      </w:pPr>
      <w:r>
        <w:t>Education</w:t>
      </w:r>
    </w:p>
    <w:p w14:paraId="065EA29A" w14:textId="77777777" w:rsidR="00F96D3B" w:rsidRDefault="00F96D3B" w:rsidP="00F96D3B">
      <w:pPr>
        <w:pStyle w:val="ListParagraph"/>
        <w:numPr>
          <w:ilvl w:val="3"/>
          <w:numId w:val="3"/>
        </w:numPr>
      </w:pPr>
      <w:r>
        <w:t>Physical</w:t>
      </w:r>
    </w:p>
    <w:p w14:paraId="332E9CAC" w14:textId="2D7E222B" w:rsidR="0010322E" w:rsidRDefault="0010322E" w:rsidP="0010322E">
      <w:pPr>
        <w:pStyle w:val="ListParagraph"/>
        <w:numPr>
          <w:ilvl w:val="4"/>
          <w:numId w:val="3"/>
        </w:numPr>
      </w:pPr>
      <w:r>
        <w:t>Books and supplies.</w:t>
      </w:r>
    </w:p>
    <w:p w14:paraId="1E3D3745" w14:textId="7EA5883E" w:rsidR="0010322E" w:rsidRDefault="0010322E" w:rsidP="0010322E">
      <w:pPr>
        <w:pStyle w:val="ListParagraph"/>
        <w:numPr>
          <w:ilvl w:val="4"/>
          <w:numId w:val="3"/>
        </w:numPr>
      </w:pPr>
      <w:r>
        <w:t>Tuition.</w:t>
      </w:r>
    </w:p>
    <w:p w14:paraId="5AF185C4" w14:textId="5B532148" w:rsidR="0010322E" w:rsidRDefault="0010322E" w:rsidP="0010322E">
      <w:pPr>
        <w:pStyle w:val="ListParagraph"/>
        <w:numPr>
          <w:ilvl w:val="4"/>
          <w:numId w:val="3"/>
        </w:numPr>
      </w:pPr>
      <w:r>
        <w:t>Decisions of schooling.</w:t>
      </w:r>
    </w:p>
    <w:p w14:paraId="2F689CC6" w14:textId="2C5D119B" w:rsidR="0010322E" w:rsidRDefault="0010322E" w:rsidP="0010322E">
      <w:pPr>
        <w:pStyle w:val="ListParagraph"/>
        <w:numPr>
          <w:ilvl w:val="4"/>
          <w:numId w:val="3"/>
        </w:numPr>
      </w:pPr>
      <w:r>
        <w:t>Discover learning strengths and weaknesses.</w:t>
      </w:r>
    </w:p>
    <w:p w14:paraId="1F30C0B1" w14:textId="09792FD8" w:rsidR="0010322E" w:rsidRDefault="0010322E" w:rsidP="0010322E">
      <w:pPr>
        <w:pStyle w:val="ListParagraph"/>
        <w:numPr>
          <w:ilvl w:val="4"/>
          <w:numId w:val="3"/>
        </w:numPr>
      </w:pPr>
      <w:r>
        <w:t>Help with homework.</w:t>
      </w:r>
    </w:p>
    <w:p w14:paraId="7790A697" w14:textId="77777777" w:rsidR="00F96D3B" w:rsidRDefault="00F96D3B" w:rsidP="00F96D3B">
      <w:pPr>
        <w:pStyle w:val="ListParagraph"/>
        <w:numPr>
          <w:ilvl w:val="3"/>
          <w:numId w:val="3"/>
        </w:numPr>
      </w:pPr>
      <w:r>
        <w:t>Emotional</w:t>
      </w:r>
    </w:p>
    <w:p w14:paraId="092D1E5B" w14:textId="40E6D281" w:rsidR="0010322E" w:rsidRDefault="0010322E" w:rsidP="0010322E">
      <w:pPr>
        <w:pStyle w:val="ListParagraph"/>
        <w:numPr>
          <w:ilvl w:val="4"/>
          <w:numId w:val="3"/>
        </w:numPr>
      </w:pPr>
      <w:r>
        <w:t>Demonstrate a passion for learning.</w:t>
      </w:r>
    </w:p>
    <w:p w14:paraId="7226727B" w14:textId="726FD821" w:rsidR="0010322E" w:rsidRDefault="0010322E" w:rsidP="0010322E">
      <w:pPr>
        <w:pStyle w:val="ListParagraph"/>
        <w:numPr>
          <w:ilvl w:val="4"/>
          <w:numId w:val="3"/>
        </w:numPr>
      </w:pPr>
      <w:r>
        <w:t>Read books that teach you.</w:t>
      </w:r>
    </w:p>
    <w:p w14:paraId="0353D4FD" w14:textId="77777777" w:rsidR="00F96D3B" w:rsidRDefault="00F96D3B" w:rsidP="00F96D3B">
      <w:pPr>
        <w:pStyle w:val="ListParagraph"/>
        <w:numPr>
          <w:ilvl w:val="3"/>
          <w:numId w:val="3"/>
        </w:numPr>
      </w:pPr>
      <w:r>
        <w:t>Spiritual</w:t>
      </w:r>
    </w:p>
    <w:p w14:paraId="47C36A0A" w14:textId="46AE2670" w:rsidR="0010322E" w:rsidRDefault="0010322E" w:rsidP="0010322E">
      <w:pPr>
        <w:pStyle w:val="ListParagraph"/>
        <w:numPr>
          <w:ilvl w:val="4"/>
          <w:numId w:val="3"/>
        </w:numPr>
      </w:pPr>
      <w:r>
        <w:t>Teach your wife and children principles from the Bible.</w:t>
      </w:r>
    </w:p>
    <w:p w14:paraId="2205600B" w14:textId="564CC0DB" w:rsidR="0010322E" w:rsidRDefault="0010322E" w:rsidP="0010322E">
      <w:pPr>
        <w:pStyle w:val="ListParagraph"/>
        <w:numPr>
          <w:ilvl w:val="4"/>
          <w:numId w:val="3"/>
        </w:numPr>
      </w:pPr>
      <w:r>
        <w:t>Study and learn about the Bible yourself.</w:t>
      </w:r>
    </w:p>
    <w:p w14:paraId="3F06CF3B" w14:textId="77777777" w:rsidR="00382867" w:rsidRDefault="00382867" w:rsidP="00382867"/>
    <w:p w14:paraId="02D734C2" w14:textId="77777777" w:rsidR="00382867" w:rsidRDefault="00382867" w:rsidP="00382867"/>
    <w:p w14:paraId="150FB8DE" w14:textId="77777777" w:rsidR="00382867" w:rsidRDefault="00382867" w:rsidP="00382867"/>
    <w:p w14:paraId="1733CD95" w14:textId="77777777" w:rsidR="00382867" w:rsidRDefault="00382867" w:rsidP="00382867"/>
    <w:p w14:paraId="421E9134" w14:textId="297B193A" w:rsidR="00F96D3B" w:rsidRDefault="00F96D3B" w:rsidP="00F96D3B">
      <w:pPr>
        <w:pStyle w:val="ListParagraph"/>
        <w:numPr>
          <w:ilvl w:val="2"/>
          <w:numId w:val="3"/>
        </w:numPr>
      </w:pPr>
      <w:r>
        <w:t>Necessities</w:t>
      </w:r>
    </w:p>
    <w:p w14:paraId="72838708" w14:textId="77777777" w:rsidR="00F96D3B" w:rsidRDefault="00F96D3B" w:rsidP="00F96D3B">
      <w:pPr>
        <w:pStyle w:val="ListParagraph"/>
        <w:numPr>
          <w:ilvl w:val="3"/>
          <w:numId w:val="3"/>
        </w:numPr>
      </w:pPr>
      <w:r>
        <w:t>Physical</w:t>
      </w:r>
    </w:p>
    <w:p w14:paraId="3AE02A41" w14:textId="77777777" w:rsidR="00F96D3B" w:rsidRDefault="00F96D3B" w:rsidP="00F96D3B">
      <w:pPr>
        <w:pStyle w:val="ListParagraph"/>
        <w:numPr>
          <w:ilvl w:val="3"/>
          <w:numId w:val="3"/>
        </w:numPr>
      </w:pPr>
      <w:r>
        <w:t>Emotional</w:t>
      </w:r>
    </w:p>
    <w:p w14:paraId="598F7CDB" w14:textId="06EA8E7D" w:rsidR="0010322E" w:rsidRDefault="0010322E" w:rsidP="0010322E">
      <w:pPr>
        <w:pStyle w:val="ListParagraph"/>
        <w:numPr>
          <w:ilvl w:val="4"/>
          <w:numId w:val="3"/>
        </w:numPr>
      </w:pPr>
      <w:r>
        <w:t xml:space="preserve">Promote an atmosphere of understanding and pay attention to </w:t>
      </w:r>
      <w:proofErr w:type="gramStart"/>
      <w:r>
        <w:t>each individual</w:t>
      </w:r>
      <w:proofErr w:type="gramEnd"/>
      <w:r>
        <w:t xml:space="preserve"> in the home.</w:t>
      </w:r>
    </w:p>
    <w:p w14:paraId="70B5BB97" w14:textId="2ACACBB1" w:rsidR="0010322E" w:rsidRDefault="0010322E" w:rsidP="0010322E">
      <w:pPr>
        <w:pStyle w:val="ListParagraph"/>
        <w:numPr>
          <w:ilvl w:val="4"/>
          <w:numId w:val="3"/>
        </w:numPr>
      </w:pPr>
      <w:r>
        <w:t>Make time to spend in conversation and fun with each member.</w:t>
      </w:r>
    </w:p>
    <w:p w14:paraId="6F6903FC" w14:textId="40F50391" w:rsidR="0010322E" w:rsidRDefault="0010322E" w:rsidP="0010322E">
      <w:pPr>
        <w:pStyle w:val="ListParagraph"/>
        <w:numPr>
          <w:ilvl w:val="4"/>
          <w:numId w:val="3"/>
        </w:numPr>
      </w:pPr>
      <w:r>
        <w:t>Show emotion yourself and ask for help from the family when you need it.</w:t>
      </w:r>
    </w:p>
    <w:p w14:paraId="44C1CC44" w14:textId="77777777" w:rsidR="00F96D3B" w:rsidRDefault="00F96D3B" w:rsidP="00F96D3B">
      <w:pPr>
        <w:pStyle w:val="ListParagraph"/>
        <w:numPr>
          <w:ilvl w:val="3"/>
          <w:numId w:val="3"/>
        </w:numPr>
      </w:pPr>
      <w:r>
        <w:t>Spiritual</w:t>
      </w:r>
    </w:p>
    <w:p w14:paraId="1296A958" w14:textId="3843ACB0" w:rsidR="0010322E" w:rsidRDefault="0010322E" w:rsidP="0010322E">
      <w:pPr>
        <w:pStyle w:val="ListParagraph"/>
        <w:numPr>
          <w:ilvl w:val="4"/>
          <w:numId w:val="3"/>
        </w:numPr>
      </w:pPr>
      <w:r>
        <w:t>Go to church regularly.</w:t>
      </w:r>
    </w:p>
    <w:p w14:paraId="38EB5C60" w14:textId="3EA00BC3" w:rsidR="0010322E" w:rsidRDefault="0010322E" w:rsidP="0010322E">
      <w:pPr>
        <w:pStyle w:val="ListParagraph"/>
        <w:numPr>
          <w:ilvl w:val="4"/>
          <w:numId w:val="3"/>
        </w:numPr>
      </w:pPr>
      <w:r>
        <w:t>Read the Bible with everyone regularly.</w:t>
      </w:r>
    </w:p>
    <w:p w14:paraId="17449F4D" w14:textId="1CF019EC" w:rsidR="0010322E" w:rsidRDefault="0010322E" w:rsidP="0010322E">
      <w:pPr>
        <w:pStyle w:val="ListParagraph"/>
        <w:numPr>
          <w:ilvl w:val="4"/>
          <w:numId w:val="3"/>
        </w:numPr>
      </w:pPr>
      <w:r>
        <w:t>Pray with everyone regularly.</w:t>
      </w:r>
    </w:p>
    <w:p w14:paraId="29B54093" w14:textId="20B62033" w:rsidR="00F96D3B" w:rsidRDefault="00F96D3B" w:rsidP="00F96D3B">
      <w:pPr>
        <w:pStyle w:val="ListParagraph"/>
        <w:numPr>
          <w:ilvl w:val="2"/>
          <w:numId w:val="3"/>
        </w:numPr>
      </w:pPr>
      <w:r>
        <w:t>Future</w:t>
      </w:r>
    </w:p>
    <w:p w14:paraId="05FDF72F" w14:textId="77777777" w:rsidR="00F96D3B" w:rsidRDefault="00F96D3B" w:rsidP="00F96D3B">
      <w:pPr>
        <w:pStyle w:val="ListParagraph"/>
        <w:numPr>
          <w:ilvl w:val="3"/>
          <w:numId w:val="3"/>
        </w:numPr>
      </w:pPr>
      <w:r>
        <w:t>Physical</w:t>
      </w:r>
    </w:p>
    <w:p w14:paraId="421F43A8" w14:textId="19E1FA4E" w:rsidR="0010322E" w:rsidRDefault="0010322E" w:rsidP="0010322E">
      <w:pPr>
        <w:pStyle w:val="ListParagraph"/>
        <w:numPr>
          <w:ilvl w:val="4"/>
          <w:numId w:val="3"/>
        </w:numPr>
      </w:pPr>
      <w:r>
        <w:t>Financial goals</w:t>
      </w:r>
    </w:p>
    <w:p w14:paraId="44736477" w14:textId="42CCDACD" w:rsidR="0010322E" w:rsidRDefault="0010322E" w:rsidP="0010322E">
      <w:pPr>
        <w:pStyle w:val="ListParagraph"/>
        <w:numPr>
          <w:ilvl w:val="4"/>
          <w:numId w:val="3"/>
        </w:numPr>
      </w:pPr>
      <w:r>
        <w:t>Health goals</w:t>
      </w:r>
    </w:p>
    <w:p w14:paraId="0D4C4A58" w14:textId="44D2A038" w:rsidR="0010322E" w:rsidRDefault="0010322E" w:rsidP="0010322E">
      <w:pPr>
        <w:pStyle w:val="ListParagraph"/>
        <w:numPr>
          <w:ilvl w:val="4"/>
          <w:numId w:val="3"/>
        </w:numPr>
      </w:pPr>
      <w:r>
        <w:t>Education goals</w:t>
      </w:r>
    </w:p>
    <w:p w14:paraId="47F2B33A" w14:textId="5F59709D" w:rsidR="0010322E" w:rsidRDefault="0010322E" w:rsidP="0010322E">
      <w:pPr>
        <w:pStyle w:val="ListParagraph"/>
        <w:numPr>
          <w:ilvl w:val="4"/>
          <w:numId w:val="3"/>
        </w:numPr>
      </w:pPr>
      <w:r>
        <w:t>House goals</w:t>
      </w:r>
    </w:p>
    <w:p w14:paraId="7B007174" w14:textId="77777777" w:rsidR="00F96D3B" w:rsidRDefault="00F96D3B" w:rsidP="00F96D3B">
      <w:pPr>
        <w:pStyle w:val="ListParagraph"/>
        <w:numPr>
          <w:ilvl w:val="3"/>
          <w:numId w:val="3"/>
        </w:numPr>
      </w:pPr>
      <w:r>
        <w:t>Emotional</w:t>
      </w:r>
    </w:p>
    <w:p w14:paraId="054222F0" w14:textId="0492DC67" w:rsidR="0010322E" w:rsidRDefault="0010322E" w:rsidP="0010322E">
      <w:pPr>
        <w:pStyle w:val="ListParagraph"/>
        <w:numPr>
          <w:ilvl w:val="4"/>
          <w:numId w:val="3"/>
        </w:numPr>
      </w:pPr>
      <w:r>
        <w:t>What kind of marriage do I want in 10 years?</w:t>
      </w:r>
    </w:p>
    <w:p w14:paraId="5542F3E1" w14:textId="5A310E17" w:rsidR="0010322E" w:rsidRDefault="0010322E" w:rsidP="0010322E">
      <w:pPr>
        <w:pStyle w:val="ListParagraph"/>
        <w:numPr>
          <w:ilvl w:val="4"/>
          <w:numId w:val="3"/>
        </w:numPr>
      </w:pPr>
      <w:r>
        <w:t xml:space="preserve">What kind of </w:t>
      </w:r>
      <w:r w:rsidR="00526827">
        <w:t>character do I want my kids to have in 10 years?</w:t>
      </w:r>
    </w:p>
    <w:p w14:paraId="26F67CDF" w14:textId="59213BCB" w:rsidR="00526827" w:rsidRDefault="00526827" w:rsidP="0010322E">
      <w:pPr>
        <w:pStyle w:val="ListParagraph"/>
        <w:numPr>
          <w:ilvl w:val="4"/>
          <w:numId w:val="3"/>
        </w:numPr>
      </w:pPr>
      <w:r>
        <w:t>What kind of atmosphere do I want in my home in 10 years?</w:t>
      </w:r>
    </w:p>
    <w:p w14:paraId="5B0D75DC" w14:textId="77777777" w:rsidR="00F96D3B" w:rsidRDefault="00F96D3B" w:rsidP="00F96D3B">
      <w:pPr>
        <w:pStyle w:val="ListParagraph"/>
        <w:numPr>
          <w:ilvl w:val="3"/>
          <w:numId w:val="3"/>
        </w:numPr>
      </w:pPr>
      <w:r>
        <w:t>Spiritual</w:t>
      </w:r>
    </w:p>
    <w:p w14:paraId="6AFFD135" w14:textId="57E816E1" w:rsidR="00526827" w:rsidRDefault="00526827" w:rsidP="00526827">
      <w:pPr>
        <w:pStyle w:val="ListParagraph"/>
        <w:numPr>
          <w:ilvl w:val="4"/>
          <w:numId w:val="3"/>
        </w:numPr>
      </w:pPr>
      <w:r>
        <w:t>What unique purpose does God have for your marriage and family?</w:t>
      </w:r>
    </w:p>
    <w:p w14:paraId="7309BEC2" w14:textId="7DC2A00F" w:rsidR="00526827" w:rsidRDefault="00526827" w:rsidP="00526827">
      <w:pPr>
        <w:pStyle w:val="ListParagraph"/>
        <w:numPr>
          <w:ilvl w:val="4"/>
          <w:numId w:val="3"/>
        </w:numPr>
      </w:pPr>
      <w:r>
        <w:t>What spiritual goals have you defined?</w:t>
      </w:r>
    </w:p>
    <w:p w14:paraId="59C61F93" w14:textId="77777777" w:rsidR="00F96D3B" w:rsidRDefault="00F96D3B" w:rsidP="00F96D3B"/>
    <w:p w14:paraId="0CEEB27A" w14:textId="3DDB70C6" w:rsidR="00382867" w:rsidRPr="00382867" w:rsidRDefault="00382867" w:rsidP="00382867">
      <w:pPr>
        <w:pStyle w:val="Heading2"/>
        <w:spacing w:line="360" w:lineRule="auto"/>
        <w:rPr>
          <w:sz w:val="50"/>
        </w:rPr>
      </w:pPr>
      <w:r w:rsidRPr="00526827">
        <w:rPr>
          <w:sz w:val="50"/>
        </w:rPr>
        <w:t>Values</w:t>
      </w:r>
    </w:p>
    <w:p w14:paraId="1A373225" w14:textId="77777777" w:rsidR="007012A5" w:rsidRDefault="007012A5" w:rsidP="0065617C"/>
    <w:p w14:paraId="2E4A5046" w14:textId="15A36F92" w:rsidR="0065617C" w:rsidRDefault="009912B0" w:rsidP="0065617C">
      <w:r>
        <w:t>Now, let’s</w:t>
      </w:r>
      <w:r w:rsidR="007012A5">
        <w:t xml:space="preserve"> narrow our scope from the universal purpose of marriage to each </w:t>
      </w:r>
      <w:r w:rsidR="007012A5">
        <w:t>marriage</w:t>
      </w:r>
      <w:r w:rsidR="007012A5">
        <w:t>’</w:t>
      </w:r>
      <w:r w:rsidR="007012A5">
        <w:t>s</w:t>
      </w:r>
      <w:r w:rsidR="007012A5">
        <w:t xml:space="preserve"> unique purpose.</w:t>
      </w:r>
    </w:p>
    <w:p w14:paraId="09667B2B" w14:textId="77777777" w:rsidR="00526827" w:rsidRDefault="00526827" w:rsidP="0065617C"/>
    <w:p w14:paraId="3B8FE2EF" w14:textId="244C353E" w:rsidR="00526827" w:rsidRPr="00526827" w:rsidRDefault="00526827" w:rsidP="0065617C">
      <w:pPr>
        <w:rPr>
          <w:b/>
          <w:color w:val="385623" w:themeColor="accent6" w:themeShade="80"/>
        </w:rPr>
      </w:pPr>
      <w:r w:rsidRPr="00526827">
        <w:rPr>
          <w:b/>
          <w:color w:val="385623" w:themeColor="accent6" w:themeShade="80"/>
        </w:rPr>
        <w:t xml:space="preserve">To </w:t>
      </w:r>
      <w:r w:rsidR="006848A9">
        <w:rPr>
          <w:b/>
          <w:color w:val="385623" w:themeColor="accent6" w:themeShade="80"/>
        </w:rPr>
        <w:t>begin figuring</w:t>
      </w:r>
      <w:r w:rsidRPr="00526827">
        <w:rPr>
          <w:b/>
          <w:color w:val="385623" w:themeColor="accent6" w:themeShade="80"/>
        </w:rPr>
        <w:t xml:space="preserve"> out your marriage’s unique part in God’</w:t>
      </w:r>
      <w:r w:rsidR="006848A9">
        <w:rPr>
          <w:b/>
          <w:color w:val="385623" w:themeColor="accent6" w:themeShade="80"/>
        </w:rPr>
        <w:t xml:space="preserve">s plan look at </w:t>
      </w:r>
      <w:r w:rsidRPr="00526827">
        <w:rPr>
          <w:b/>
          <w:color w:val="385623" w:themeColor="accent6" w:themeShade="80"/>
        </w:rPr>
        <w:t>you and your spouse</w:t>
      </w:r>
      <w:r w:rsidR="006848A9">
        <w:rPr>
          <w:b/>
          <w:color w:val="385623" w:themeColor="accent6" w:themeShade="80"/>
        </w:rPr>
        <w:t xml:space="preserve">’s </w:t>
      </w:r>
      <w:r w:rsidRPr="00526827">
        <w:rPr>
          <w:b/>
          <w:color w:val="385623" w:themeColor="accent6" w:themeShade="80"/>
          <w:u w:val="single"/>
        </w:rPr>
        <w:t>values</w:t>
      </w:r>
      <w:r w:rsidR="006848A9" w:rsidRPr="006848A9">
        <w:rPr>
          <w:b/>
          <w:color w:val="385623" w:themeColor="accent6" w:themeShade="80"/>
        </w:rPr>
        <w:t>;</w:t>
      </w:r>
      <w:r w:rsidR="000E2838">
        <w:rPr>
          <w:b/>
          <w:color w:val="385623" w:themeColor="accent6" w:themeShade="80"/>
        </w:rPr>
        <w:t xml:space="preserve"> then write down how they intersect</w:t>
      </w:r>
      <w:r w:rsidRPr="00526827">
        <w:rPr>
          <w:b/>
          <w:color w:val="385623" w:themeColor="accent6" w:themeShade="80"/>
        </w:rPr>
        <w:t>.</w:t>
      </w:r>
    </w:p>
    <w:p w14:paraId="63CCB941" w14:textId="77777777" w:rsidR="00382867" w:rsidRDefault="00382867" w:rsidP="0065617C"/>
    <w:p w14:paraId="7450C21E" w14:textId="5434AE21" w:rsidR="00526827" w:rsidRDefault="00382867" w:rsidP="0065617C">
      <w:r>
        <w:t xml:space="preserve">This work I am telling you to do is like the work that God told Habakkuk to do in </w:t>
      </w:r>
      <w:proofErr w:type="spellStart"/>
      <w:r>
        <w:t>Habbakuk</w:t>
      </w:r>
      <w:proofErr w:type="spellEnd"/>
      <w:r>
        <w:t xml:space="preserve"> chapter 2. </w:t>
      </w:r>
    </w:p>
    <w:p w14:paraId="17DFFD1D" w14:textId="77777777" w:rsidR="00382867" w:rsidRPr="004D4EDA" w:rsidRDefault="00382867" w:rsidP="00382867">
      <w:pPr>
        <w:pStyle w:val="Heading1"/>
        <w:shd w:val="clear" w:color="auto" w:fill="FFFFFF"/>
        <w:spacing w:before="0" w:beforeAutospacing="0" w:after="0" w:afterAutospacing="0"/>
        <w:rPr>
          <w:rFonts w:ascii="Helvetica Neue" w:eastAsia="Times New Roman" w:hAnsi="Helvetica Neue"/>
          <w:b w:val="0"/>
          <w:bCs w:val="0"/>
          <w:color w:val="002060"/>
          <w:sz w:val="21"/>
          <w:szCs w:val="21"/>
        </w:rPr>
      </w:pPr>
      <w:r w:rsidRPr="004D4EDA">
        <w:rPr>
          <w:rStyle w:val="passage-display-bcv"/>
          <w:rFonts w:ascii="Helvetica Neue" w:eastAsia="Times New Roman" w:hAnsi="Helvetica Neue"/>
          <w:bCs w:val="0"/>
          <w:color w:val="002060"/>
          <w:sz w:val="33"/>
          <w:szCs w:val="27"/>
        </w:rPr>
        <w:t>Habakkuk 2:1-3</w:t>
      </w:r>
      <w:r w:rsidRPr="004D4EDA">
        <w:rPr>
          <w:rStyle w:val="passage-display-version"/>
          <w:rFonts w:ascii="Helvetica Neue" w:eastAsia="Times New Roman" w:hAnsi="Helvetica Neue"/>
          <w:b w:val="0"/>
          <w:bCs w:val="0"/>
          <w:color w:val="002060"/>
          <w:sz w:val="27"/>
          <w:szCs w:val="21"/>
        </w:rPr>
        <w:t xml:space="preserve"> </w:t>
      </w:r>
      <w:r w:rsidRPr="004D4EDA">
        <w:rPr>
          <w:rStyle w:val="passage-display-version"/>
          <w:rFonts w:ascii="Helvetica Neue" w:eastAsia="Times New Roman" w:hAnsi="Helvetica Neue"/>
          <w:b w:val="0"/>
          <w:bCs w:val="0"/>
          <w:color w:val="002060"/>
          <w:sz w:val="21"/>
          <w:szCs w:val="21"/>
        </w:rPr>
        <w:t>(NKJV)</w:t>
      </w:r>
    </w:p>
    <w:p w14:paraId="06FE098C" w14:textId="77777777" w:rsidR="00382867" w:rsidRDefault="00382867" w:rsidP="00382867">
      <w:pPr>
        <w:pStyle w:val="line"/>
        <w:shd w:val="clear" w:color="auto" w:fill="FFFFFF"/>
        <w:spacing w:before="0" w:beforeAutospacing="0" w:after="0" w:afterAutospacing="0" w:line="360" w:lineRule="atLeast"/>
        <w:rPr>
          <w:rStyle w:val="text"/>
          <w:rFonts w:ascii="Helvetica Neue" w:hAnsi="Helvetica Neue"/>
          <w:color w:val="002060"/>
        </w:rPr>
      </w:pPr>
      <w:r w:rsidRPr="004D4EDA">
        <w:rPr>
          <w:rStyle w:val="text"/>
          <w:rFonts w:ascii="Helvetica Neue" w:hAnsi="Helvetica Neue"/>
          <w:color w:val="002060"/>
        </w:rPr>
        <w:t>I will stand my watch</w:t>
      </w:r>
      <w:r w:rsidRPr="004D4EDA">
        <w:rPr>
          <w:rFonts w:ascii="Helvetica Neue" w:hAnsi="Helvetica Neue"/>
          <w:color w:val="002060"/>
        </w:rPr>
        <w:br/>
      </w:r>
      <w:r w:rsidRPr="004D4EDA">
        <w:rPr>
          <w:rStyle w:val="text"/>
          <w:rFonts w:ascii="Helvetica Neue" w:hAnsi="Helvetica Neue"/>
          <w:color w:val="002060"/>
        </w:rPr>
        <w:t>And set myself on the rampart,</w:t>
      </w:r>
      <w:r w:rsidRPr="004D4EDA">
        <w:rPr>
          <w:rFonts w:ascii="Helvetica Neue" w:hAnsi="Helvetica Neue"/>
          <w:color w:val="002060"/>
        </w:rPr>
        <w:br/>
      </w:r>
      <w:r w:rsidRPr="004D4EDA">
        <w:rPr>
          <w:rStyle w:val="text"/>
          <w:rFonts w:ascii="Helvetica Neue" w:hAnsi="Helvetica Neue"/>
          <w:color w:val="002060"/>
        </w:rPr>
        <w:t>And watch to see what He will say to me,</w:t>
      </w:r>
      <w:r w:rsidRPr="004D4EDA">
        <w:rPr>
          <w:rFonts w:ascii="Helvetica Neue" w:hAnsi="Helvetica Neue"/>
          <w:color w:val="002060"/>
        </w:rPr>
        <w:br/>
      </w:r>
      <w:r w:rsidRPr="004D4EDA">
        <w:rPr>
          <w:rStyle w:val="text"/>
          <w:rFonts w:ascii="Helvetica Neue" w:hAnsi="Helvetica Neue"/>
          <w:color w:val="002060"/>
        </w:rPr>
        <w:t>And what I will answer when I am corrected.</w:t>
      </w:r>
    </w:p>
    <w:p w14:paraId="396288B3" w14:textId="77777777" w:rsidR="00382867" w:rsidRDefault="00382867" w:rsidP="00382867">
      <w:pPr>
        <w:pStyle w:val="line"/>
        <w:shd w:val="clear" w:color="auto" w:fill="FFFFFF"/>
        <w:spacing w:before="0" w:beforeAutospacing="0" w:after="0" w:afterAutospacing="0" w:line="360" w:lineRule="atLeast"/>
        <w:rPr>
          <w:rStyle w:val="text"/>
          <w:rFonts w:ascii="Helvetica Neue" w:hAnsi="Helvetica Neue"/>
          <w:color w:val="002060"/>
        </w:rPr>
      </w:pPr>
    </w:p>
    <w:p w14:paraId="1422FE04" w14:textId="77777777" w:rsidR="00382867" w:rsidRDefault="00382867" w:rsidP="00382867">
      <w:pPr>
        <w:pStyle w:val="line"/>
        <w:shd w:val="clear" w:color="auto" w:fill="FFFFFF"/>
        <w:spacing w:before="0" w:beforeAutospacing="0" w:after="0" w:afterAutospacing="0" w:line="360" w:lineRule="atLeast"/>
        <w:rPr>
          <w:rStyle w:val="text"/>
          <w:rFonts w:ascii="Helvetica Neue" w:hAnsi="Helvetica Neue"/>
          <w:color w:val="002060"/>
        </w:rPr>
      </w:pPr>
    </w:p>
    <w:p w14:paraId="1D77A1C4" w14:textId="77777777" w:rsidR="00382867" w:rsidRDefault="00382867" w:rsidP="00382867">
      <w:pPr>
        <w:pStyle w:val="line"/>
        <w:shd w:val="clear" w:color="auto" w:fill="FFFFFF"/>
        <w:spacing w:before="0" w:beforeAutospacing="0" w:after="0" w:afterAutospacing="0" w:line="360" w:lineRule="atLeast"/>
        <w:rPr>
          <w:rStyle w:val="text"/>
          <w:rFonts w:ascii="Helvetica Neue" w:hAnsi="Helvetica Neue"/>
          <w:color w:val="002060"/>
        </w:rPr>
      </w:pPr>
    </w:p>
    <w:p w14:paraId="1185AC88" w14:textId="77777777" w:rsidR="00382867" w:rsidRDefault="00382867" w:rsidP="00382867">
      <w:pPr>
        <w:pStyle w:val="line"/>
        <w:shd w:val="clear" w:color="auto" w:fill="FFFFFF"/>
        <w:spacing w:before="0" w:beforeAutospacing="0" w:after="0" w:afterAutospacing="0" w:line="360" w:lineRule="atLeast"/>
        <w:rPr>
          <w:rStyle w:val="text"/>
          <w:rFonts w:ascii="Helvetica Neue" w:hAnsi="Helvetica Neue"/>
          <w:color w:val="002060"/>
        </w:rPr>
      </w:pPr>
    </w:p>
    <w:p w14:paraId="50388617" w14:textId="77777777" w:rsidR="00382867" w:rsidRPr="004D4EDA" w:rsidRDefault="00382867" w:rsidP="00382867">
      <w:pPr>
        <w:pStyle w:val="line"/>
        <w:shd w:val="clear" w:color="auto" w:fill="FFFFFF"/>
        <w:spacing w:before="0" w:beforeAutospacing="0" w:after="0" w:afterAutospacing="0" w:line="360" w:lineRule="atLeast"/>
        <w:rPr>
          <w:rFonts w:ascii="Helvetica Neue" w:hAnsi="Helvetica Neue"/>
          <w:color w:val="002060"/>
        </w:rPr>
      </w:pPr>
    </w:p>
    <w:p w14:paraId="5AC0E253" w14:textId="77777777" w:rsidR="00382867" w:rsidRPr="004D4EDA" w:rsidRDefault="00382867" w:rsidP="00382867">
      <w:pPr>
        <w:pStyle w:val="NormalWeb"/>
        <w:shd w:val="clear" w:color="auto" w:fill="FFFFFF"/>
        <w:spacing w:before="0" w:beforeAutospacing="0" w:after="150" w:afterAutospacing="0" w:line="360" w:lineRule="atLeast"/>
        <w:rPr>
          <w:rFonts w:ascii="Helvetica Neue" w:hAnsi="Helvetica Neue"/>
          <w:color w:val="002060"/>
        </w:rPr>
      </w:pPr>
      <w:r w:rsidRPr="004D4EDA">
        <w:rPr>
          <w:rStyle w:val="text"/>
          <w:rFonts w:ascii="Arial" w:hAnsi="Arial" w:cs="Arial"/>
          <w:b/>
          <w:bCs/>
          <w:color w:val="002060"/>
          <w:sz w:val="18"/>
          <w:szCs w:val="18"/>
          <w:vertAlign w:val="superscript"/>
        </w:rPr>
        <w:t>2 </w:t>
      </w:r>
      <w:r w:rsidRPr="004D4EDA">
        <w:rPr>
          <w:rStyle w:val="text"/>
          <w:rFonts w:ascii="Helvetica Neue" w:hAnsi="Helvetica Neue"/>
          <w:color w:val="002060"/>
        </w:rPr>
        <w:t>Then the</w:t>
      </w:r>
      <w:r w:rsidRPr="004D4EDA">
        <w:rPr>
          <w:rStyle w:val="apple-converted-space"/>
          <w:rFonts w:ascii="Helvetica Neue" w:hAnsi="Helvetica Neue"/>
          <w:color w:val="002060"/>
        </w:rPr>
        <w:t> </w:t>
      </w:r>
      <w:r w:rsidRPr="004D4EDA">
        <w:rPr>
          <w:rStyle w:val="small-caps"/>
          <w:rFonts w:ascii="Helvetica Neue" w:hAnsi="Helvetica Neue"/>
          <w:smallCaps/>
          <w:color w:val="002060"/>
        </w:rPr>
        <w:t>Lord</w:t>
      </w:r>
      <w:r w:rsidRPr="004D4EDA">
        <w:rPr>
          <w:rStyle w:val="apple-converted-space"/>
          <w:rFonts w:ascii="Helvetica Neue" w:hAnsi="Helvetica Neue"/>
          <w:color w:val="002060"/>
        </w:rPr>
        <w:t> </w:t>
      </w:r>
      <w:r w:rsidRPr="004D4EDA">
        <w:rPr>
          <w:rStyle w:val="text"/>
          <w:rFonts w:ascii="Helvetica Neue" w:hAnsi="Helvetica Neue"/>
          <w:color w:val="002060"/>
        </w:rPr>
        <w:t>answered me and said:</w:t>
      </w:r>
    </w:p>
    <w:p w14:paraId="34B77946" w14:textId="77777777" w:rsidR="00382867" w:rsidRPr="004D4EDA" w:rsidRDefault="00382867" w:rsidP="00382867">
      <w:pPr>
        <w:pStyle w:val="line"/>
        <w:shd w:val="clear" w:color="auto" w:fill="FFFFFF"/>
        <w:spacing w:before="0" w:beforeAutospacing="0" w:after="0" w:afterAutospacing="0" w:line="360" w:lineRule="atLeast"/>
        <w:rPr>
          <w:rFonts w:ascii="Helvetica Neue" w:hAnsi="Helvetica Neue"/>
          <w:color w:val="002060"/>
        </w:rPr>
      </w:pPr>
      <w:r w:rsidRPr="004D4EDA">
        <w:rPr>
          <w:rStyle w:val="text"/>
          <w:rFonts w:ascii="Helvetica Neue" w:hAnsi="Helvetica Neue"/>
          <w:color w:val="002060"/>
        </w:rPr>
        <w:t>“Write the vision</w:t>
      </w:r>
      <w:r w:rsidRPr="004D4EDA">
        <w:rPr>
          <w:rFonts w:ascii="Helvetica Neue" w:hAnsi="Helvetica Neue"/>
          <w:color w:val="002060"/>
        </w:rPr>
        <w:br/>
      </w:r>
      <w:r w:rsidRPr="004D4EDA">
        <w:rPr>
          <w:rStyle w:val="text"/>
          <w:rFonts w:ascii="Helvetica Neue" w:hAnsi="Helvetica Neue"/>
          <w:color w:val="002060"/>
        </w:rPr>
        <w:t>And make</w:t>
      </w:r>
      <w:r w:rsidRPr="004D4EDA">
        <w:rPr>
          <w:rStyle w:val="apple-converted-space"/>
          <w:rFonts w:ascii="Helvetica Neue" w:hAnsi="Helvetica Neue"/>
          <w:color w:val="002060"/>
        </w:rPr>
        <w:t> </w:t>
      </w:r>
      <w:r w:rsidRPr="004D4EDA">
        <w:rPr>
          <w:rStyle w:val="text"/>
          <w:rFonts w:ascii="Helvetica Neue" w:hAnsi="Helvetica Neue"/>
          <w:i/>
          <w:iCs/>
          <w:color w:val="002060"/>
        </w:rPr>
        <w:t>it</w:t>
      </w:r>
      <w:r w:rsidRPr="004D4EDA">
        <w:rPr>
          <w:rStyle w:val="apple-converted-space"/>
          <w:rFonts w:ascii="Helvetica Neue" w:hAnsi="Helvetica Neue"/>
          <w:color w:val="002060"/>
        </w:rPr>
        <w:t> </w:t>
      </w:r>
      <w:r w:rsidRPr="004D4EDA">
        <w:rPr>
          <w:rStyle w:val="text"/>
          <w:rFonts w:ascii="Helvetica Neue" w:hAnsi="Helvetica Neue"/>
          <w:color w:val="002060"/>
        </w:rPr>
        <w:t>plain on tablets,</w:t>
      </w:r>
      <w:r w:rsidRPr="004D4EDA">
        <w:rPr>
          <w:rFonts w:ascii="Helvetica Neue" w:hAnsi="Helvetica Neue"/>
          <w:color w:val="002060"/>
        </w:rPr>
        <w:br/>
      </w:r>
      <w:r w:rsidRPr="004D4EDA">
        <w:rPr>
          <w:rStyle w:val="text"/>
          <w:rFonts w:ascii="Helvetica Neue" w:hAnsi="Helvetica Neue"/>
          <w:color w:val="002060"/>
        </w:rPr>
        <w:t>That he may run who reads it.</w:t>
      </w:r>
      <w:r w:rsidRPr="004D4EDA">
        <w:rPr>
          <w:rFonts w:ascii="Helvetica Neue" w:hAnsi="Helvetica Neue"/>
          <w:color w:val="002060"/>
        </w:rPr>
        <w:br/>
      </w:r>
      <w:r w:rsidRPr="004D4EDA">
        <w:rPr>
          <w:rStyle w:val="text"/>
          <w:rFonts w:ascii="Arial" w:hAnsi="Arial" w:cs="Arial"/>
          <w:b/>
          <w:bCs/>
          <w:color w:val="002060"/>
          <w:sz w:val="18"/>
          <w:szCs w:val="18"/>
          <w:vertAlign w:val="superscript"/>
        </w:rPr>
        <w:t>3 </w:t>
      </w:r>
      <w:r w:rsidRPr="004D4EDA">
        <w:rPr>
          <w:rStyle w:val="text"/>
          <w:rFonts w:ascii="Helvetica Neue" w:hAnsi="Helvetica Neue"/>
          <w:color w:val="002060"/>
        </w:rPr>
        <w:t>For the vision</w:t>
      </w:r>
      <w:r w:rsidRPr="004D4EDA">
        <w:rPr>
          <w:rStyle w:val="apple-converted-space"/>
          <w:rFonts w:ascii="Helvetica Neue" w:hAnsi="Helvetica Neue"/>
          <w:color w:val="002060"/>
        </w:rPr>
        <w:t> </w:t>
      </w:r>
      <w:r w:rsidRPr="004D4EDA">
        <w:rPr>
          <w:rStyle w:val="text"/>
          <w:rFonts w:ascii="Helvetica Neue" w:hAnsi="Helvetica Neue"/>
          <w:i/>
          <w:iCs/>
          <w:color w:val="002060"/>
        </w:rPr>
        <w:t>is</w:t>
      </w:r>
      <w:r w:rsidRPr="004D4EDA">
        <w:rPr>
          <w:rStyle w:val="apple-converted-space"/>
          <w:rFonts w:ascii="Helvetica Neue" w:hAnsi="Helvetica Neue"/>
          <w:color w:val="002060"/>
        </w:rPr>
        <w:t> </w:t>
      </w:r>
      <w:r w:rsidRPr="004D4EDA">
        <w:rPr>
          <w:rStyle w:val="text"/>
          <w:rFonts w:ascii="Helvetica Neue" w:hAnsi="Helvetica Neue"/>
          <w:color w:val="002060"/>
        </w:rPr>
        <w:t>yet for an appointed time;</w:t>
      </w:r>
      <w:r w:rsidRPr="004D4EDA">
        <w:rPr>
          <w:rFonts w:ascii="Helvetica Neue" w:hAnsi="Helvetica Neue"/>
          <w:color w:val="002060"/>
        </w:rPr>
        <w:br/>
      </w:r>
      <w:r w:rsidRPr="004D4EDA">
        <w:rPr>
          <w:rStyle w:val="text"/>
          <w:rFonts w:ascii="Helvetica Neue" w:hAnsi="Helvetica Neue"/>
          <w:color w:val="002060"/>
        </w:rPr>
        <w:t>But at the end it will speak, and it will not lie.</w:t>
      </w:r>
      <w:r w:rsidRPr="004D4EDA">
        <w:rPr>
          <w:rFonts w:ascii="Helvetica Neue" w:hAnsi="Helvetica Neue"/>
          <w:color w:val="002060"/>
        </w:rPr>
        <w:br/>
      </w:r>
      <w:r w:rsidRPr="004D4EDA">
        <w:rPr>
          <w:rStyle w:val="text"/>
          <w:rFonts w:ascii="Helvetica Neue" w:hAnsi="Helvetica Neue"/>
          <w:color w:val="002060"/>
        </w:rPr>
        <w:t>Though it tarries, wait for it;</w:t>
      </w:r>
      <w:r w:rsidRPr="004D4EDA">
        <w:rPr>
          <w:rFonts w:ascii="Helvetica Neue" w:hAnsi="Helvetica Neue"/>
          <w:color w:val="002060"/>
        </w:rPr>
        <w:br/>
      </w:r>
      <w:r w:rsidRPr="004D4EDA">
        <w:rPr>
          <w:rStyle w:val="text"/>
          <w:rFonts w:ascii="Helvetica Neue" w:hAnsi="Helvetica Neue"/>
          <w:color w:val="002060"/>
        </w:rPr>
        <w:t>Because it will surely come,</w:t>
      </w:r>
      <w:r w:rsidRPr="004D4EDA">
        <w:rPr>
          <w:rFonts w:ascii="Helvetica Neue" w:hAnsi="Helvetica Neue"/>
          <w:color w:val="002060"/>
        </w:rPr>
        <w:br/>
      </w:r>
      <w:r w:rsidRPr="004D4EDA">
        <w:rPr>
          <w:rStyle w:val="text"/>
          <w:rFonts w:ascii="Helvetica Neue" w:hAnsi="Helvetica Neue"/>
          <w:color w:val="002060"/>
        </w:rPr>
        <w:t>It will not tarry.</w:t>
      </w:r>
    </w:p>
    <w:p w14:paraId="7DB43437" w14:textId="77777777" w:rsidR="00382867" w:rsidRDefault="00382867" w:rsidP="00382867"/>
    <w:p w14:paraId="268228A8" w14:textId="77777777" w:rsidR="00382867" w:rsidRDefault="00382867" w:rsidP="00382867">
      <w:r>
        <w:t xml:space="preserve">What you want out of your marriage may seem so far in the future that it may be impossible, it may seem that your desires are waiting out there somewhere and will never come to you. </w:t>
      </w:r>
      <w:r>
        <w:t>Do not give up!</w:t>
      </w:r>
    </w:p>
    <w:p w14:paraId="489BD2AF" w14:textId="77777777" w:rsidR="00382867" w:rsidRDefault="00382867" w:rsidP="00382867"/>
    <w:p w14:paraId="3662ABC2" w14:textId="77777777" w:rsidR="00382867" w:rsidRDefault="00382867" w:rsidP="00382867">
      <w:r>
        <w:t>Just take the time and effort to</w:t>
      </w:r>
      <w:r>
        <w:t xml:space="preserve"> climb up to a higher perspective and write down what you see.  </w:t>
      </w:r>
    </w:p>
    <w:p w14:paraId="51020BE5" w14:textId="77777777" w:rsidR="00382867" w:rsidRDefault="00382867" w:rsidP="00382867">
      <w:r>
        <w:t xml:space="preserve">Spend the time to look over your marriage looking for the unique values of you and your spouse. </w:t>
      </w:r>
    </w:p>
    <w:p w14:paraId="04091889" w14:textId="568F2097" w:rsidR="00382867" w:rsidRDefault="00382867" w:rsidP="00382867">
      <w:r>
        <w:t>Then write it down plain so that you can make rapid progress in your marriage.</w:t>
      </w:r>
    </w:p>
    <w:p w14:paraId="6BFEEC80" w14:textId="77777777" w:rsidR="00382867" w:rsidRDefault="00382867" w:rsidP="0065617C"/>
    <w:p w14:paraId="71A5A69D" w14:textId="4BE22DE0" w:rsidR="00526827" w:rsidRDefault="00526827" w:rsidP="00526827">
      <w:r>
        <w:t>Every marriage will have inherent values that are unique to each marriage.</w:t>
      </w:r>
    </w:p>
    <w:p w14:paraId="3CD19B94" w14:textId="77777777" w:rsidR="00382867" w:rsidRDefault="00382867" w:rsidP="00526827"/>
    <w:p w14:paraId="426FE903" w14:textId="57EBC9CE" w:rsidR="00526827" w:rsidRDefault="00526827" w:rsidP="00526827">
      <w:r>
        <w:t xml:space="preserve">Sit down with your </w:t>
      </w:r>
      <w:r w:rsidR="000E2838">
        <w:t>spouse and write down</w:t>
      </w:r>
    </w:p>
    <w:p w14:paraId="25520DE5" w14:textId="05C23E16" w:rsidR="000E2838" w:rsidRDefault="000E2838" w:rsidP="007A141E">
      <w:pPr>
        <w:pStyle w:val="ListParagraph"/>
        <w:numPr>
          <w:ilvl w:val="0"/>
          <w:numId w:val="5"/>
        </w:numPr>
      </w:pPr>
      <w:r>
        <w:t>What you spend your money on.</w:t>
      </w:r>
    </w:p>
    <w:p w14:paraId="0BA9C5D8" w14:textId="283148CA" w:rsidR="000E2838" w:rsidRDefault="000E2838" w:rsidP="007A141E">
      <w:pPr>
        <w:pStyle w:val="ListParagraph"/>
        <w:numPr>
          <w:ilvl w:val="0"/>
          <w:numId w:val="5"/>
        </w:numPr>
      </w:pPr>
      <w:r>
        <w:t>What you spend your time doing.</w:t>
      </w:r>
    </w:p>
    <w:p w14:paraId="07D47729" w14:textId="0839EEFB" w:rsidR="000E2838" w:rsidRDefault="000E2838" w:rsidP="007A141E">
      <w:pPr>
        <w:pStyle w:val="ListParagraph"/>
        <w:numPr>
          <w:ilvl w:val="0"/>
          <w:numId w:val="5"/>
        </w:numPr>
      </w:pPr>
      <w:r>
        <w:t>What you dream about.</w:t>
      </w:r>
    </w:p>
    <w:p w14:paraId="7CEC16F7" w14:textId="7376B1C6" w:rsidR="000E2838" w:rsidRDefault="007A141E" w:rsidP="007A141E">
      <w:pPr>
        <w:pStyle w:val="ListParagraph"/>
        <w:numPr>
          <w:ilvl w:val="0"/>
          <w:numId w:val="5"/>
        </w:numPr>
      </w:pPr>
      <w:r>
        <w:t>What your hobbies are.</w:t>
      </w:r>
    </w:p>
    <w:p w14:paraId="7D850751" w14:textId="239FC5A4" w:rsidR="007A141E" w:rsidRDefault="007A141E" w:rsidP="007A141E">
      <w:pPr>
        <w:pStyle w:val="ListParagraph"/>
        <w:numPr>
          <w:ilvl w:val="0"/>
          <w:numId w:val="5"/>
        </w:numPr>
      </w:pPr>
      <w:r>
        <w:t>What ticks you off.</w:t>
      </w:r>
    </w:p>
    <w:p w14:paraId="2B8EE2CE" w14:textId="6911B6BA" w:rsidR="007A141E" w:rsidRDefault="007A141E" w:rsidP="007A141E">
      <w:pPr>
        <w:pStyle w:val="ListParagraph"/>
        <w:numPr>
          <w:ilvl w:val="0"/>
          <w:numId w:val="5"/>
        </w:numPr>
      </w:pPr>
      <w:r>
        <w:t>What makes you happy or peaceful.</w:t>
      </w:r>
    </w:p>
    <w:p w14:paraId="6408D0E8" w14:textId="414343B3" w:rsidR="007A141E" w:rsidRDefault="007A141E" w:rsidP="007A141E">
      <w:pPr>
        <w:pStyle w:val="ListParagraph"/>
        <w:numPr>
          <w:ilvl w:val="0"/>
          <w:numId w:val="5"/>
        </w:numPr>
      </w:pPr>
      <w:r>
        <w:t>What makes you sad or tense.</w:t>
      </w:r>
    </w:p>
    <w:p w14:paraId="436DDF06" w14:textId="121D01E2" w:rsidR="007A141E" w:rsidRDefault="007A141E" w:rsidP="007A141E">
      <w:pPr>
        <w:pStyle w:val="ListParagraph"/>
        <w:numPr>
          <w:ilvl w:val="0"/>
          <w:numId w:val="5"/>
        </w:numPr>
      </w:pPr>
      <w:r>
        <w:t>What two or three men you look up to and why you respect them.</w:t>
      </w:r>
    </w:p>
    <w:p w14:paraId="679BFDB2" w14:textId="0E68C2E0" w:rsidR="007A141E" w:rsidRDefault="007A141E" w:rsidP="007A141E">
      <w:pPr>
        <w:pStyle w:val="ListParagraph"/>
        <w:numPr>
          <w:ilvl w:val="0"/>
          <w:numId w:val="5"/>
        </w:numPr>
      </w:pPr>
      <w:r>
        <w:t>What two or three women you most look up to and why you respect them.</w:t>
      </w:r>
    </w:p>
    <w:p w14:paraId="45C96C26" w14:textId="77777777" w:rsidR="007A141E" w:rsidRDefault="007A141E" w:rsidP="007A141E"/>
    <w:p w14:paraId="7FB697FB" w14:textId="24314FB3" w:rsidR="007A141E" w:rsidRDefault="007A141E" w:rsidP="007A141E">
      <w:r>
        <w:t>By scrutinizing your answers, you will begin to see common themes, and those themes are your values.</w:t>
      </w:r>
    </w:p>
    <w:p w14:paraId="724D5915" w14:textId="77777777" w:rsidR="007A141E" w:rsidRDefault="007A141E" w:rsidP="007A141E"/>
    <w:p w14:paraId="128B56A6" w14:textId="1AA35089" w:rsidR="006848A9" w:rsidRDefault="00A96438" w:rsidP="007A141E">
      <w:pPr>
        <w:rPr>
          <w:b/>
          <w:color w:val="385623" w:themeColor="accent6" w:themeShade="80"/>
        </w:rPr>
      </w:pPr>
      <w:bookmarkStart w:id="0" w:name="_GoBack"/>
      <w:r w:rsidRPr="00120F78">
        <w:rPr>
          <w:b/>
          <w:color w:val="385623" w:themeColor="accent6" w:themeShade="80"/>
        </w:rPr>
        <w:t xml:space="preserve">After you define your values, consistently schedule your calendar and plan your finances to </w:t>
      </w:r>
      <w:r w:rsidRPr="00120F78">
        <w:rPr>
          <w:b/>
          <w:color w:val="385623" w:themeColor="accent6" w:themeShade="80"/>
          <w:u w:val="single"/>
        </w:rPr>
        <w:t>prioritize</w:t>
      </w:r>
      <w:r w:rsidRPr="00120F78">
        <w:rPr>
          <w:b/>
          <w:color w:val="385623" w:themeColor="accent6" w:themeShade="80"/>
        </w:rPr>
        <w:t xml:space="preserve"> those values.</w:t>
      </w:r>
    </w:p>
    <w:bookmarkEnd w:id="0"/>
    <w:p w14:paraId="0655566A" w14:textId="12E0CE4B" w:rsidR="006848A9" w:rsidRDefault="006848A9" w:rsidP="006848A9"/>
    <w:p w14:paraId="5556C60C" w14:textId="17EC067B" w:rsidR="007A141E" w:rsidRDefault="001917C7" w:rsidP="006848A9">
      <w:r>
        <w:t>Your marriage has a wonderful purpose on this earth that will impact generations to come if you will only be diligent to discover that purpose and rigorously realign yourselves to that purpose throughout life.</w:t>
      </w:r>
    </w:p>
    <w:p w14:paraId="627404E1" w14:textId="77777777" w:rsidR="001917C7" w:rsidRDefault="001917C7" w:rsidP="006848A9"/>
    <w:p w14:paraId="1A58F1E6" w14:textId="77777777" w:rsidR="001917C7" w:rsidRDefault="001917C7" w:rsidP="006848A9">
      <w:r>
        <w:t xml:space="preserve">If there is any trouble…let us pray and seek wisdom from above. </w:t>
      </w:r>
    </w:p>
    <w:p w14:paraId="0E5683A6" w14:textId="77777777" w:rsidR="001917C7" w:rsidRDefault="001917C7" w:rsidP="006848A9"/>
    <w:p w14:paraId="28C169A0" w14:textId="77777777" w:rsidR="001917C7" w:rsidRDefault="001917C7" w:rsidP="006848A9">
      <w:r>
        <w:t xml:space="preserve">Let us ask the Father to reveal our needs. </w:t>
      </w:r>
    </w:p>
    <w:p w14:paraId="28053C9D" w14:textId="77777777" w:rsidR="001917C7" w:rsidRDefault="001917C7" w:rsidP="006848A9"/>
    <w:p w14:paraId="54C14EE2" w14:textId="1EFDEC14" w:rsidR="001917C7" w:rsidRPr="006848A9" w:rsidRDefault="001917C7" w:rsidP="006848A9">
      <w:r>
        <w:t>Let us ask the Father to give us His purpose.</w:t>
      </w:r>
    </w:p>
    <w:sectPr w:rsidR="001917C7" w:rsidRPr="006848A9" w:rsidSect="00EA09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B397C"/>
    <w:multiLevelType w:val="hybridMultilevel"/>
    <w:tmpl w:val="FC98F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5E0416"/>
    <w:multiLevelType w:val="hybridMultilevel"/>
    <w:tmpl w:val="D420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883FF8"/>
    <w:multiLevelType w:val="hybridMultilevel"/>
    <w:tmpl w:val="8BD8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BF64B8"/>
    <w:multiLevelType w:val="hybridMultilevel"/>
    <w:tmpl w:val="5AFE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621CAE"/>
    <w:multiLevelType w:val="hybridMultilevel"/>
    <w:tmpl w:val="F60847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FC"/>
    <w:rsid w:val="00054BF2"/>
    <w:rsid w:val="000E2838"/>
    <w:rsid w:val="0010322E"/>
    <w:rsid w:val="00120F78"/>
    <w:rsid w:val="00147DD8"/>
    <w:rsid w:val="001917C7"/>
    <w:rsid w:val="001C16B6"/>
    <w:rsid w:val="002954C1"/>
    <w:rsid w:val="002E51AB"/>
    <w:rsid w:val="00382867"/>
    <w:rsid w:val="00493AA4"/>
    <w:rsid w:val="004D4EDA"/>
    <w:rsid w:val="00526827"/>
    <w:rsid w:val="005627FC"/>
    <w:rsid w:val="005E76E0"/>
    <w:rsid w:val="0065617C"/>
    <w:rsid w:val="006848A9"/>
    <w:rsid w:val="006A7112"/>
    <w:rsid w:val="007012A5"/>
    <w:rsid w:val="007A141E"/>
    <w:rsid w:val="007D1465"/>
    <w:rsid w:val="008C21BF"/>
    <w:rsid w:val="008E62AE"/>
    <w:rsid w:val="00914ABA"/>
    <w:rsid w:val="00963494"/>
    <w:rsid w:val="009912B0"/>
    <w:rsid w:val="009D58A0"/>
    <w:rsid w:val="00A96438"/>
    <w:rsid w:val="00C22E9E"/>
    <w:rsid w:val="00DB634F"/>
    <w:rsid w:val="00EA09C6"/>
    <w:rsid w:val="00EC6564"/>
    <w:rsid w:val="00F008B1"/>
    <w:rsid w:val="00F96D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EC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C21BF"/>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96D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D4ED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09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09C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5617C"/>
    <w:pPr>
      <w:ind w:left="720"/>
      <w:contextualSpacing/>
    </w:pPr>
  </w:style>
  <w:style w:type="character" w:customStyle="1" w:styleId="Heading1Char">
    <w:name w:val="Heading 1 Char"/>
    <w:basedOn w:val="DefaultParagraphFont"/>
    <w:link w:val="Heading1"/>
    <w:uiPriority w:val="9"/>
    <w:rsid w:val="008C21BF"/>
    <w:rPr>
      <w:rFonts w:ascii="Times New Roman" w:hAnsi="Times New Roman" w:cs="Times New Roman"/>
      <w:b/>
      <w:bCs/>
      <w:kern w:val="36"/>
      <w:sz w:val="48"/>
      <w:szCs w:val="48"/>
    </w:rPr>
  </w:style>
  <w:style w:type="character" w:customStyle="1" w:styleId="passage-display-bcv">
    <w:name w:val="passage-display-bcv"/>
    <w:basedOn w:val="DefaultParagraphFont"/>
    <w:rsid w:val="008C21BF"/>
  </w:style>
  <w:style w:type="character" w:customStyle="1" w:styleId="passage-display-version">
    <w:name w:val="passage-display-version"/>
    <w:basedOn w:val="DefaultParagraphFont"/>
    <w:rsid w:val="008C21BF"/>
  </w:style>
  <w:style w:type="paragraph" w:styleId="NormalWeb">
    <w:name w:val="Normal (Web)"/>
    <w:basedOn w:val="Normal"/>
    <w:uiPriority w:val="99"/>
    <w:semiHidden/>
    <w:unhideWhenUsed/>
    <w:rsid w:val="008C21BF"/>
    <w:pPr>
      <w:spacing w:before="100" w:beforeAutospacing="1" w:after="100" w:afterAutospacing="1"/>
    </w:pPr>
    <w:rPr>
      <w:rFonts w:ascii="Times New Roman" w:hAnsi="Times New Roman" w:cs="Times New Roman"/>
    </w:rPr>
  </w:style>
  <w:style w:type="character" w:customStyle="1" w:styleId="text">
    <w:name w:val="text"/>
    <w:basedOn w:val="DefaultParagraphFont"/>
    <w:rsid w:val="008C21BF"/>
  </w:style>
  <w:style w:type="character" w:customStyle="1" w:styleId="Heading2Char">
    <w:name w:val="Heading 2 Char"/>
    <w:basedOn w:val="DefaultParagraphFont"/>
    <w:link w:val="Heading2"/>
    <w:uiPriority w:val="9"/>
    <w:rsid w:val="00F96D3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D4EDA"/>
    <w:rPr>
      <w:rFonts w:asciiTheme="majorHAnsi" w:eastAsiaTheme="majorEastAsia" w:hAnsiTheme="majorHAnsi" w:cstheme="majorBidi"/>
      <w:color w:val="1F4D78" w:themeColor="accent1" w:themeShade="7F"/>
    </w:rPr>
  </w:style>
  <w:style w:type="paragraph" w:customStyle="1" w:styleId="line">
    <w:name w:val="line"/>
    <w:basedOn w:val="Normal"/>
    <w:rsid w:val="004D4EDA"/>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4D4EDA"/>
  </w:style>
  <w:style w:type="character" w:customStyle="1" w:styleId="apple-converted-space">
    <w:name w:val="apple-converted-space"/>
    <w:basedOn w:val="DefaultParagraphFont"/>
    <w:rsid w:val="004D4EDA"/>
  </w:style>
  <w:style w:type="character" w:customStyle="1" w:styleId="small-caps">
    <w:name w:val="small-caps"/>
    <w:basedOn w:val="DefaultParagraphFont"/>
    <w:rsid w:val="004D4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89166">
      <w:bodyDiv w:val="1"/>
      <w:marLeft w:val="0"/>
      <w:marRight w:val="0"/>
      <w:marTop w:val="0"/>
      <w:marBottom w:val="0"/>
      <w:divBdr>
        <w:top w:val="none" w:sz="0" w:space="0" w:color="auto"/>
        <w:left w:val="none" w:sz="0" w:space="0" w:color="auto"/>
        <w:bottom w:val="none" w:sz="0" w:space="0" w:color="auto"/>
        <w:right w:val="none" w:sz="0" w:space="0" w:color="auto"/>
      </w:divBdr>
    </w:div>
    <w:div w:id="1583568338">
      <w:bodyDiv w:val="1"/>
      <w:marLeft w:val="0"/>
      <w:marRight w:val="0"/>
      <w:marTop w:val="0"/>
      <w:marBottom w:val="0"/>
      <w:divBdr>
        <w:top w:val="none" w:sz="0" w:space="0" w:color="auto"/>
        <w:left w:val="none" w:sz="0" w:space="0" w:color="auto"/>
        <w:bottom w:val="none" w:sz="0" w:space="0" w:color="auto"/>
        <w:right w:val="none" w:sz="0" w:space="0" w:color="auto"/>
      </w:divBdr>
      <w:divsChild>
        <w:div w:id="1157721722">
          <w:marLeft w:val="240"/>
          <w:marRight w:val="0"/>
          <w:marTop w:val="240"/>
          <w:marBottom w:val="240"/>
          <w:divBdr>
            <w:top w:val="none" w:sz="0" w:space="0" w:color="auto"/>
            <w:left w:val="none" w:sz="0" w:space="0" w:color="auto"/>
            <w:bottom w:val="none" w:sz="0" w:space="0" w:color="auto"/>
            <w:right w:val="none" w:sz="0" w:space="0" w:color="auto"/>
          </w:divBdr>
        </w:div>
        <w:div w:id="1839691063">
          <w:marLeft w:val="240"/>
          <w:marRight w:val="0"/>
          <w:marTop w:val="240"/>
          <w:marBottom w:val="240"/>
          <w:divBdr>
            <w:top w:val="none" w:sz="0" w:space="0" w:color="auto"/>
            <w:left w:val="none" w:sz="0" w:space="0" w:color="auto"/>
            <w:bottom w:val="none" w:sz="0" w:space="0" w:color="auto"/>
            <w:right w:val="none" w:sz="0" w:space="0" w:color="auto"/>
          </w:divBdr>
        </w:div>
      </w:divsChild>
    </w:div>
    <w:div w:id="2005432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huacole/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77</TotalTime>
  <Pages>4</Pages>
  <Words>920</Words>
  <Characters>5247</Characters>
  <Application>Microsoft Macintosh Word</Application>
  <DocSecurity>0</DocSecurity>
  <Lines>43</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Boundaries of Marriage</vt:lpstr>
      <vt:lpstr>1 Timothy 5:8 (NKJV)</vt:lpstr>
      <vt:lpstr>    Values</vt:lpstr>
      <vt:lpstr>Habakkuk 2:1-3 (NKJV)</vt:lpstr>
    </vt:vector>
  </TitlesOfParts>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Williams</dc:creator>
  <cp:keywords/>
  <dc:description/>
  <cp:lastModifiedBy>Ray Williams</cp:lastModifiedBy>
  <cp:revision>19</cp:revision>
  <dcterms:created xsi:type="dcterms:W3CDTF">2017-02-22T13:49:00Z</dcterms:created>
  <dcterms:modified xsi:type="dcterms:W3CDTF">2017-02-22T15:43:00Z</dcterms:modified>
</cp:coreProperties>
</file>