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C814C" w14:textId="71EE5466" w:rsidR="006E3A1C" w:rsidRDefault="0053012A" w:rsidP="006E3A1C">
      <w:pPr>
        <w:pStyle w:val="Title"/>
        <w:rPr>
          <w:color w:val="2F5496" w:themeColor="accent5" w:themeShade="BF"/>
          <w:sz w:val="20"/>
          <w:szCs w:val="20"/>
        </w:rPr>
      </w:pPr>
      <w:r>
        <w:rPr>
          <w:color w:val="2F5496" w:themeColor="accent5" w:themeShade="BF"/>
        </w:rPr>
        <w:t>Sex Series 1</w:t>
      </w:r>
      <w:r w:rsidR="009F0B26">
        <w:rPr>
          <w:color w:val="2F5496" w:themeColor="accent5" w:themeShade="BF"/>
        </w:rPr>
        <w:t>: Marriage is Honorable</w:t>
      </w:r>
      <w:r w:rsidR="006E3A1C" w:rsidRPr="006E3A1C">
        <w:rPr>
          <w:color w:val="2F5496" w:themeColor="accent5" w:themeShade="BF"/>
        </w:rPr>
        <w:tab/>
      </w:r>
      <w:r w:rsidR="006E3A1C" w:rsidRPr="006E3A1C">
        <w:rPr>
          <w:color w:val="2F5496" w:themeColor="accent5" w:themeShade="BF"/>
        </w:rPr>
        <w:tab/>
      </w:r>
      <w:r w:rsidR="006E3A1C" w:rsidRPr="006E3A1C">
        <w:rPr>
          <w:color w:val="2F5496" w:themeColor="accent5" w:themeShade="BF"/>
        </w:rPr>
        <w:tab/>
      </w:r>
      <w:r w:rsidR="006E3A1C" w:rsidRPr="006E3A1C">
        <w:rPr>
          <w:color w:val="2F5496" w:themeColor="accent5" w:themeShade="BF"/>
          <w:sz w:val="20"/>
          <w:szCs w:val="20"/>
        </w:rPr>
        <w:t xml:space="preserve">sermon for </w:t>
      </w:r>
      <w:r w:rsidR="00ED6C59">
        <w:rPr>
          <w:color w:val="2F5496" w:themeColor="accent5" w:themeShade="BF"/>
          <w:sz w:val="20"/>
          <w:szCs w:val="20"/>
        </w:rPr>
        <w:t>3-05</w:t>
      </w:r>
      <w:r>
        <w:rPr>
          <w:color w:val="2F5496" w:themeColor="accent5" w:themeShade="BF"/>
          <w:sz w:val="20"/>
          <w:szCs w:val="20"/>
        </w:rPr>
        <w:t>-17</w:t>
      </w:r>
    </w:p>
    <w:p w14:paraId="57593007" w14:textId="77777777" w:rsidR="006E3A1C" w:rsidRDefault="006E3A1C" w:rsidP="006E3A1C">
      <w:pPr>
        <w:tabs>
          <w:tab w:val="right" w:pos="10800"/>
        </w:tabs>
      </w:pPr>
      <w:r>
        <w:rPr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D24E4" wp14:editId="764D1B83">
                <wp:simplePos x="0" y="0"/>
                <wp:positionH relativeFrom="column">
                  <wp:posOffset>13335</wp:posOffset>
                </wp:positionH>
                <wp:positionV relativeFrom="paragraph">
                  <wp:posOffset>24130</wp:posOffset>
                </wp:positionV>
                <wp:extent cx="6858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BB41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.9pt" to="541.05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" strokecolor="#5b9bd5 [3204]" strokeweight="1.75pt">
                <v:stroke joinstyle="miter"/>
              </v:line>
            </w:pict>
          </mc:Fallback>
        </mc:AlternateContent>
      </w:r>
      <w:r>
        <w:tab/>
      </w:r>
    </w:p>
    <w:p w14:paraId="0D207E96" w14:textId="77777777" w:rsidR="008D3C0C" w:rsidRDefault="008D3C0C" w:rsidP="000A29C7">
      <w:pPr>
        <w:rPr>
          <w:rFonts w:ascii="Arial" w:eastAsia="Times New Roman" w:hAnsi="Arial" w:cs="Arial"/>
          <w:color w:val="000000"/>
          <w:sz w:val="28"/>
        </w:rPr>
      </w:pPr>
    </w:p>
    <w:p w14:paraId="5595776F" w14:textId="1F9B91CB" w:rsidR="00610462" w:rsidRPr="008D3C0C" w:rsidRDefault="00942605" w:rsidP="000A29C7">
      <w:pPr>
        <w:rPr>
          <w:rFonts w:ascii="Arial" w:eastAsia="Times New Roman" w:hAnsi="Arial" w:cs="Arial"/>
          <w:color w:val="000000"/>
          <w:sz w:val="28"/>
        </w:rPr>
      </w:pPr>
      <w:r w:rsidRPr="008D3C0C">
        <w:rPr>
          <w:rFonts w:ascii="Arial" w:eastAsia="Times New Roman" w:hAnsi="Arial" w:cs="Arial"/>
          <w:color w:val="000000"/>
          <w:sz w:val="28"/>
        </w:rPr>
        <w:t>The Christian approach to life is incredibly simple compared to the complexities of a worldly, sinful mindset because it is restricted to a stable code that provides peace during every change and unexpected dilemma.</w:t>
      </w:r>
    </w:p>
    <w:p w14:paraId="2E34E983" w14:textId="77777777" w:rsidR="00942605" w:rsidRPr="008D3C0C" w:rsidRDefault="00942605" w:rsidP="000A29C7">
      <w:pPr>
        <w:rPr>
          <w:rFonts w:ascii="Arial" w:eastAsia="Times New Roman" w:hAnsi="Arial" w:cs="Arial"/>
          <w:color w:val="000000"/>
          <w:sz w:val="28"/>
        </w:rPr>
      </w:pPr>
    </w:p>
    <w:p w14:paraId="3EEF09D7" w14:textId="42AA833E" w:rsidR="00942605" w:rsidRPr="008D3C0C" w:rsidRDefault="00942605" w:rsidP="000A29C7">
      <w:pPr>
        <w:rPr>
          <w:rFonts w:ascii="Arial" w:eastAsia="Times New Roman" w:hAnsi="Arial" w:cs="Arial"/>
          <w:color w:val="000000"/>
          <w:sz w:val="28"/>
        </w:rPr>
      </w:pPr>
      <w:r w:rsidRPr="008D3C0C">
        <w:rPr>
          <w:rFonts w:ascii="Arial" w:eastAsia="Times New Roman" w:hAnsi="Arial" w:cs="Arial"/>
          <w:color w:val="000000"/>
          <w:sz w:val="28"/>
        </w:rPr>
        <w:t>When there is submission in the soul to the belief of the goodness of God and the authority of the Scriptures, there is opportunity for rest and hope.</w:t>
      </w:r>
    </w:p>
    <w:p w14:paraId="7359449F" w14:textId="77777777" w:rsidR="00942605" w:rsidRPr="008D3C0C" w:rsidRDefault="00942605" w:rsidP="000A29C7">
      <w:pPr>
        <w:rPr>
          <w:rFonts w:ascii="Arial" w:eastAsia="Times New Roman" w:hAnsi="Arial" w:cs="Arial"/>
          <w:color w:val="000000"/>
          <w:sz w:val="28"/>
        </w:rPr>
      </w:pPr>
    </w:p>
    <w:p w14:paraId="60898860" w14:textId="77777777" w:rsidR="008C3428" w:rsidRPr="008D3C0C" w:rsidRDefault="000C20CC" w:rsidP="000A29C7">
      <w:pPr>
        <w:rPr>
          <w:rFonts w:ascii="Arial" w:eastAsia="Times New Roman" w:hAnsi="Arial" w:cs="Arial"/>
          <w:color w:val="000000"/>
          <w:sz w:val="28"/>
        </w:rPr>
      </w:pPr>
      <w:r w:rsidRPr="008D3C0C">
        <w:rPr>
          <w:rFonts w:ascii="Arial" w:eastAsia="Times New Roman" w:hAnsi="Arial" w:cs="Arial"/>
          <w:color w:val="000000"/>
          <w:sz w:val="28"/>
        </w:rPr>
        <w:t xml:space="preserve">Today, sexual experts and our culture are desperate </w:t>
      </w:r>
      <w:r w:rsidR="008C3428" w:rsidRPr="008D3C0C">
        <w:rPr>
          <w:rFonts w:ascii="Arial" w:eastAsia="Times New Roman" w:hAnsi="Arial" w:cs="Arial"/>
          <w:color w:val="000000"/>
          <w:sz w:val="28"/>
        </w:rPr>
        <w:t>for answers to sexual questions.</w:t>
      </w:r>
    </w:p>
    <w:p w14:paraId="6F6376F5" w14:textId="77777777" w:rsidR="008C3428" w:rsidRPr="008D3C0C" w:rsidRDefault="008C3428" w:rsidP="0031739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</w:rPr>
      </w:pPr>
      <w:r w:rsidRPr="008D3C0C">
        <w:rPr>
          <w:rFonts w:ascii="Arial" w:eastAsia="Times New Roman" w:hAnsi="Arial" w:cs="Arial"/>
          <w:color w:val="000000"/>
          <w:sz w:val="28"/>
        </w:rPr>
        <w:t>“Why do people experience same-sex attraction?”</w:t>
      </w:r>
    </w:p>
    <w:p w14:paraId="17AFDD29" w14:textId="3F30D051" w:rsidR="008C3428" w:rsidRPr="008D3C0C" w:rsidRDefault="008C3428" w:rsidP="0031739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</w:rPr>
      </w:pPr>
      <w:r w:rsidRPr="008D3C0C">
        <w:rPr>
          <w:rFonts w:ascii="Arial" w:eastAsia="Times New Roman" w:hAnsi="Arial" w:cs="Arial"/>
          <w:color w:val="000000"/>
          <w:sz w:val="28"/>
        </w:rPr>
        <w:t>“Why is it wrong</w:t>
      </w:r>
      <w:r w:rsidR="0031739B" w:rsidRPr="008D3C0C">
        <w:rPr>
          <w:rFonts w:ascii="Arial" w:eastAsia="Times New Roman" w:hAnsi="Arial" w:cs="Arial"/>
          <w:color w:val="000000"/>
          <w:sz w:val="28"/>
        </w:rPr>
        <w:t xml:space="preserve"> to want sex with children</w:t>
      </w:r>
      <w:r w:rsidRPr="008D3C0C">
        <w:rPr>
          <w:rFonts w:ascii="Arial" w:eastAsia="Times New Roman" w:hAnsi="Arial" w:cs="Arial"/>
          <w:color w:val="000000"/>
          <w:sz w:val="28"/>
        </w:rPr>
        <w:t>?”</w:t>
      </w:r>
    </w:p>
    <w:p w14:paraId="38425F0F" w14:textId="5F93AAF3" w:rsidR="008C3428" w:rsidRPr="008D3C0C" w:rsidRDefault="008C3428" w:rsidP="0031739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</w:rPr>
      </w:pPr>
      <w:r w:rsidRPr="008D3C0C">
        <w:rPr>
          <w:rFonts w:ascii="Arial" w:eastAsia="Times New Roman" w:hAnsi="Arial" w:cs="Arial"/>
          <w:color w:val="000000"/>
          <w:sz w:val="28"/>
        </w:rPr>
        <w:t xml:space="preserve">“Is it </w:t>
      </w:r>
      <w:r w:rsidR="0031739B" w:rsidRPr="008D3C0C">
        <w:rPr>
          <w:rFonts w:ascii="Arial" w:eastAsia="Times New Roman" w:hAnsi="Arial" w:cs="Arial"/>
          <w:color w:val="000000"/>
          <w:sz w:val="28"/>
        </w:rPr>
        <w:t>healthy for someone to have multiple sex partners?”</w:t>
      </w:r>
    </w:p>
    <w:p w14:paraId="2279C88D" w14:textId="443D6E31" w:rsidR="00942605" w:rsidRPr="008D3C0C" w:rsidRDefault="008C3428" w:rsidP="0031739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</w:rPr>
      </w:pPr>
      <w:r w:rsidRPr="008D3C0C">
        <w:rPr>
          <w:rFonts w:ascii="Arial" w:eastAsia="Times New Roman" w:hAnsi="Arial" w:cs="Arial"/>
          <w:color w:val="000000"/>
          <w:sz w:val="28"/>
        </w:rPr>
        <w:t>“Why do some people experience almost impossible battles with their disappointment that they were born a certain sex?”</w:t>
      </w:r>
      <w:r w:rsidR="000C20CC" w:rsidRPr="008D3C0C">
        <w:rPr>
          <w:rFonts w:ascii="Arial" w:eastAsia="Times New Roman" w:hAnsi="Arial" w:cs="Arial"/>
          <w:color w:val="000000"/>
          <w:sz w:val="28"/>
        </w:rPr>
        <w:t xml:space="preserve"> </w:t>
      </w:r>
    </w:p>
    <w:p w14:paraId="03B92B51" w14:textId="35C8AD4C" w:rsidR="008C3428" w:rsidRPr="008D3C0C" w:rsidRDefault="008C3428" w:rsidP="0031739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</w:rPr>
      </w:pPr>
      <w:r w:rsidRPr="008D3C0C">
        <w:rPr>
          <w:rFonts w:ascii="Arial" w:eastAsia="Times New Roman" w:hAnsi="Arial" w:cs="Arial"/>
          <w:color w:val="000000"/>
          <w:sz w:val="28"/>
        </w:rPr>
        <w:t xml:space="preserve">“How do </w:t>
      </w:r>
      <w:r w:rsidR="0031739B" w:rsidRPr="008D3C0C">
        <w:rPr>
          <w:rFonts w:ascii="Arial" w:eastAsia="Times New Roman" w:hAnsi="Arial" w:cs="Arial"/>
          <w:color w:val="000000"/>
          <w:sz w:val="28"/>
        </w:rPr>
        <w:t>I</w:t>
      </w:r>
      <w:r w:rsidRPr="008D3C0C">
        <w:rPr>
          <w:rFonts w:ascii="Arial" w:eastAsia="Times New Roman" w:hAnsi="Arial" w:cs="Arial"/>
          <w:color w:val="000000"/>
          <w:sz w:val="28"/>
        </w:rPr>
        <w:t xml:space="preserve"> love people who deal with different sexual struggles than what I deal with?”</w:t>
      </w:r>
    </w:p>
    <w:p w14:paraId="663B1D91" w14:textId="18FD200F" w:rsidR="0031739B" w:rsidRPr="008D3C0C" w:rsidRDefault="0031739B" w:rsidP="0031739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</w:rPr>
      </w:pPr>
      <w:r w:rsidRPr="008D3C0C">
        <w:rPr>
          <w:rFonts w:ascii="Arial" w:eastAsia="Times New Roman" w:hAnsi="Arial" w:cs="Arial"/>
          <w:color w:val="000000"/>
          <w:sz w:val="28"/>
        </w:rPr>
        <w:t>“If we are all animals, why is it wrong to have sex with non-humans?”</w:t>
      </w:r>
    </w:p>
    <w:p w14:paraId="4EB476A3" w14:textId="77777777" w:rsidR="0031739B" w:rsidRPr="008D3C0C" w:rsidRDefault="0031739B" w:rsidP="0031739B">
      <w:pPr>
        <w:rPr>
          <w:rFonts w:ascii="Arial" w:eastAsia="Times New Roman" w:hAnsi="Arial" w:cs="Arial"/>
          <w:color w:val="000000"/>
          <w:sz w:val="28"/>
        </w:rPr>
      </w:pPr>
    </w:p>
    <w:p w14:paraId="7361B571" w14:textId="26E01755" w:rsidR="0031739B" w:rsidRPr="008D3C0C" w:rsidRDefault="0031739B" w:rsidP="0031739B">
      <w:pPr>
        <w:rPr>
          <w:rFonts w:ascii="Arial" w:eastAsia="Times New Roman" w:hAnsi="Arial" w:cs="Arial"/>
          <w:color w:val="000000"/>
          <w:sz w:val="28"/>
        </w:rPr>
      </w:pPr>
      <w:r w:rsidRPr="008D3C0C">
        <w:rPr>
          <w:rFonts w:ascii="Arial" w:eastAsia="Times New Roman" w:hAnsi="Arial" w:cs="Arial"/>
          <w:color w:val="000000"/>
          <w:sz w:val="28"/>
        </w:rPr>
        <w:t>The list goes on ad nauseum…</w:t>
      </w:r>
    </w:p>
    <w:p w14:paraId="7DEBDEAF" w14:textId="77777777" w:rsidR="0031739B" w:rsidRPr="008D3C0C" w:rsidRDefault="0031739B" w:rsidP="0031739B">
      <w:pPr>
        <w:rPr>
          <w:rFonts w:ascii="Arial" w:eastAsia="Times New Roman" w:hAnsi="Arial" w:cs="Arial"/>
          <w:color w:val="000000"/>
          <w:sz w:val="28"/>
        </w:rPr>
      </w:pPr>
    </w:p>
    <w:p w14:paraId="5CCAD25D" w14:textId="1D3BF638" w:rsidR="0031739B" w:rsidRPr="008D3C0C" w:rsidRDefault="0031739B" w:rsidP="0031739B">
      <w:pPr>
        <w:rPr>
          <w:rFonts w:ascii="Arial" w:eastAsia="Times New Roman" w:hAnsi="Arial" w:cs="Arial"/>
          <w:color w:val="000000"/>
          <w:sz w:val="28"/>
        </w:rPr>
      </w:pPr>
      <w:r w:rsidRPr="008D3C0C">
        <w:rPr>
          <w:rFonts w:ascii="Arial" w:eastAsia="Times New Roman" w:hAnsi="Arial" w:cs="Arial"/>
          <w:color w:val="000000"/>
          <w:sz w:val="28"/>
        </w:rPr>
        <w:t xml:space="preserve">And while I am not opposed to answering those questions, I see a problem with </w:t>
      </w:r>
      <w:r w:rsidR="003E4E1C" w:rsidRPr="008D3C0C">
        <w:rPr>
          <w:rFonts w:ascii="Arial" w:eastAsia="Times New Roman" w:hAnsi="Arial" w:cs="Arial"/>
          <w:color w:val="000000"/>
          <w:sz w:val="28"/>
        </w:rPr>
        <w:t>our culture’s</w:t>
      </w:r>
      <w:r w:rsidRPr="008D3C0C">
        <w:rPr>
          <w:rFonts w:ascii="Arial" w:eastAsia="Times New Roman" w:hAnsi="Arial" w:cs="Arial"/>
          <w:color w:val="000000"/>
          <w:sz w:val="28"/>
        </w:rPr>
        <w:t xml:space="preserve"> response to these questions.  </w:t>
      </w:r>
    </w:p>
    <w:p w14:paraId="6BF51E1D" w14:textId="77777777" w:rsidR="0031739B" w:rsidRPr="008D3C0C" w:rsidRDefault="0031739B" w:rsidP="0031739B">
      <w:pPr>
        <w:rPr>
          <w:rFonts w:ascii="Arial" w:eastAsia="Times New Roman" w:hAnsi="Arial" w:cs="Arial"/>
          <w:color w:val="000000"/>
          <w:sz w:val="28"/>
        </w:rPr>
      </w:pPr>
    </w:p>
    <w:p w14:paraId="1B9FFE58" w14:textId="43BB2C21" w:rsidR="0031739B" w:rsidRPr="008D3C0C" w:rsidRDefault="0031739B" w:rsidP="0031739B">
      <w:pPr>
        <w:rPr>
          <w:rFonts w:ascii="Arial" w:eastAsia="Times New Roman" w:hAnsi="Arial" w:cs="Arial"/>
          <w:color w:val="000000"/>
          <w:sz w:val="28"/>
        </w:rPr>
      </w:pPr>
      <w:r w:rsidRPr="008D3C0C">
        <w:rPr>
          <w:rFonts w:ascii="Arial" w:eastAsia="Times New Roman" w:hAnsi="Arial" w:cs="Arial"/>
          <w:color w:val="000000"/>
          <w:sz w:val="28"/>
        </w:rPr>
        <w:t xml:space="preserve">Since </w:t>
      </w:r>
      <w:r w:rsidR="003E4E1C" w:rsidRPr="008D3C0C">
        <w:rPr>
          <w:rFonts w:ascii="Arial" w:eastAsia="Times New Roman" w:hAnsi="Arial" w:cs="Arial"/>
          <w:color w:val="000000"/>
          <w:sz w:val="28"/>
        </w:rPr>
        <w:t>we as Americans have</w:t>
      </w:r>
      <w:r w:rsidRPr="008D3C0C">
        <w:rPr>
          <w:rFonts w:ascii="Arial" w:eastAsia="Times New Roman" w:hAnsi="Arial" w:cs="Arial"/>
          <w:color w:val="000000"/>
          <w:sz w:val="28"/>
        </w:rPr>
        <w:t xml:space="preserve"> generally kicked out the idea that the Bible has legitimate answers to these questions, </w:t>
      </w:r>
      <w:r w:rsidR="003E4E1C" w:rsidRPr="008D3C0C">
        <w:rPr>
          <w:rFonts w:ascii="Arial" w:eastAsia="Times New Roman" w:hAnsi="Arial" w:cs="Arial"/>
          <w:color w:val="000000"/>
          <w:sz w:val="28"/>
        </w:rPr>
        <w:t>we have</w:t>
      </w:r>
      <w:r w:rsidRPr="008D3C0C">
        <w:rPr>
          <w:rFonts w:ascii="Arial" w:eastAsia="Times New Roman" w:hAnsi="Arial" w:cs="Arial"/>
          <w:color w:val="000000"/>
          <w:sz w:val="28"/>
        </w:rPr>
        <w:t xml:space="preserve"> decided that people can answer these questions through unceasing discussion, research, and democracy.</w:t>
      </w:r>
    </w:p>
    <w:p w14:paraId="4AA31634" w14:textId="77777777" w:rsidR="0031739B" w:rsidRPr="008D3C0C" w:rsidRDefault="0031739B" w:rsidP="0031739B">
      <w:pPr>
        <w:rPr>
          <w:rFonts w:ascii="Arial" w:eastAsia="Times New Roman" w:hAnsi="Arial" w:cs="Arial"/>
          <w:color w:val="000000"/>
          <w:sz w:val="28"/>
        </w:rPr>
      </w:pPr>
    </w:p>
    <w:p w14:paraId="6F449AD7" w14:textId="51D2F6A2" w:rsidR="0031739B" w:rsidRPr="008D3C0C" w:rsidRDefault="0031739B" w:rsidP="0031739B">
      <w:pPr>
        <w:rPr>
          <w:rFonts w:ascii="Arial" w:eastAsia="Times New Roman" w:hAnsi="Arial" w:cs="Arial"/>
          <w:color w:val="000000"/>
          <w:sz w:val="28"/>
        </w:rPr>
      </w:pPr>
      <w:r w:rsidRPr="008D3C0C">
        <w:rPr>
          <w:rFonts w:ascii="Arial" w:eastAsia="Times New Roman" w:hAnsi="Arial" w:cs="Arial"/>
          <w:color w:val="000000"/>
          <w:sz w:val="28"/>
        </w:rPr>
        <w:t>The world has decided that man can decide what’s best sexually for himself.</w:t>
      </w:r>
    </w:p>
    <w:p w14:paraId="7F85F9F4" w14:textId="77777777" w:rsidR="0031739B" w:rsidRPr="008D3C0C" w:rsidRDefault="0031739B" w:rsidP="0031739B">
      <w:pPr>
        <w:rPr>
          <w:rFonts w:ascii="Arial" w:eastAsia="Times New Roman" w:hAnsi="Arial" w:cs="Arial"/>
          <w:color w:val="000000"/>
          <w:sz w:val="28"/>
        </w:rPr>
      </w:pPr>
    </w:p>
    <w:p w14:paraId="0226A3AB" w14:textId="687B1F24" w:rsidR="0031739B" w:rsidRPr="008D3C0C" w:rsidRDefault="0031739B" w:rsidP="0031739B">
      <w:pPr>
        <w:rPr>
          <w:rFonts w:ascii="Arial" w:eastAsia="Times New Roman" w:hAnsi="Arial" w:cs="Arial"/>
          <w:color w:val="000000"/>
          <w:sz w:val="28"/>
        </w:rPr>
      </w:pPr>
      <w:r w:rsidRPr="008D3C0C">
        <w:rPr>
          <w:rFonts w:ascii="Arial" w:eastAsia="Times New Roman" w:hAnsi="Arial" w:cs="Arial"/>
          <w:color w:val="000000"/>
          <w:sz w:val="28"/>
        </w:rPr>
        <w:t xml:space="preserve">I truly believe that the world has reached this conclusion simply because it does not like the Bible’s answers. The Bible is too simple and therefore, too restrictive. </w:t>
      </w:r>
    </w:p>
    <w:p w14:paraId="205E9B5E" w14:textId="77777777" w:rsidR="0031739B" w:rsidRPr="008D3C0C" w:rsidRDefault="0031739B" w:rsidP="0031739B">
      <w:pPr>
        <w:rPr>
          <w:rFonts w:ascii="Arial" w:eastAsia="Times New Roman" w:hAnsi="Arial" w:cs="Arial"/>
          <w:color w:val="000000"/>
          <w:sz w:val="28"/>
        </w:rPr>
      </w:pPr>
    </w:p>
    <w:p w14:paraId="139465AC" w14:textId="3AF7D08F" w:rsidR="006E3A1C" w:rsidRPr="008D3C0C" w:rsidRDefault="0031739B" w:rsidP="0031739B">
      <w:pPr>
        <w:rPr>
          <w:rFonts w:ascii="Arial" w:eastAsia="Times New Roman" w:hAnsi="Arial" w:cs="Arial"/>
          <w:color w:val="000000"/>
          <w:sz w:val="28"/>
        </w:rPr>
      </w:pPr>
      <w:r w:rsidRPr="008D3C0C">
        <w:rPr>
          <w:rFonts w:ascii="Arial" w:eastAsia="Times New Roman" w:hAnsi="Arial" w:cs="Arial"/>
          <w:color w:val="000000"/>
          <w:sz w:val="28"/>
        </w:rPr>
        <w:t>So mankind casts off the restraints of the Bible and seeks its own answers.</w:t>
      </w:r>
    </w:p>
    <w:p w14:paraId="5008D730" w14:textId="77777777" w:rsidR="0031739B" w:rsidRPr="008D3C0C" w:rsidRDefault="0031739B" w:rsidP="0031739B">
      <w:pPr>
        <w:rPr>
          <w:rFonts w:ascii="Arial" w:eastAsia="Times New Roman" w:hAnsi="Arial" w:cs="Arial"/>
          <w:color w:val="000000"/>
          <w:sz w:val="28"/>
        </w:rPr>
      </w:pPr>
    </w:p>
    <w:p w14:paraId="7E343316" w14:textId="1264A6F7" w:rsidR="0031739B" w:rsidRPr="008D3C0C" w:rsidRDefault="0031739B" w:rsidP="0031739B">
      <w:pPr>
        <w:rPr>
          <w:rFonts w:ascii="Arial" w:eastAsia="Times New Roman" w:hAnsi="Arial" w:cs="Arial"/>
          <w:color w:val="000000"/>
          <w:sz w:val="28"/>
        </w:rPr>
      </w:pPr>
      <w:r w:rsidRPr="008D3C0C">
        <w:rPr>
          <w:rFonts w:ascii="Arial" w:eastAsia="Times New Roman" w:hAnsi="Arial" w:cs="Arial"/>
          <w:color w:val="000000"/>
          <w:sz w:val="28"/>
        </w:rPr>
        <w:t>This worship of man sounds great until you see that it only leads to confusion and emotional, physical, spiritual, and societal harm.</w:t>
      </w:r>
    </w:p>
    <w:p w14:paraId="3A65FEFD" w14:textId="77777777" w:rsidR="0031739B" w:rsidRPr="008D3C0C" w:rsidRDefault="0031739B" w:rsidP="0031739B">
      <w:pPr>
        <w:rPr>
          <w:rFonts w:ascii="Arial" w:eastAsia="Times New Roman" w:hAnsi="Arial" w:cs="Arial"/>
          <w:color w:val="000000"/>
          <w:sz w:val="28"/>
        </w:rPr>
      </w:pPr>
    </w:p>
    <w:p w14:paraId="75F3FEA8" w14:textId="6E9973BE" w:rsidR="0031739B" w:rsidRPr="008D3C0C" w:rsidRDefault="0031739B" w:rsidP="0031739B">
      <w:pPr>
        <w:rPr>
          <w:rFonts w:ascii="Arial" w:eastAsia="Times New Roman" w:hAnsi="Arial" w:cs="Arial"/>
          <w:color w:val="000000"/>
          <w:sz w:val="28"/>
        </w:rPr>
      </w:pPr>
      <w:r w:rsidRPr="008D3C0C">
        <w:rPr>
          <w:rFonts w:ascii="Arial" w:eastAsia="Times New Roman" w:hAnsi="Arial" w:cs="Arial"/>
          <w:color w:val="000000"/>
          <w:sz w:val="28"/>
        </w:rPr>
        <w:t xml:space="preserve">I offer peace. I offer stability. I offer </w:t>
      </w:r>
      <w:r w:rsidR="000C536B" w:rsidRPr="008D3C0C">
        <w:rPr>
          <w:rFonts w:ascii="Arial" w:eastAsia="Times New Roman" w:hAnsi="Arial" w:cs="Arial"/>
          <w:color w:val="000000"/>
          <w:sz w:val="28"/>
        </w:rPr>
        <w:t xml:space="preserve">the </w:t>
      </w:r>
      <w:r w:rsidRPr="008D3C0C">
        <w:rPr>
          <w:rFonts w:ascii="Arial" w:eastAsia="Times New Roman" w:hAnsi="Arial" w:cs="Arial"/>
          <w:color w:val="000000"/>
          <w:sz w:val="28"/>
        </w:rPr>
        <w:t>unchanging principles of the Creator.</w:t>
      </w:r>
    </w:p>
    <w:p w14:paraId="0FFA313E" w14:textId="77777777" w:rsidR="000C536B" w:rsidRDefault="000C536B" w:rsidP="0031739B">
      <w:pPr>
        <w:rPr>
          <w:rFonts w:ascii="Arial" w:eastAsia="Times New Roman" w:hAnsi="Arial" w:cs="Arial"/>
          <w:color w:val="000000"/>
          <w:sz w:val="28"/>
        </w:rPr>
      </w:pPr>
    </w:p>
    <w:p w14:paraId="3F0DBD35" w14:textId="77777777" w:rsidR="008D3C0C" w:rsidRPr="008D3C0C" w:rsidRDefault="008D3C0C" w:rsidP="0031739B">
      <w:pPr>
        <w:rPr>
          <w:rFonts w:ascii="Arial" w:eastAsia="Times New Roman" w:hAnsi="Arial" w:cs="Arial"/>
          <w:color w:val="000000"/>
          <w:sz w:val="28"/>
        </w:rPr>
      </w:pPr>
    </w:p>
    <w:p w14:paraId="112139C3" w14:textId="77777777" w:rsidR="00EA4A26" w:rsidRPr="008D3C0C" w:rsidRDefault="00EA4A26" w:rsidP="0031739B">
      <w:pPr>
        <w:rPr>
          <w:rFonts w:ascii="Arial" w:eastAsia="Times New Roman" w:hAnsi="Arial" w:cs="Arial"/>
          <w:color w:val="000000"/>
          <w:sz w:val="28"/>
        </w:rPr>
      </w:pPr>
    </w:p>
    <w:p w14:paraId="5F04329B" w14:textId="77777777" w:rsidR="008D3C0C" w:rsidRDefault="008D3C0C" w:rsidP="00D4465B">
      <w:pPr>
        <w:shd w:val="clear" w:color="auto" w:fill="FFFFFF"/>
        <w:outlineLvl w:val="0"/>
        <w:rPr>
          <w:rFonts w:ascii="Helvetica Neue" w:eastAsia="Times New Roman" w:hAnsi="Helvetica Neue" w:cs="Times New Roman"/>
          <w:b/>
          <w:color w:val="002060"/>
          <w:kern w:val="36"/>
          <w:sz w:val="35"/>
          <w:szCs w:val="27"/>
        </w:rPr>
      </w:pPr>
    </w:p>
    <w:p w14:paraId="4DD2564C" w14:textId="7317E25D" w:rsidR="00D4465B" w:rsidRPr="008D3C0C" w:rsidRDefault="00D4465B" w:rsidP="00D4465B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2060"/>
          <w:kern w:val="36"/>
          <w:sz w:val="25"/>
          <w:szCs w:val="21"/>
        </w:rPr>
      </w:pPr>
      <w:r w:rsidRPr="008D3C0C">
        <w:rPr>
          <w:rFonts w:ascii="Helvetica Neue" w:eastAsia="Times New Roman" w:hAnsi="Helvetica Neue" w:cs="Times New Roman"/>
          <w:b/>
          <w:color w:val="002060"/>
          <w:kern w:val="36"/>
          <w:sz w:val="35"/>
          <w:szCs w:val="27"/>
        </w:rPr>
        <w:t>Hebrews 13:4</w:t>
      </w:r>
      <w:r w:rsidRPr="008D3C0C">
        <w:rPr>
          <w:rFonts w:ascii="Helvetica Neue" w:eastAsia="Times New Roman" w:hAnsi="Helvetica Neue" w:cs="Times New Roman"/>
          <w:color w:val="002060"/>
          <w:kern w:val="36"/>
          <w:sz w:val="29"/>
          <w:szCs w:val="21"/>
        </w:rPr>
        <w:t xml:space="preserve"> </w:t>
      </w:r>
      <w:r w:rsidRPr="008D3C0C">
        <w:rPr>
          <w:rFonts w:ascii="Helvetica Neue" w:eastAsia="Times New Roman" w:hAnsi="Helvetica Neue" w:cs="Times New Roman"/>
          <w:color w:val="002060"/>
          <w:kern w:val="36"/>
          <w:sz w:val="25"/>
          <w:szCs w:val="21"/>
        </w:rPr>
        <w:t>(NKJV)</w:t>
      </w:r>
    </w:p>
    <w:p w14:paraId="19457109" w14:textId="77777777" w:rsidR="00D4465B" w:rsidRPr="008D3C0C" w:rsidRDefault="00D4465B" w:rsidP="00D4465B">
      <w:pPr>
        <w:shd w:val="clear" w:color="auto" w:fill="FFFFFF"/>
        <w:spacing w:after="150" w:line="360" w:lineRule="atLeast"/>
        <w:rPr>
          <w:rFonts w:ascii="Helvetica Neue" w:hAnsi="Helvetica Neue" w:cs="Times New Roman"/>
          <w:color w:val="002060"/>
          <w:sz w:val="28"/>
        </w:rPr>
      </w:pPr>
      <w:r w:rsidRPr="008D3C0C">
        <w:rPr>
          <w:rFonts w:ascii="Arial" w:hAnsi="Arial" w:cs="Arial"/>
          <w:b/>
          <w:bCs/>
          <w:color w:val="002060"/>
          <w:sz w:val="22"/>
          <w:szCs w:val="18"/>
          <w:vertAlign w:val="superscript"/>
        </w:rPr>
        <w:t>4 </w:t>
      </w:r>
      <w:r w:rsidRPr="008D3C0C">
        <w:rPr>
          <w:rFonts w:ascii="Helvetica Neue" w:hAnsi="Helvetica Neue" w:cs="Times New Roman"/>
          <w:color w:val="002060"/>
          <w:sz w:val="28"/>
          <w:highlight w:val="yellow"/>
        </w:rPr>
        <w:t>Marriage </w:t>
      </w:r>
      <w:r w:rsidRPr="008D3C0C">
        <w:rPr>
          <w:rFonts w:ascii="Helvetica Neue" w:hAnsi="Helvetica Neue" w:cs="Times New Roman"/>
          <w:i/>
          <w:iCs/>
          <w:color w:val="002060"/>
          <w:sz w:val="28"/>
          <w:highlight w:val="yellow"/>
        </w:rPr>
        <w:t>is</w:t>
      </w:r>
      <w:r w:rsidRPr="008D3C0C">
        <w:rPr>
          <w:rFonts w:ascii="Helvetica Neue" w:hAnsi="Helvetica Neue" w:cs="Times New Roman"/>
          <w:color w:val="002060"/>
          <w:sz w:val="28"/>
          <w:highlight w:val="yellow"/>
        </w:rPr>
        <w:t> honorable among all</w:t>
      </w:r>
      <w:r w:rsidRPr="008D3C0C">
        <w:rPr>
          <w:rFonts w:ascii="Helvetica Neue" w:hAnsi="Helvetica Neue" w:cs="Times New Roman"/>
          <w:color w:val="002060"/>
          <w:sz w:val="28"/>
        </w:rPr>
        <w:t xml:space="preserve">, and </w:t>
      </w:r>
      <w:r w:rsidRPr="008D3C0C">
        <w:rPr>
          <w:rFonts w:ascii="Helvetica Neue" w:hAnsi="Helvetica Neue" w:cs="Times New Roman"/>
          <w:color w:val="002060"/>
          <w:sz w:val="28"/>
          <w:highlight w:val="green"/>
        </w:rPr>
        <w:t>the bed undefiled</w:t>
      </w:r>
      <w:r w:rsidRPr="008D3C0C">
        <w:rPr>
          <w:rFonts w:ascii="Helvetica Neue" w:hAnsi="Helvetica Neue" w:cs="Times New Roman"/>
          <w:color w:val="002060"/>
          <w:sz w:val="28"/>
        </w:rPr>
        <w:t xml:space="preserve">; but </w:t>
      </w:r>
      <w:r w:rsidRPr="008D3C0C">
        <w:rPr>
          <w:rFonts w:ascii="Helvetica Neue" w:hAnsi="Helvetica Neue" w:cs="Times New Roman"/>
          <w:color w:val="002060"/>
          <w:sz w:val="28"/>
          <w:highlight w:val="lightGray"/>
        </w:rPr>
        <w:t>fornicators and adulterers God will judge</w:t>
      </w:r>
      <w:r w:rsidRPr="008D3C0C">
        <w:rPr>
          <w:rFonts w:ascii="Helvetica Neue" w:hAnsi="Helvetica Neue" w:cs="Times New Roman"/>
          <w:color w:val="002060"/>
          <w:sz w:val="28"/>
        </w:rPr>
        <w:t>.</w:t>
      </w:r>
    </w:p>
    <w:p w14:paraId="16C4E164" w14:textId="77777777" w:rsidR="002A47B3" w:rsidRDefault="002A47B3" w:rsidP="003A1878">
      <w:pPr>
        <w:rPr>
          <w:rFonts w:ascii="Helvetica Neue" w:hAnsi="Helvetica Neue" w:cs="Times New Roman"/>
          <w:color w:val="000000"/>
          <w:sz w:val="28"/>
        </w:rPr>
      </w:pPr>
    </w:p>
    <w:p w14:paraId="3F164351" w14:textId="77777777" w:rsidR="008D3C0C" w:rsidRPr="008D3C0C" w:rsidRDefault="008D3C0C" w:rsidP="003A1878">
      <w:pPr>
        <w:rPr>
          <w:rFonts w:ascii="Helvetica Neue" w:hAnsi="Helvetica Neue" w:cs="Times New Roman"/>
          <w:color w:val="000000"/>
          <w:sz w:val="28"/>
        </w:rPr>
      </w:pPr>
      <w:bookmarkStart w:id="0" w:name="_GoBack"/>
      <w:bookmarkEnd w:id="0"/>
    </w:p>
    <w:p w14:paraId="71497CE4" w14:textId="627F1E23" w:rsidR="0033133D" w:rsidRPr="008D3C0C" w:rsidRDefault="0033133D" w:rsidP="0033133D">
      <w:pPr>
        <w:pStyle w:val="Heading2"/>
        <w:rPr>
          <w:color w:val="000000"/>
          <w:sz w:val="44"/>
        </w:rPr>
      </w:pPr>
      <w:r w:rsidRPr="008D3C0C">
        <w:rPr>
          <w:sz w:val="44"/>
        </w:rPr>
        <w:t>“Marriage </w:t>
      </w:r>
      <w:r w:rsidRPr="008D3C0C">
        <w:rPr>
          <w:i/>
          <w:iCs/>
          <w:sz w:val="44"/>
        </w:rPr>
        <w:t>is</w:t>
      </w:r>
      <w:r w:rsidRPr="008D3C0C">
        <w:rPr>
          <w:sz w:val="44"/>
        </w:rPr>
        <w:t> honorable among all”</w:t>
      </w:r>
      <w:r w:rsidRPr="008D3C0C">
        <w:rPr>
          <w:color w:val="000000"/>
          <w:sz w:val="44"/>
        </w:rPr>
        <w:t xml:space="preserve"> </w:t>
      </w:r>
    </w:p>
    <w:p w14:paraId="31CE4B4B" w14:textId="77777777" w:rsidR="0033133D" w:rsidRPr="008D3C0C" w:rsidRDefault="0033133D" w:rsidP="003A1878">
      <w:pPr>
        <w:rPr>
          <w:rFonts w:ascii="Helvetica Neue" w:hAnsi="Helvetica Neue" w:cs="Times New Roman"/>
          <w:color w:val="000000"/>
          <w:sz w:val="28"/>
        </w:rPr>
      </w:pPr>
    </w:p>
    <w:p w14:paraId="5AB28B75" w14:textId="77777777" w:rsidR="00EA4A26" w:rsidRPr="008D3C0C" w:rsidRDefault="00EA4A26" w:rsidP="003A1878">
      <w:pPr>
        <w:rPr>
          <w:rFonts w:ascii="Helvetica Neue" w:hAnsi="Helvetica Neue" w:cs="Times New Roman"/>
          <w:color w:val="000000"/>
          <w:sz w:val="28"/>
        </w:rPr>
      </w:pPr>
    </w:p>
    <w:p w14:paraId="7BB7B2EF" w14:textId="2B49304A" w:rsidR="003931F8" w:rsidRPr="008D3C0C" w:rsidRDefault="003931F8" w:rsidP="003A1878">
      <w:pPr>
        <w:rPr>
          <w:rFonts w:ascii="Helvetica Neue" w:hAnsi="Helvetica Neue" w:cs="Times New Roman"/>
          <w:color w:val="000000"/>
          <w:sz w:val="28"/>
        </w:rPr>
      </w:pPr>
      <w:r w:rsidRPr="008D3C0C">
        <w:rPr>
          <w:rFonts w:ascii="Helvetica Neue" w:hAnsi="Helvetica Neue" w:cs="Times New Roman"/>
          <w:color w:val="000000"/>
          <w:sz w:val="28"/>
        </w:rPr>
        <w:t>Honored = worth great price; highly re</w:t>
      </w:r>
      <w:r w:rsidR="00046C16" w:rsidRPr="008D3C0C">
        <w:rPr>
          <w:rFonts w:ascii="Helvetica Neue" w:hAnsi="Helvetica Neue" w:cs="Times New Roman"/>
          <w:color w:val="000000"/>
          <w:sz w:val="28"/>
        </w:rPr>
        <w:t>s</w:t>
      </w:r>
      <w:r w:rsidRPr="008D3C0C">
        <w:rPr>
          <w:rFonts w:ascii="Helvetica Neue" w:hAnsi="Helvetica Neue" w:cs="Times New Roman"/>
          <w:color w:val="000000"/>
          <w:sz w:val="28"/>
        </w:rPr>
        <w:t>pected and cherished</w:t>
      </w:r>
    </w:p>
    <w:p w14:paraId="51586479" w14:textId="77777777" w:rsidR="003931F8" w:rsidRPr="008D3C0C" w:rsidRDefault="003931F8" w:rsidP="003A1878">
      <w:pPr>
        <w:rPr>
          <w:rFonts w:ascii="Helvetica Neue" w:hAnsi="Helvetica Neue" w:cs="Times New Roman"/>
          <w:color w:val="000000"/>
          <w:sz w:val="28"/>
        </w:rPr>
      </w:pPr>
    </w:p>
    <w:p w14:paraId="2FAD4C9D" w14:textId="77777777" w:rsidR="00AD4A28" w:rsidRPr="008D3C0C" w:rsidRDefault="00AD4A28" w:rsidP="003A1878">
      <w:pPr>
        <w:rPr>
          <w:rFonts w:ascii="Helvetica Neue" w:hAnsi="Helvetica Neue" w:cs="Times New Roman"/>
          <w:color w:val="000000"/>
          <w:sz w:val="28"/>
        </w:rPr>
      </w:pPr>
    </w:p>
    <w:p w14:paraId="0530D20E" w14:textId="77777777" w:rsidR="00AC6FC4" w:rsidRPr="008D3C0C" w:rsidRDefault="003931F8" w:rsidP="003A1878">
      <w:pPr>
        <w:rPr>
          <w:rFonts w:ascii="Helvetica Neue" w:hAnsi="Helvetica Neue" w:cs="Times New Roman"/>
          <w:color w:val="000000"/>
          <w:sz w:val="28"/>
        </w:rPr>
      </w:pPr>
      <w:r w:rsidRPr="008D3C0C">
        <w:rPr>
          <w:rFonts w:ascii="Helvetica Neue" w:hAnsi="Helvetica Neue" w:cs="Times New Roman"/>
          <w:color w:val="000000"/>
          <w:sz w:val="28"/>
        </w:rPr>
        <w:t xml:space="preserve">All = honorable in every aspect or part of the marriage. </w:t>
      </w:r>
    </w:p>
    <w:p w14:paraId="22987C22" w14:textId="77777777" w:rsidR="00EA4A26" w:rsidRPr="008D3C0C" w:rsidRDefault="00EA4A26" w:rsidP="003A1878">
      <w:pPr>
        <w:rPr>
          <w:rFonts w:ascii="Helvetica Neue" w:hAnsi="Helvetica Neue" w:cs="Times New Roman"/>
          <w:color w:val="000000"/>
          <w:sz w:val="28"/>
        </w:rPr>
      </w:pPr>
    </w:p>
    <w:p w14:paraId="353BB97F" w14:textId="77777777" w:rsidR="00C5200C" w:rsidRPr="008D3C0C" w:rsidRDefault="00C5200C" w:rsidP="003A1878">
      <w:pPr>
        <w:rPr>
          <w:rFonts w:ascii="Helvetica Neue" w:hAnsi="Helvetica Neue" w:cs="Times New Roman"/>
          <w:color w:val="000000"/>
          <w:sz w:val="28"/>
        </w:rPr>
      </w:pPr>
    </w:p>
    <w:p w14:paraId="6810CC7E" w14:textId="169DEE99" w:rsidR="00893870" w:rsidRPr="008D3C0C" w:rsidRDefault="00893870" w:rsidP="003A1878">
      <w:pPr>
        <w:rPr>
          <w:rFonts w:ascii="Helvetica Neue" w:hAnsi="Helvetica Neue" w:cs="Times New Roman"/>
          <w:b/>
          <w:color w:val="385623" w:themeColor="accent6" w:themeShade="80"/>
          <w:sz w:val="28"/>
        </w:rPr>
      </w:pPr>
      <w:r w:rsidRPr="008D3C0C">
        <w:rPr>
          <w:rFonts w:ascii="Helvetica Neue" w:hAnsi="Helvetica Neue" w:cs="Times New Roman"/>
          <w:b/>
          <w:color w:val="385623" w:themeColor="accent6" w:themeShade="80"/>
          <w:sz w:val="28"/>
        </w:rPr>
        <w:t xml:space="preserve">Every part of the marriage relationship—the spiritual journey, friendship, partnership, and sex—is worthy of paying a great price to develop and is to be </w:t>
      </w:r>
      <w:r w:rsidRPr="008D3C0C">
        <w:rPr>
          <w:rFonts w:ascii="Helvetica Neue" w:hAnsi="Helvetica Neue" w:cs="Times New Roman"/>
          <w:b/>
          <w:color w:val="385623" w:themeColor="accent6" w:themeShade="80"/>
          <w:sz w:val="28"/>
          <w:u w:val="single"/>
        </w:rPr>
        <w:t>cherished</w:t>
      </w:r>
      <w:r w:rsidRPr="008D3C0C">
        <w:rPr>
          <w:rFonts w:ascii="Helvetica Neue" w:hAnsi="Helvetica Neue" w:cs="Times New Roman"/>
          <w:b/>
          <w:color w:val="385623" w:themeColor="accent6" w:themeShade="80"/>
          <w:sz w:val="28"/>
        </w:rPr>
        <w:t xml:space="preserve"> equally.</w:t>
      </w:r>
    </w:p>
    <w:p w14:paraId="6781F415" w14:textId="77777777" w:rsidR="00893870" w:rsidRPr="008D3C0C" w:rsidRDefault="00893870" w:rsidP="003A1878">
      <w:pPr>
        <w:rPr>
          <w:rFonts w:ascii="Helvetica Neue" w:hAnsi="Helvetica Neue" w:cs="Times New Roman"/>
          <w:color w:val="000000"/>
          <w:sz w:val="28"/>
        </w:rPr>
      </w:pPr>
    </w:p>
    <w:p w14:paraId="3C1B7E4A" w14:textId="3CF70B79" w:rsidR="003931F8" w:rsidRPr="008D3C0C" w:rsidRDefault="003931F8" w:rsidP="008D3C0C">
      <w:pPr>
        <w:spacing w:line="360" w:lineRule="auto"/>
        <w:ind w:left="720"/>
        <w:rPr>
          <w:rFonts w:ascii="Helvetica Neue" w:hAnsi="Helvetica Neue" w:cs="Times New Roman"/>
          <w:color w:val="000000"/>
          <w:sz w:val="28"/>
        </w:rPr>
      </w:pPr>
      <w:r w:rsidRPr="008D3C0C">
        <w:rPr>
          <w:rFonts w:ascii="Helvetica Neue" w:hAnsi="Helvetica Neue" w:cs="Times New Roman"/>
          <w:color w:val="000000"/>
          <w:sz w:val="28"/>
        </w:rPr>
        <w:t>What are the diff parts of marriage?</w:t>
      </w:r>
    </w:p>
    <w:p w14:paraId="62DC65C6" w14:textId="48AED5DB" w:rsidR="00AC6FC4" w:rsidRPr="008D3C0C" w:rsidRDefault="00186339" w:rsidP="008D3C0C">
      <w:pPr>
        <w:pStyle w:val="ListParagraph"/>
        <w:numPr>
          <w:ilvl w:val="0"/>
          <w:numId w:val="3"/>
        </w:numPr>
        <w:spacing w:line="360" w:lineRule="auto"/>
        <w:ind w:left="1440"/>
        <w:rPr>
          <w:rFonts w:ascii="Helvetica Neue" w:hAnsi="Helvetica Neue" w:cs="Times New Roman"/>
          <w:color w:val="000000"/>
          <w:sz w:val="28"/>
        </w:rPr>
      </w:pPr>
      <w:r w:rsidRPr="008D3C0C">
        <w:rPr>
          <w:rFonts w:ascii="Helvetica Neue" w:hAnsi="Helvetica Neue" w:cs="Times New Roman"/>
          <w:color w:val="000000"/>
          <w:sz w:val="28"/>
        </w:rPr>
        <w:t>The Spiritual Journey</w:t>
      </w:r>
    </w:p>
    <w:p w14:paraId="717DE32C" w14:textId="764F11B7" w:rsidR="00DC09CE" w:rsidRPr="008D3C0C" w:rsidRDefault="00186339" w:rsidP="008D3C0C">
      <w:pPr>
        <w:pStyle w:val="ListParagraph"/>
        <w:numPr>
          <w:ilvl w:val="0"/>
          <w:numId w:val="3"/>
        </w:numPr>
        <w:spacing w:line="360" w:lineRule="auto"/>
        <w:ind w:left="1440"/>
        <w:rPr>
          <w:rFonts w:ascii="Helvetica Neue" w:hAnsi="Helvetica Neue" w:cs="Times New Roman"/>
          <w:color w:val="000000"/>
          <w:sz w:val="28"/>
        </w:rPr>
      </w:pPr>
      <w:r w:rsidRPr="008D3C0C">
        <w:rPr>
          <w:rFonts w:ascii="Helvetica Neue" w:hAnsi="Helvetica Neue" w:cs="Times New Roman"/>
          <w:color w:val="000000"/>
          <w:sz w:val="28"/>
        </w:rPr>
        <w:t xml:space="preserve">The </w:t>
      </w:r>
      <w:r w:rsidR="00DC09CE" w:rsidRPr="008D3C0C">
        <w:rPr>
          <w:rFonts w:ascii="Helvetica Neue" w:hAnsi="Helvetica Neue" w:cs="Times New Roman"/>
          <w:color w:val="000000"/>
          <w:sz w:val="28"/>
        </w:rPr>
        <w:t>Friendship</w:t>
      </w:r>
    </w:p>
    <w:p w14:paraId="40A6D36A" w14:textId="52678D8B" w:rsidR="00DC09CE" w:rsidRPr="008D3C0C" w:rsidRDefault="00186339" w:rsidP="008D3C0C">
      <w:pPr>
        <w:pStyle w:val="ListParagraph"/>
        <w:numPr>
          <w:ilvl w:val="0"/>
          <w:numId w:val="3"/>
        </w:numPr>
        <w:spacing w:line="360" w:lineRule="auto"/>
        <w:ind w:left="1440"/>
        <w:rPr>
          <w:rFonts w:ascii="Helvetica Neue" w:hAnsi="Helvetica Neue" w:cs="Times New Roman"/>
          <w:color w:val="000000"/>
          <w:sz w:val="28"/>
        </w:rPr>
      </w:pPr>
      <w:r w:rsidRPr="008D3C0C">
        <w:rPr>
          <w:rFonts w:ascii="Helvetica Neue" w:hAnsi="Helvetica Neue" w:cs="Times New Roman"/>
          <w:color w:val="000000"/>
          <w:sz w:val="28"/>
        </w:rPr>
        <w:t xml:space="preserve">The </w:t>
      </w:r>
      <w:r w:rsidR="00DC09CE" w:rsidRPr="008D3C0C">
        <w:rPr>
          <w:rFonts w:ascii="Helvetica Neue" w:hAnsi="Helvetica Neue" w:cs="Times New Roman"/>
          <w:color w:val="000000"/>
          <w:sz w:val="28"/>
        </w:rPr>
        <w:t>Partnership</w:t>
      </w:r>
    </w:p>
    <w:p w14:paraId="207453E1" w14:textId="24F5754D" w:rsidR="00DC09CE" w:rsidRPr="008D3C0C" w:rsidRDefault="00DC09CE" w:rsidP="008D3C0C">
      <w:pPr>
        <w:pStyle w:val="ListParagraph"/>
        <w:numPr>
          <w:ilvl w:val="1"/>
          <w:numId w:val="3"/>
        </w:numPr>
        <w:spacing w:line="360" w:lineRule="auto"/>
        <w:ind w:left="2160"/>
        <w:rPr>
          <w:rFonts w:ascii="Helvetica Neue" w:hAnsi="Helvetica Neue" w:cs="Times New Roman"/>
          <w:color w:val="000000"/>
          <w:sz w:val="28"/>
        </w:rPr>
      </w:pPr>
      <w:r w:rsidRPr="008D3C0C">
        <w:rPr>
          <w:rFonts w:ascii="Helvetica Neue" w:hAnsi="Helvetica Neue" w:cs="Times New Roman"/>
          <w:color w:val="000000"/>
          <w:sz w:val="28"/>
        </w:rPr>
        <w:t>Financial</w:t>
      </w:r>
    </w:p>
    <w:p w14:paraId="29C2A03A" w14:textId="1444C5BE" w:rsidR="00DC09CE" w:rsidRPr="008D3C0C" w:rsidRDefault="00DC09CE" w:rsidP="008D3C0C">
      <w:pPr>
        <w:pStyle w:val="ListParagraph"/>
        <w:numPr>
          <w:ilvl w:val="1"/>
          <w:numId w:val="3"/>
        </w:numPr>
        <w:spacing w:line="360" w:lineRule="auto"/>
        <w:ind w:left="2160"/>
        <w:rPr>
          <w:rFonts w:ascii="Helvetica Neue" w:hAnsi="Helvetica Neue" w:cs="Times New Roman"/>
          <w:color w:val="000000"/>
          <w:sz w:val="28"/>
        </w:rPr>
      </w:pPr>
      <w:r w:rsidRPr="008D3C0C">
        <w:rPr>
          <w:rFonts w:ascii="Helvetica Neue" w:hAnsi="Helvetica Neue" w:cs="Times New Roman"/>
          <w:color w:val="000000"/>
          <w:sz w:val="28"/>
        </w:rPr>
        <w:t>Household work</w:t>
      </w:r>
    </w:p>
    <w:p w14:paraId="2D62D494" w14:textId="45296112" w:rsidR="00DC09CE" w:rsidRPr="008D3C0C" w:rsidRDefault="00DC09CE" w:rsidP="008D3C0C">
      <w:pPr>
        <w:pStyle w:val="ListParagraph"/>
        <w:numPr>
          <w:ilvl w:val="1"/>
          <w:numId w:val="3"/>
        </w:numPr>
        <w:spacing w:line="360" w:lineRule="auto"/>
        <w:ind w:left="2160"/>
        <w:rPr>
          <w:rFonts w:ascii="Helvetica Neue" w:hAnsi="Helvetica Neue" w:cs="Times New Roman"/>
          <w:color w:val="000000"/>
          <w:sz w:val="28"/>
        </w:rPr>
      </w:pPr>
      <w:r w:rsidRPr="008D3C0C">
        <w:rPr>
          <w:rFonts w:ascii="Helvetica Neue" w:hAnsi="Helvetica Neue" w:cs="Times New Roman"/>
          <w:color w:val="000000"/>
          <w:sz w:val="28"/>
        </w:rPr>
        <w:t>Parenting</w:t>
      </w:r>
    </w:p>
    <w:p w14:paraId="12BFED2B" w14:textId="7F7CC034" w:rsidR="002A47B3" w:rsidRPr="008D3C0C" w:rsidRDefault="00186339" w:rsidP="003A1878">
      <w:pPr>
        <w:pStyle w:val="ListParagraph"/>
        <w:numPr>
          <w:ilvl w:val="0"/>
          <w:numId w:val="3"/>
        </w:numPr>
        <w:ind w:left="1440"/>
        <w:rPr>
          <w:rFonts w:ascii="Helvetica Neue" w:hAnsi="Helvetica Neue" w:cs="Times New Roman"/>
          <w:color w:val="000000"/>
          <w:sz w:val="28"/>
        </w:rPr>
      </w:pPr>
      <w:r w:rsidRPr="008D3C0C">
        <w:rPr>
          <w:rFonts w:ascii="Helvetica Neue" w:hAnsi="Helvetica Neue" w:cs="Times New Roman"/>
          <w:color w:val="000000"/>
          <w:sz w:val="28"/>
        </w:rPr>
        <w:t xml:space="preserve">The </w:t>
      </w:r>
      <w:r w:rsidR="00DC09CE" w:rsidRPr="008D3C0C">
        <w:rPr>
          <w:rFonts w:ascii="Helvetica Neue" w:hAnsi="Helvetica Neue" w:cs="Times New Roman"/>
          <w:color w:val="000000"/>
          <w:sz w:val="28"/>
        </w:rPr>
        <w:t>Sex</w:t>
      </w:r>
    </w:p>
    <w:p w14:paraId="67FA37CD" w14:textId="77777777" w:rsidR="002A47B3" w:rsidRPr="008D3C0C" w:rsidRDefault="002A47B3" w:rsidP="003A1878">
      <w:pPr>
        <w:rPr>
          <w:rFonts w:ascii="Helvetica Neue" w:hAnsi="Helvetica Neue" w:cs="Times New Roman"/>
          <w:color w:val="000000"/>
          <w:sz w:val="28"/>
        </w:rPr>
      </w:pPr>
    </w:p>
    <w:p w14:paraId="589B556D" w14:textId="77777777" w:rsidR="008D3C0C" w:rsidRDefault="008D3C0C" w:rsidP="003A1878">
      <w:pPr>
        <w:rPr>
          <w:rFonts w:ascii="Helvetica Neue" w:hAnsi="Helvetica Neue" w:cs="Times New Roman"/>
          <w:color w:val="000000"/>
          <w:sz w:val="28"/>
        </w:rPr>
      </w:pPr>
    </w:p>
    <w:p w14:paraId="32A4FC49" w14:textId="77777777" w:rsidR="008D3C0C" w:rsidRDefault="008D3C0C" w:rsidP="003A1878">
      <w:pPr>
        <w:rPr>
          <w:rFonts w:ascii="Helvetica Neue" w:hAnsi="Helvetica Neue" w:cs="Times New Roman"/>
          <w:color w:val="000000"/>
          <w:sz w:val="28"/>
        </w:rPr>
      </w:pPr>
    </w:p>
    <w:p w14:paraId="7E6F5468" w14:textId="77777777" w:rsidR="008D3C0C" w:rsidRDefault="008D3C0C" w:rsidP="003A1878">
      <w:pPr>
        <w:rPr>
          <w:rFonts w:ascii="Helvetica Neue" w:hAnsi="Helvetica Neue" w:cs="Times New Roman"/>
          <w:color w:val="000000"/>
          <w:sz w:val="28"/>
        </w:rPr>
      </w:pPr>
    </w:p>
    <w:p w14:paraId="10061C76" w14:textId="77777777" w:rsidR="008D3C0C" w:rsidRDefault="008D3C0C" w:rsidP="003A1878">
      <w:pPr>
        <w:rPr>
          <w:rFonts w:ascii="Helvetica Neue" w:hAnsi="Helvetica Neue" w:cs="Times New Roman"/>
          <w:color w:val="000000"/>
          <w:sz w:val="28"/>
        </w:rPr>
      </w:pPr>
    </w:p>
    <w:p w14:paraId="557E85F3" w14:textId="77777777" w:rsidR="008D3C0C" w:rsidRDefault="008D3C0C" w:rsidP="003A1878">
      <w:pPr>
        <w:rPr>
          <w:rFonts w:ascii="Helvetica Neue" w:hAnsi="Helvetica Neue" w:cs="Times New Roman"/>
          <w:color w:val="000000"/>
          <w:sz w:val="28"/>
        </w:rPr>
      </w:pPr>
    </w:p>
    <w:p w14:paraId="71E5A61F" w14:textId="77777777" w:rsidR="008D3C0C" w:rsidRDefault="008D3C0C" w:rsidP="003A1878">
      <w:pPr>
        <w:rPr>
          <w:rFonts w:ascii="Helvetica Neue" w:hAnsi="Helvetica Neue" w:cs="Times New Roman"/>
          <w:color w:val="000000"/>
          <w:sz w:val="28"/>
        </w:rPr>
      </w:pPr>
    </w:p>
    <w:p w14:paraId="1222F437" w14:textId="77777777" w:rsidR="008D3C0C" w:rsidRDefault="008D3C0C" w:rsidP="003A1878">
      <w:pPr>
        <w:rPr>
          <w:rFonts w:ascii="Helvetica Neue" w:hAnsi="Helvetica Neue" w:cs="Times New Roman"/>
          <w:color w:val="000000"/>
          <w:sz w:val="28"/>
        </w:rPr>
      </w:pPr>
    </w:p>
    <w:p w14:paraId="61FFACAF" w14:textId="77777777" w:rsidR="008D3C0C" w:rsidRDefault="008D3C0C" w:rsidP="003A1878">
      <w:pPr>
        <w:rPr>
          <w:rFonts w:ascii="Helvetica Neue" w:hAnsi="Helvetica Neue" w:cs="Times New Roman"/>
          <w:color w:val="000000"/>
          <w:sz w:val="28"/>
        </w:rPr>
      </w:pPr>
    </w:p>
    <w:p w14:paraId="28909316" w14:textId="77777777" w:rsidR="008D3C0C" w:rsidRDefault="008D3C0C" w:rsidP="003A1878">
      <w:pPr>
        <w:rPr>
          <w:rFonts w:ascii="Helvetica Neue" w:hAnsi="Helvetica Neue" w:cs="Times New Roman"/>
          <w:color w:val="000000"/>
          <w:sz w:val="28"/>
        </w:rPr>
      </w:pPr>
    </w:p>
    <w:p w14:paraId="4D6780D8" w14:textId="77777777" w:rsidR="008D3C0C" w:rsidRPr="008D3C0C" w:rsidRDefault="008D3C0C" w:rsidP="003A1878">
      <w:pPr>
        <w:rPr>
          <w:rFonts w:ascii="Helvetica Neue" w:hAnsi="Helvetica Neue" w:cs="Times New Roman"/>
          <w:color w:val="000000"/>
          <w:sz w:val="28"/>
        </w:rPr>
      </w:pPr>
    </w:p>
    <w:p w14:paraId="5D75F70A" w14:textId="01211241" w:rsidR="0033133D" w:rsidRPr="008D3C0C" w:rsidRDefault="0033133D" w:rsidP="0033133D">
      <w:pPr>
        <w:pStyle w:val="Heading2"/>
        <w:rPr>
          <w:sz w:val="44"/>
        </w:rPr>
      </w:pPr>
      <w:r w:rsidRPr="008D3C0C">
        <w:rPr>
          <w:sz w:val="44"/>
        </w:rPr>
        <w:t>“the bed undefiled”</w:t>
      </w:r>
    </w:p>
    <w:p w14:paraId="119321F6" w14:textId="77777777" w:rsidR="0033133D" w:rsidRPr="008D3C0C" w:rsidRDefault="0033133D" w:rsidP="003A1878">
      <w:pPr>
        <w:rPr>
          <w:rFonts w:ascii="Helvetica Neue" w:hAnsi="Helvetica Neue" w:cs="Times New Roman"/>
          <w:color w:val="000000"/>
          <w:sz w:val="28"/>
        </w:rPr>
      </w:pPr>
    </w:p>
    <w:p w14:paraId="0C7DA028" w14:textId="70F990F8" w:rsidR="003931F8" w:rsidRPr="008D3C0C" w:rsidRDefault="003931F8" w:rsidP="003A1878">
      <w:pPr>
        <w:rPr>
          <w:rFonts w:ascii="Helvetica Neue" w:hAnsi="Helvetica Neue" w:cs="Times New Roman"/>
          <w:color w:val="000000"/>
          <w:sz w:val="28"/>
        </w:rPr>
      </w:pPr>
      <w:r w:rsidRPr="008D3C0C">
        <w:rPr>
          <w:rFonts w:ascii="Helvetica Neue" w:hAnsi="Helvetica Neue" w:cs="Times New Roman"/>
          <w:color w:val="000000"/>
          <w:sz w:val="28"/>
        </w:rPr>
        <w:t xml:space="preserve">Bed = </w:t>
      </w:r>
      <w:r w:rsidR="00EA4A26" w:rsidRPr="008D3C0C">
        <w:rPr>
          <w:rFonts w:ascii="Helvetica Neue" w:hAnsi="Helvetica Neue" w:cs="Times New Roman"/>
          <w:color w:val="000000"/>
          <w:sz w:val="28"/>
        </w:rPr>
        <w:t xml:space="preserve">your </w:t>
      </w:r>
      <w:r w:rsidRPr="008D3C0C">
        <w:rPr>
          <w:rFonts w:ascii="Helvetica Neue" w:hAnsi="Helvetica Neue" w:cs="Times New Roman"/>
          <w:color w:val="000000"/>
          <w:sz w:val="28"/>
        </w:rPr>
        <w:t>sex</w:t>
      </w:r>
      <w:r w:rsidR="00EA4A26" w:rsidRPr="008D3C0C">
        <w:rPr>
          <w:rFonts w:ascii="Helvetica Neue" w:hAnsi="Helvetica Neue" w:cs="Times New Roman"/>
          <w:color w:val="000000"/>
          <w:sz w:val="28"/>
        </w:rPr>
        <w:t xml:space="preserve"> life</w:t>
      </w:r>
    </w:p>
    <w:p w14:paraId="5886B229" w14:textId="77777777" w:rsidR="0079469A" w:rsidRPr="008D3C0C" w:rsidRDefault="0079469A" w:rsidP="009C3D89">
      <w:pPr>
        <w:rPr>
          <w:rFonts w:ascii="Trebuchet" w:eastAsia="Times New Roman" w:hAnsi="Trebuchet" w:cs="Times New Roman"/>
          <w:color w:val="001320"/>
          <w:sz w:val="25"/>
          <w:szCs w:val="21"/>
          <w:shd w:val="clear" w:color="auto" w:fill="FDFEFF"/>
        </w:rPr>
      </w:pPr>
    </w:p>
    <w:p w14:paraId="6AA8831F" w14:textId="3CD62AA2" w:rsidR="00EA4A26" w:rsidRPr="008D3C0C" w:rsidRDefault="00EA4A26" w:rsidP="009C3D89">
      <w:pPr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</w:pPr>
      <w:r w:rsidRPr="008D3C0C"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  <w:t>The marriage bed is not defiled…</w:t>
      </w:r>
    </w:p>
    <w:p w14:paraId="008954F0" w14:textId="77777777" w:rsidR="00C91179" w:rsidRPr="008D3C0C" w:rsidRDefault="00C91179" w:rsidP="009C3D89">
      <w:pPr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</w:pPr>
    </w:p>
    <w:p w14:paraId="2F8C19AF" w14:textId="3B188C3B" w:rsidR="00C91179" w:rsidRPr="008D3C0C" w:rsidRDefault="00BE5219" w:rsidP="009C3D89">
      <w:pPr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</w:pPr>
      <w:r w:rsidRPr="008D3C0C">
        <w:rPr>
          <w:rFonts w:ascii="Trebuchet" w:eastAsia="Times New Roman" w:hAnsi="Trebuchet" w:cs="Times New Roman"/>
          <w:b/>
          <w:color w:val="385623" w:themeColor="accent6" w:themeShade="80"/>
          <w:sz w:val="28"/>
          <w:shd w:val="clear" w:color="auto" w:fill="FDFEFF"/>
        </w:rPr>
        <w:t xml:space="preserve">Human sexual activity is only pure between a man and a woman who are married to each other; all other sexual activity is </w:t>
      </w:r>
      <w:r w:rsidRPr="008D3C0C">
        <w:rPr>
          <w:rFonts w:ascii="Trebuchet" w:eastAsia="Times New Roman" w:hAnsi="Trebuchet" w:cs="Times New Roman"/>
          <w:b/>
          <w:color w:val="385623" w:themeColor="accent6" w:themeShade="80"/>
          <w:sz w:val="28"/>
          <w:u w:val="single"/>
          <w:shd w:val="clear" w:color="auto" w:fill="FDFEFF"/>
        </w:rPr>
        <w:t>stained</w:t>
      </w:r>
      <w:r w:rsidR="007A77D4" w:rsidRPr="008D3C0C">
        <w:rPr>
          <w:rFonts w:ascii="Trebuchet" w:eastAsia="Times New Roman" w:hAnsi="Trebuchet" w:cs="Times New Roman"/>
          <w:b/>
          <w:color w:val="385623" w:themeColor="accent6" w:themeShade="80"/>
          <w:sz w:val="28"/>
          <w:shd w:val="clear" w:color="auto" w:fill="FDFEFF"/>
        </w:rPr>
        <w:t xml:space="preserve"> with sin rendering it deformed, debased, and </w:t>
      </w:r>
      <w:r w:rsidRPr="008D3C0C">
        <w:rPr>
          <w:rFonts w:ascii="Trebuchet" w:eastAsia="Times New Roman" w:hAnsi="Trebuchet" w:cs="Times New Roman"/>
          <w:b/>
          <w:color w:val="385623" w:themeColor="accent6" w:themeShade="80"/>
          <w:sz w:val="28"/>
          <w:shd w:val="clear" w:color="auto" w:fill="FDFEFF"/>
        </w:rPr>
        <w:t>impaired.</w:t>
      </w:r>
      <w:r w:rsidRPr="008D3C0C"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  <w:t xml:space="preserve"> </w:t>
      </w:r>
    </w:p>
    <w:p w14:paraId="2BF6EAB8" w14:textId="77777777" w:rsidR="001544B9" w:rsidRPr="008D3C0C" w:rsidRDefault="001544B9" w:rsidP="009C3D89">
      <w:pPr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</w:pPr>
    </w:p>
    <w:p w14:paraId="0EF58AEA" w14:textId="77777777" w:rsidR="00EA4A26" w:rsidRPr="008D3C0C" w:rsidRDefault="00EA4A26" w:rsidP="00EA4A26">
      <w:pPr>
        <w:spacing w:line="360" w:lineRule="auto"/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</w:pPr>
      <w:r w:rsidRPr="008D3C0C"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  <w:t xml:space="preserve">What defiles the bed?  </w:t>
      </w:r>
    </w:p>
    <w:p w14:paraId="6C55427D" w14:textId="77777777" w:rsidR="00EA4A26" w:rsidRPr="008D3C0C" w:rsidRDefault="00EA4A26" w:rsidP="00EA4A2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8D3C0C">
        <w:rPr>
          <w:rFonts w:ascii="Helvetica Neue" w:hAnsi="Helvetica Neue" w:cs="Times New Roman"/>
          <w:color w:val="000000"/>
          <w:sz w:val="28"/>
        </w:rPr>
        <w:t xml:space="preserve">Undefiled = </w:t>
      </w:r>
      <w:r w:rsidRPr="008D3C0C">
        <w:rPr>
          <w:rFonts w:ascii="Trebuchet" w:eastAsia="Times New Roman" w:hAnsi="Trebuchet" w:cs="Times New Roman"/>
          <w:i/>
          <w:color w:val="001320"/>
          <w:sz w:val="28"/>
          <w:shd w:val="clear" w:color="auto" w:fill="FDFEFF"/>
        </w:rPr>
        <w:t>amiantos</w:t>
      </w:r>
      <w:r w:rsidRPr="008D3C0C"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  <w:t xml:space="preserve"> </w:t>
      </w:r>
    </w:p>
    <w:p w14:paraId="4501ACF6" w14:textId="00850DE2" w:rsidR="00EA4A26" w:rsidRPr="008D3C0C" w:rsidRDefault="00EA4A26" w:rsidP="00EA4A26">
      <w:pPr>
        <w:pStyle w:val="ListParagraph"/>
        <w:numPr>
          <w:ilvl w:val="0"/>
          <w:numId w:val="6"/>
        </w:numPr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</w:pPr>
      <w:r w:rsidRPr="008D3C0C"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  <w:t>"not defiled, unsoiled; free from that by which the nature of a thing is deformed and debased, or its force and vigor impaired"</w:t>
      </w:r>
    </w:p>
    <w:p w14:paraId="0B724FFA" w14:textId="77777777" w:rsidR="00EA4A26" w:rsidRPr="008D3C0C" w:rsidRDefault="00EA4A26" w:rsidP="00EA4A26">
      <w:pPr>
        <w:pStyle w:val="ListParagraph"/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</w:pPr>
    </w:p>
    <w:p w14:paraId="7CDEFBE9" w14:textId="77777777" w:rsidR="00EA4A26" w:rsidRDefault="00EA4A26" w:rsidP="008D3C0C">
      <w:pPr>
        <w:rPr>
          <w:rFonts w:ascii="Trebuchet" w:eastAsia="Times New Roman" w:hAnsi="Trebuchet" w:cs="Times New Roman"/>
          <w:b/>
          <w:color w:val="001320"/>
          <w:sz w:val="28"/>
          <w:shd w:val="clear" w:color="auto" w:fill="FDFEFF"/>
        </w:rPr>
      </w:pPr>
      <w:r w:rsidRPr="008D3C0C">
        <w:rPr>
          <w:rFonts w:ascii="Trebuchet" w:eastAsia="Times New Roman" w:hAnsi="Trebuchet" w:cs="Times New Roman"/>
          <w:b/>
          <w:color w:val="001320"/>
          <w:sz w:val="28"/>
          <w:shd w:val="clear" w:color="auto" w:fill="FDFEFF"/>
        </w:rPr>
        <w:t>Whatever deforms or debases the sex life God planned for you to have is defilement.</w:t>
      </w:r>
    </w:p>
    <w:p w14:paraId="16C6ADBF" w14:textId="77777777" w:rsidR="008D3C0C" w:rsidRPr="008D3C0C" w:rsidRDefault="008D3C0C" w:rsidP="008D3C0C">
      <w:pPr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</w:pPr>
    </w:p>
    <w:p w14:paraId="48320630" w14:textId="00AB0202" w:rsidR="00EA4A26" w:rsidRPr="008D3C0C" w:rsidRDefault="00EA4A26" w:rsidP="008D3C0C">
      <w:pPr>
        <w:pStyle w:val="ListParagraph"/>
        <w:numPr>
          <w:ilvl w:val="0"/>
          <w:numId w:val="4"/>
        </w:numPr>
        <w:spacing w:line="276" w:lineRule="auto"/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</w:pPr>
      <w:r w:rsidRPr="008D3C0C"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  <w:t>Adultery</w:t>
      </w:r>
    </w:p>
    <w:p w14:paraId="42242BA4" w14:textId="3B78A885" w:rsidR="00EA4A26" w:rsidRPr="008D3C0C" w:rsidRDefault="00EA4A26" w:rsidP="008D3C0C">
      <w:pPr>
        <w:pStyle w:val="ListParagraph"/>
        <w:numPr>
          <w:ilvl w:val="0"/>
          <w:numId w:val="4"/>
        </w:numPr>
        <w:spacing w:line="276" w:lineRule="auto"/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</w:pPr>
      <w:r w:rsidRPr="008D3C0C"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  <w:t>Pre-marital sexual activity</w:t>
      </w:r>
    </w:p>
    <w:p w14:paraId="11730FBC" w14:textId="77777777" w:rsidR="00EA4A26" w:rsidRPr="008D3C0C" w:rsidRDefault="00EA4A26" w:rsidP="008D3C0C">
      <w:pPr>
        <w:pStyle w:val="ListParagraph"/>
        <w:numPr>
          <w:ilvl w:val="0"/>
          <w:numId w:val="4"/>
        </w:numPr>
        <w:spacing w:line="276" w:lineRule="auto"/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</w:pPr>
      <w:r w:rsidRPr="008D3C0C"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  <w:t>Pornography</w:t>
      </w:r>
    </w:p>
    <w:p w14:paraId="250B6498" w14:textId="411EE09A" w:rsidR="008D3C0C" w:rsidRPr="008D3C0C" w:rsidRDefault="008D3C0C" w:rsidP="008D3C0C">
      <w:pPr>
        <w:pStyle w:val="ListParagraph"/>
        <w:numPr>
          <w:ilvl w:val="0"/>
          <w:numId w:val="4"/>
        </w:numPr>
        <w:spacing w:line="276" w:lineRule="auto"/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</w:pPr>
      <w:r w:rsidRPr="008D3C0C"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  <w:t>Fantasies</w:t>
      </w:r>
    </w:p>
    <w:p w14:paraId="062F5CF7" w14:textId="77777777" w:rsidR="00EA4A26" w:rsidRPr="008D3C0C" w:rsidRDefault="00EA4A26" w:rsidP="008D3C0C">
      <w:pPr>
        <w:pStyle w:val="ListParagraph"/>
        <w:numPr>
          <w:ilvl w:val="0"/>
          <w:numId w:val="4"/>
        </w:numPr>
        <w:spacing w:line="276" w:lineRule="auto"/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</w:pPr>
      <w:r w:rsidRPr="008D3C0C"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  <w:t>Domination</w:t>
      </w:r>
    </w:p>
    <w:p w14:paraId="620E3603" w14:textId="77777777" w:rsidR="00EA4A26" w:rsidRPr="008D3C0C" w:rsidRDefault="00EA4A26" w:rsidP="008D3C0C">
      <w:pPr>
        <w:pStyle w:val="ListParagraph"/>
        <w:numPr>
          <w:ilvl w:val="1"/>
          <w:numId w:val="4"/>
        </w:numPr>
        <w:spacing w:line="276" w:lineRule="auto"/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</w:pPr>
      <w:r w:rsidRPr="008D3C0C"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  <w:t xml:space="preserve">Any manipulation </w:t>
      </w:r>
    </w:p>
    <w:p w14:paraId="563AF977" w14:textId="77777777" w:rsidR="00EA4A26" w:rsidRPr="008D3C0C" w:rsidRDefault="00EA4A26" w:rsidP="008D3C0C">
      <w:pPr>
        <w:pStyle w:val="ListParagraph"/>
        <w:numPr>
          <w:ilvl w:val="2"/>
          <w:numId w:val="4"/>
        </w:numPr>
        <w:spacing w:line="276" w:lineRule="auto"/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</w:pPr>
      <w:r w:rsidRPr="008D3C0C"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  <w:t>Abstaining from the other to punish.</w:t>
      </w:r>
    </w:p>
    <w:p w14:paraId="2F81250B" w14:textId="77777777" w:rsidR="00EA4A26" w:rsidRPr="008D3C0C" w:rsidRDefault="00EA4A26" w:rsidP="008D3C0C">
      <w:pPr>
        <w:pStyle w:val="ListParagraph"/>
        <w:numPr>
          <w:ilvl w:val="2"/>
          <w:numId w:val="4"/>
        </w:numPr>
        <w:spacing w:line="276" w:lineRule="auto"/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</w:pPr>
      <w:r w:rsidRPr="008D3C0C"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  <w:t>Guilt trips full of sarcasm and immaturity</w:t>
      </w:r>
    </w:p>
    <w:p w14:paraId="0876F689" w14:textId="77777777" w:rsidR="00EA4A26" w:rsidRPr="008D3C0C" w:rsidRDefault="00EA4A26" w:rsidP="008D3C0C">
      <w:pPr>
        <w:pStyle w:val="ListParagraph"/>
        <w:numPr>
          <w:ilvl w:val="2"/>
          <w:numId w:val="4"/>
        </w:numPr>
        <w:spacing w:line="276" w:lineRule="auto"/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</w:pPr>
      <w:r w:rsidRPr="008D3C0C"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  <w:t>Using the Bible to manipulate</w:t>
      </w:r>
    </w:p>
    <w:p w14:paraId="56DC8996" w14:textId="77777777" w:rsidR="00EA4A26" w:rsidRPr="008D3C0C" w:rsidRDefault="00EA4A26" w:rsidP="008D3C0C">
      <w:pPr>
        <w:pStyle w:val="ListParagraph"/>
        <w:numPr>
          <w:ilvl w:val="1"/>
          <w:numId w:val="4"/>
        </w:numPr>
        <w:spacing w:line="276" w:lineRule="auto"/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</w:pPr>
      <w:r w:rsidRPr="008D3C0C"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  <w:t>Any positions or sexual acts with the motivation to dominate or humiliate.</w:t>
      </w:r>
    </w:p>
    <w:p w14:paraId="6498620E" w14:textId="2E65E737" w:rsidR="00EA4A26" w:rsidRPr="008D3C0C" w:rsidRDefault="00EA4A26" w:rsidP="008D3C0C">
      <w:pPr>
        <w:pStyle w:val="ListParagraph"/>
        <w:numPr>
          <w:ilvl w:val="1"/>
          <w:numId w:val="4"/>
        </w:numPr>
        <w:spacing w:line="276" w:lineRule="auto"/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</w:pPr>
      <w:r w:rsidRPr="008D3C0C"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  <w:t>Attitude of domination.</w:t>
      </w:r>
    </w:p>
    <w:p w14:paraId="6FB0EF30" w14:textId="77777777" w:rsidR="00EA4A26" w:rsidRPr="008D3C0C" w:rsidRDefault="00EA4A26" w:rsidP="008D3C0C">
      <w:pPr>
        <w:pStyle w:val="ListParagraph"/>
        <w:numPr>
          <w:ilvl w:val="0"/>
          <w:numId w:val="4"/>
        </w:numPr>
        <w:spacing w:line="276" w:lineRule="auto"/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</w:pPr>
      <w:r w:rsidRPr="008D3C0C"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  <w:t>Unkindness</w:t>
      </w:r>
    </w:p>
    <w:p w14:paraId="71D4F773" w14:textId="77777777" w:rsidR="00EA4A26" w:rsidRPr="008D3C0C" w:rsidRDefault="00EA4A26" w:rsidP="008D3C0C">
      <w:pPr>
        <w:pStyle w:val="ListParagraph"/>
        <w:numPr>
          <w:ilvl w:val="1"/>
          <w:numId w:val="4"/>
        </w:numPr>
        <w:spacing w:line="276" w:lineRule="auto"/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</w:pPr>
      <w:r w:rsidRPr="008D3C0C"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  <w:t>Abstaining from the other for selfish reasons.</w:t>
      </w:r>
    </w:p>
    <w:p w14:paraId="1225F017" w14:textId="77777777" w:rsidR="00EA4A26" w:rsidRPr="008D3C0C" w:rsidRDefault="00EA4A26" w:rsidP="008D3C0C">
      <w:pPr>
        <w:pStyle w:val="ListParagraph"/>
        <w:numPr>
          <w:ilvl w:val="1"/>
          <w:numId w:val="4"/>
        </w:numPr>
        <w:spacing w:line="276" w:lineRule="auto"/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</w:pPr>
      <w:r w:rsidRPr="008D3C0C"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  <w:t>Critical attitude and words towards the partner</w:t>
      </w:r>
    </w:p>
    <w:p w14:paraId="547858D4" w14:textId="77777777" w:rsidR="00EA4A26" w:rsidRPr="008D3C0C" w:rsidRDefault="00EA4A26" w:rsidP="008D3C0C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8D3C0C"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  <w:t>Unnatural sex</w:t>
      </w:r>
    </w:p>
    <w:p w14:paraId="27F498E1" w14:textId="77777777" w:rsidR="00EA4A26" w:rsidRPr="008D3C0C" w:rsidRDefault="00EA4A26" w:rsidP="008D3C0C">
      <w:pPr>
        <w:pStyle w:val="ListParagraph"/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8D3C0C"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  <w:t>Masturbation</w:t>
      </w:r>
    </w:p>
    <w:p w14:paraId="0B3DAF9C" w14:textId="6D99BDBC" w:rsidR="0079469A" w:rsidRPr="008D3C0C" w:rsidRDefault="00EA4A26" w:rsidP="008D3C0C">
      <w:pPr>
        <w:pStyle w:val="ListParagraph"/>
        <w:numPr>
          <w:ilvl w:val="1"/>
          <w:numId w:val="4"/>
        </w:numPr>
        <w:spacing w:line="276" w:lineRule="auto"/>
        <w:rPr>
          <w:rFonts w:ascii="Trebuchet" w:eastAsia="Times New Roman" w:hAnsi="Trebuchet" w:cs="Times New Roman"/>
          <w:b/>
          <w:color w:val="385623" w:themeColor="accent6" w:themeShade="80"/>
          <w:sz w:val="28"/>
          <w:shd w:val="clear" w:color="auto" w:fill="FDFEFF"/>
        </w:rPr>
      </w:pPr>
      <w:r w:rsidRPr="008D3C0C"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  <w:t>Anal Sex</w:t>
      </w:r>
    </w:p>
    <w:p w14:paraId="14F59673" w14:textId="77777777" w:rsidR="00EA4A26" w:rsidRPr="008D3C0C" w:rsidRDefault="00EA4A26" w:rsidP="00EA4A26">
      <w:pPr>
        <w:pStyle w:val="ListParagraph"/>
        <w:ind w:left="1440"/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</w:pPr>
    </w:p>
    <w:p w14:paraId="2C996EE7" w14:textId="77777777" w:rsidR="00EA4A26" w:rsidRPr="008D3C0C" w:rsidRDefault="00EA4A26" w:rsidP="00EA4A26">
      <w:pPr>
        <w:pStyle w:val="ListParagraph"/>
        <w:ind w:left="1440"/>
        <w:rPr>
          <w:rFonts w:ascii="Trebuchet" w:eastAsia="Times New Roman" w:hAnsi="Trebuchet" w:cs="Times New Roman"/>
          <w:b/>
          <w:color w:val="385623" w:themeColor="accent6" w:themeShade="80"/>
          <w:sz w:val="28"/>
          <w:shd w:val="clear" w:color="auto" w:fill="FDFEFF"/>
        </w:rPr>
      </w:pPr>
    </w:p>
    <w:p w14:paraId="37C8846F" w14:textId="5424AFDE" w:rsidR="007A77D4" w:rsidRPr="008D3C0C" w:rsidRDefault="0079469A" w:rsidP="009C3D89">
      <w:pPr>
        <w:rPr>
          <w:rFonts w:ascii="Trebuchet" w:eastAsia="Times New Roman" w:hAnsi="Trebuchet" w:cs="Times New Roman"/>
          <w:b/>
          <w:color w:val="385623" w:themeColor="accent6" w:themeShade="80"/>
          <w:sz w:val="28"/>
          <w:shd w:val="clear" w:color="auto" w:fill="FDFEFF"/>
        </w:rPr>
      </w:pPr>
      <w:r w:rsidRPr="008D3C0C">
        <w:rPr>
          <w:rFonts w:ascii="Trebuchet" w:eastAsia="Times New Roman" w:hAnsi="Trebuchet" w:cs="Times New Roman"/>
          <w:b/>
          <w:color w:val="385623" w:themeColor="accent6" w:themeShade="80"/>
          <w:sz w:val="28"/>
          <w:shd w:val="clear" w:color="auto" w:fill="FDFEFF"/>
        </w:rPr>
        <w:t xml:space="preserve">The power of sex is the power to </w:t>
      </w:r>
      <w:r w:rsidRPr="008D3C0C">
        <w:rPr>
          <w:rFonts w:ascii="Trebuchet" w:eastAsia="Times New Roman" w:hAnsi="Trebuchet" w:cs="Times New Roman"/>
          <w:b/>
          <w:color w:val="385623" w:themeColor="accent6" w:themeShade="80"/>
          <w:sz w:val="28"/>
          <w:u w:val="single"/>
          <w:shd w:val="clear" w:color="auto" w:fill="FDFEFF"/>
        </w:rPr>
        <w:t>commune</w:t>
      </w:r>
      <w:r w:rsidRPr="008D3C0C">
        <w:rPr>
          <w:rFonts w:ascii="Trebuchet" w:eastAsia="Times New Roman" w:hAnsi="Trebuchet" w:cs="Times New Roman"/>
          <w:b/>
          <w:color w:val="385623" w:themeColor="accent6" w:themeShade="80"/>
          <w:sz w:val="28"/>
          <w:shd w:val="clear" w:color="auto" w:fill="FDFEFF"/>
        </w:rPr>
        <w:t xml:space="preserve"> with your spouse in a most vulnerable, deep, and healing way. </w:t>
      </w:r>
    </w:p>
    <w:p w14:paraId="1E7BB78F" w14:textId="77777777" w:rsidR="0079469A" w:rsidRPr="008D3C0C" w:rsidRDefault="0079469A" w:rsidP="009C3D89">
      <w:pPr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</w:pPr>
    </w:p>
    <w:p w14:paraId="2A9860A7" w14:textId="77000946" w:rsidR="0079469A" w:rsidRPr="008D3C0C" w:rsidRDefault="0079469A" w:rsidP="00EA4A26">
      <w:pPr>
        <w:pStyle w:val="ListParagraph"/>
        <w:numPr>
          <w:ilvl w:val="0"/>
          <w:numId w:val="7"/>
        </w:numPr>
        <w:spacing w:line="360" w:lineRule="auto"/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</w:pPr>
      <w:r w:rsidRPr="008D3C0C"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  <w:t xml:space="preserve">All </w:t>
      </w:r>
      <w:r w:rsidR="00EA4A26" w:rsidRPr="008D3C0C"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  <w:t>defilement of the sex life</w:t>
      </w:r>
      <w:r w:rsidRPr="008D3C0C"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  <w:t xml:space="preserve"> </w:t>
      </w:r>
      <w:r w:rsidR="00EA4A26" w:rsidRPr="008D3C0C"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  <w:t xml:space="preserve">whether in or outside of marriage </w:t>
      </w:r>
      <w:r w:rsidRPr="008D3C0C"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  <w:t>leaves us guarded, shallow, and hurt.</w:t>
      </w:r>
    </w:p>
    <w:p w14:paraId="5E58BA5F" w14:textId="442E4EE8" w:rsidR="00327C50" w:rsidRPr="008D3C0C" w:rsidRDefault="00327C50" w:rsidP="00EA4A26">
      <w:pPr>
        <w:pStyle w:val="ListParagraph"/>
        <w:numPr>
          <w:ilvl w:val="1"/>
          <w:numId w:val="7"/>
        </w:numPr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</w:pPr>
      <w:r w:rsidRPr="008D3C0C"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  <w:t>It doesn’t always seem that way, but underneath the service, sin is growing larger in us slowly producing death.</w:t>
      </w:r>
    </w:p>
    <w:p w14:paraId="69056A73" w14:textId="77777777" w:rsidR="0079469A" w:rsidRPr="008D3C0C" w:rsidRDefault="0079469A" w:rsidP="009C3D89">
      <w:pPr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</w:pPr>
    </w:p>
    <w:p w14:paraId="632757AE" w14:textId="77777777" w:rsidR="00327C50" w:rsidRPr="008D3C0C" w:rsidRDefault="00327C50" w:rsidP="009C3D89">
      <w:pPr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</w:pPr>
    </w:p>
    <w:p w14:paraId="03291E14" w14:textId="45AD40B7" w:rsidR="0079469A" w:rsidRPr="008D3C0C" w:rsidRDefault="00EA4A26" w:rsidP="009C3D89">
      <w:pPr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</w:pPr>
      <w:r w:rsidRPr="008D3C0C">
        <w:rPr>
          <w:rFonts w:ascii="Trebuchet" w:eastAsia="Times New Roman" w:hAnsi="Trebuchet" w:cs="Times New Roman"/>
          <w:b/>
          <w:color w:val="385623" w:themeColor="accent6" w:themeShade="80"/>
          <w:sz w:val="28"/>
          <w:shd w:val="clear" w:color="auto" w:fill="FDFEFF"/>
        </w:rPr>
        <w:t>M</w:t>
      </w:r>
      <w:r w:rsidR="00327C50" w:rsidRPr="008D3C0C">
        <w:rPr>
          <w:rFonts w:ascii="Trebuchet" w:eastAsia="Times New Roman" w:hAnsi="Trebuchet" w:cs="Times New Roman"/>
          <w:b/>
          <w:color w:val="385623" w:themeColor="accent6" w:themeShade="80"/>
          <w:sz w:val="28"/>
          <w:shd w:val="clear" w:color="auto" w:fill="FDFEFF"/>
        </w:rPr>
        <w:t xml:space="preserve">arriage </w:t>
      </w:r>
      <w:r w:rsidR="001C00C5" w:rsidRPr="008D3C0C">
        <w:rPr>
          <w:rFonts w:ascii="Trebuchet" w:eastAsia="Times New Roman" w:hAnsi="Trebuchet" w:cs="Times New Roman"/>
          <w:b/>
          <w:color w:val="385623" w:themeColor="accent6" w:themeShade="80"/>
          <w:sz w:val="28"/>
          <w:shd w:val="clear" w:color="auto" w:fill="FDFEFF"/>
        </w:rPr>
        <w:t>by</w:t>
      </w:r>
      <w:r w:rsidR="00327C50" w:rsidRPr="008D3C0C">
        <w:rPr>
          <w:rFonts w:ascii="Trebuchet" w:eastAsia="Times New Roman" w:hAnsi="Trebuchet" w:cs="Times New Roman"/>
          <w:b/>
          <w:color w:val="385623" w:themeColor="accent6" w:themeShade="80"/>
          <w:sz w:val="28"/>
          <w:shd w:val="clear" w:color="auto" w:fill="FDFEFF"/>
        </w:rPr>
        <w:t xml:space="preserve"> itself does not protect the sex-life from </w:t>
      </w:r>
      <w:r w:rsidR="00327C50" w:rsidRPr="008D3C0C">
        <w:rPr>
          <w:rFonts w:ascii="Trebuchet" w:eastAsia="Times New Roman" w:hAnsi="Trebuchet" w:cs="Times New Roman"/>
          <w:b/>
          <w:color w:val="385623" w:themeColor="accent6" w:themeShade="80"/>
          <w:sz w:val="28"/>
          <w:u w:val="single"/>
          <w:shd w:val="clear" w:color="auto" w:fill="FDFEFF"/>
        </w:rPr>
        <w:t>defilement</w:t>
      </w:r>
      <w:r w:rsidR="00327C50" w:rsidRPr="008D3C0C">
        <w:rPr>
          <w:rFonts w:ascii="Trebuchet" w:eastAsia="Times New Roman" w:hAnsi="Trebuchet" w:cs="Times New Roman"/>
          <w:b/>
          <w:color w:val="385623" w:themeColor="accent6" w:themeShade="80"/>
          <w:sz w:val="28"/>
          <w:shd w:val="clear" w:color="auto" w:fill="FDFEFF"/>
        </w:rPr>
        <w:t>; sex inside of marriage must be cherished and kept pure.</w:t>
      </w:r>
    </w:p>
    <w:p w14:paraId="228D575D" w14:textId="77777777" w:rsidR="007A77D4" w:rsidRPr="008D3C0C" w:rsidRDefault="007A77D4" w:rsidP="009C3D89">
      <w:pPr>
        <w:rPr>
          <w:rFonts w:ascii="Trebuchet" w:eastAsia="Times New Roman" w:hAnsi="Trebuchet" w:cs="Times New Roman"/>
          <w:color w:val="001320"/>
          <w:sz w:val="28"/>
          <w:shd w:val="clear" w:color="auto" w:fill="FDFEFF"/>
        </w:rPr>
      </w:pPr>
    </w:p>
    <w:p w14:paraId="034CC928" w14:textId="7CBCD41D" w:rsidR="009C3D89" w:rsidRPr="008D3C0C" w:rsidRDefault="009C3D89" w:rsidP="003A1878">
      <w:pPr>
        <w:rPr>
          <w:rFonts w:ascii="Times New Roman" w:eastAsia="Times New Roman" w:hAnsi="Times New Roman" w:cs="Times New Roman"/>
          <w:sz w:val="28"/>
        </w:rPr>
      </w:pPr>
    </w:p>
    <w:p w14:paraId="053BA19F" w14:textId="0E9CFBB9" w:rsidR="002A47B3" w:rsidRPr="008D3C0C" w:rsidRDefault="0052728F" w:rsidP="00EA4A26">
      <w:pPr>
        <w:rPr>
          <w:rFonts w:ascii="Helvetica Neue" w:eastAsia="Times New Roman" w:hAnsi="Helvetica Neue" w:cs="Times New Roman"/>
          <w:b/>
          <w:color w:val="385623" w:themeColor="accent6" w:themeShade="80"/>
          <w:sz w:val="28"/>
        </w:rPr>
      </w:pPr>
      <w:r w:rsidRPr="008D3C0C">
        <w:rPr>
          <w:rFonts w:ascii="Helvetica Neue" w:eastAsia="Times New Roman" w:hAnsi="Helvetica Neue" w:cs="Times New Roman"/>
          <w:b/>
          <w:color w:val="385623" w:themeColor="accent6" w:themeShade="80"/>
          <w:sz w:val="28"/>
        </w:rPr>
        <w:t xml:space="preserve">In a God-honoring, healthy marriage, </w:t>
      </w:r>
      <w:r w:rsidR="00426B9C" w:rsidRPr="008D3C0C">
        <w:rPr>
          <w:rFonts w:ascii="Helvetica Neue" w:eastAsia="Times New Roman" w:hAnsi="Helvetica Neue" w:cs="Times New Roman"/>
          <w:b/>
          <w:color w:val="385623" w:themeColor="accent6" w:themeShade="80"/>
          <w:sz w:val="28"/>
        </w:rPr>
        <w:t xml:space="preserve">the </w:t>
      </w:r>
      <w:r w:rsidRPr="008D3C0C">
        <w:rPr>
          <w:rFonts w:ascii="Helvetica Neue" w:eastAsia="Times New Roman" w:hAnsi="Helvetica Neue" w:cs="Times New Roman"/>
          <w:b/>
          <w:color w:val="385623" w:themeColor="accent6" w:themeShade="80"/>
          <w:sz w:val="28"/>
        </w:rPr>
        <w:t>sex</w:t>
      </w:r>
      <w:r w:rsidR="00426B9C" w:rsidRPr="008D3C0C">
        <w:rPr>
          <w:rFonts w:ascii="Helvetica Neue" w:eastAsia="Times New Roman" w:hAnsi="Helvetica Neue" w:cs="Times New Roman"/>
          <w:b/>
          <w:color w:val="385623" w:themeColor="accent6" w:themeShade="80"/>
          <w:sz w:val="28"/>
        </w:rPr>
        <w:t>-life</w:t>
      </w:r>
      <w:r w:rsidRPr="008D3C0C">
        <w:rPr>
          <w:rFonts w:ascii="Helvetica Neue" w:eastAsia="Times New Roman" w:hAnsi="Helvetica Neue" w:cs="Times New Roman"/>
          <w:b/>
          <w:color w:val="385623" w:themeColor="accent6" w:themeShade="80"/>
          <w:sz w:val="28"/>
        </w:rPr>
        <w:t xml:space="preserve"> </w:t>
      </w:r>
      <w:r w:rsidR="00426B9C" w:rsidRPr="008D3C0C">
        <w:rPr>
          <w:rFonts w:ascii="Helvetica Neue" w:eastAsia="Times New Roman" w:hAnsi="Helvetica Neue" w:cs="Times New Roman"/>
          <w:b/>
          <w:color w:val="385623" w:themeColor="accent6" w:themeShade="80"/>
          <w:sz w:val="28"/>
        </w:rPr>
        <w:t xml:space="preserve">honors God and brings health that </w:t>
      </w:r>
      <w:r w:rsidR="00426B9C" w:rsidRPr="008D3C0C">
        <w:rPr>
          <w:rFonts w:ascii="Helvetica Neue" w:eastAsia="Times New Roman" w:hAnsi="Helvetica Neue" w:cs="Times New Roman"/>
          <w:b/>
          <w:color w:val="385623" w:themeColor="accent6" w:themeShade="80"/>
          <w:sz w:val="28"/>
          <w:u w:val="single"/>
        </w:rPr>
        <w:t>blesses</w:t>
      </w:r>
      <w:r w:rsidRPr="008D3C0C">
        <w:rPr>
          <w:rFonts w:ascii="Helvetica Neue" w:eastAsia="Times New Roman" w:hAnsi="Helvetica Neue" w:cs="Times New Roman"/>
          <w:b/>
          <w:color w:val="385623" w:themeColor="accent6" w:themeShade="80"/>
          <w:sz w:val="28"/>
        </w:rPr>
        <w:t xml:space="preserve"> every part of life; in a self-honoring, unhealthy marriage, </w:t>
      </w:r>
      <w:r w:rsidR="00426B9C" w:rsidRPr="008D3C0C">
        <w:rPr>
          <w:rFonts w:ascii="Helvetica Neue" w:eastAsia="Times New Roman" w:hAnsi="Helvetica Neue" w:cs="Times New Roman"/>
          <w:b/>
          <w:color w:val="385623" w:themeColor="accent6" w:themeShade="80"/>
          <w:sz w:val="28"/>
        </w:rPr>
        <w:t xml:space="preserve">the </w:t>
      </w:r>
      <w:r w:rsidRPr="008D3C0C">
        <w:rPr>
          <w:rFonts w:ascii="Helvetica Neue" w:eastAsia="Times New Roman" w:hAnsi="Helvetica Neue" w:cs="Times New Roman"/>
          <w:b/>
          <w:color w:val="385623" w:themeColor="accent6" w:themeShade="80"/>
          <w:sz w:val="28"/>
        </w:rPr>
        <w:t>sex</w:t>
      </w:r>
      <w:r w:rsidR="00426B9C" w:rsidRPr="008D3C0C">
        <w:rPr>
          <w:rFonts w:ascii="Helvetica Neue" w:eastAsia="Times New Roman" w:hAnsi="Helvetica Neue" w:cs="Times New Roman"/>
          <w:b/>
          <w:color w:val="385623" w:themeColor="accent6" w:themeShade="80"/>
          <w:sz w:val="28"/>
        </w:rPr>
        <w:t>-life (or lack thereof) honors self and brings disease</w:t>
      </w:r>
      <w:r w:rsidRPr="008D3C0C">
        <w:rPr>
          <w:rFonts w:ascii="Helvetica Neue" w:eastAsia="Times New Roman" w:hAnsi="Helvetica Neue" w:cs="Times New Roman"/>
          <w:b/>
          <w:color w:val="385623" w:themeColor="accent6" w:themeShade="80"/>
          <w:sz w:val="28"/>
        </w:rPr>
        <w:t xml:space="preserve"> </w:t>
      </w:r>
      <w:r w:rsidR="00426B9C" w:rsidRPr="008D3C0C">
        <w:rPr>
          <w:rFonts w:ascii="Helvetica Neue" w:eastAsia="Times New Roman" w:hAnsi="Helvetica Neue" w:cs="Times New Roman"/>
          <w:b/>
          <w:color w:val="385623" w:themeColor="accent6" w:themeShade="80"/>
          <w:sz w:val="28"/>
        </w:rPr>
        <w:t xml:space="preserve">that </w:t>
      </w:r>
      <w:r w:rsidR="00426B9C" w:rsidRPr="008D3C0C">
        <w:rPr>
          <w:rFonts w:ascii="Helvetica Neue" w:eastAsia="Times New Roman" w:hAnsi="Helvetica Neue" w:cs="Times New Roman"/>
          <w:b/>
          <w:color w:val="385623" w:themeColor="accent6" w:themeShade="80"/>
          <w:sz w:val="28"/>
          <w:u w:val="single"/>
        </w:rPr>
        <w:t>pollutes</w:t>
      </w:r>
      <w:r w:rsidR="00426B9C" w:rsidRPr="008D3C0C">
        <w:rPr>
          <w:rFonts w:ascii="Helvetica Neue" w:eastAsia="Times New Roman" w:hAnsi="Helvetica Neue" w:cs="Times New Roman"/>
          <w:b/>
          <w:color w:val="385623" w:themeColor="accent6" w:themeShade="80"/>
          <w:sz w:val="28"/>
        </w:rPr>
        <w:t xml:space="preserve"> every part of life</w:t>
      </w:r>
      <w:r w:rsidRPr="008D3C0C">
        <w:rPr>
          <w:rFonts w:ascii="Helvetica Neue" w:eastAsia="Times New Roman" w:hAnsi="Helvetica Neue" w:cs="Times New Roman"/>
          <w:b/>
          <w:color w:val="385623" w:themeColor="accent6" w:themeShade="80"/>
          <w:sz w:val="28"/>
        </w:rPr>
        <w:t>.</w:t>
      </w:r>
    </w:p>
    <w:p w14:paraId="5BB404B0" w14:textId="77777777" w:rsidR="002A47B3" w:rsidRPr="008D3C0C" w:rsidRDefault="002A47B3" w:rsidP="00D4465B">
      <w:pPr>
        <w:shd w:val="clear" w:color="auto" w:fill="FFFFFF"/>
        <w:spacing w:after="150" w:line="360" w:lineRule="atLeast"/>
        <w:rPr>
          <w:rFonts w:ascii="Helvetica Neue" w:hAnsi="Helvetica Neue" w:cs="Times New Roman"/>
          <w:color w:val="000000"/>
          <w:sz w:val="28"/>
        </w:rPr>
      </w:pPr>
    </w:p>
    <w:p w14:paraId="76373589" w14:textId="77777777" w:rsidR="008D3C0C" w:rsidRPr="008D3C0C" w:rsidRDefault="008D3C0C" w:rsidP="00D4465B">
      <w:pPr>
        <w:shd w:val="clear" w:color="auto" w:fill="FFFFFF"/>
        <w:spacing w:after="150" w:line="360" w:lineRule="atLeast"/>
        <w:rPr>
          <w:rFonts w:ascii="Helvetica Neue" w:hAnsi="Helvetica Neue" w:cs="Times New Roman"/>
          <w:color w:val="000000"/>
          <w:sz w:val="28"/>
        </w:rPr>
      </w:pPr>
    </w:p>
    <w:p w14:paraId="0C3FDCB0" w14:textId="64D44849" w:rsidR="00B17753" w:rsidRPr="008D3C0C" w:rsidRDefault="0033133D" w:rsidP="0033133D">
      <w:pPr>
        <w:pStyle w:val="Heading2"/>
        <w:rPr>
          <w:sz w:val="44"/>
        </w:rPr>
      </w:pPr>
      <w:r w:rsidRPr="008D3C0C">
        <w:rPr>
          <w:sz w:val="44"/>
        </w:rPr>
        <w:t>“fornicators and adulterers God will judge”</w:t>
      </w:r>
    </w:p>
    <w:p w14:paraId="3EE60192" w14:textId="18D70AD8" w:rsidR="00B17753" w:rsidRPr="008D3C0C" w:rsidRDefault="00B17753" w:rsidP="00B17753">
      <w:pPr>
        <w:rPr>
          <w:sz w:val="28"/>
        </w:rPr>
      </w:pPr>
    </w:p>
    <w:p w14:paraId="7C2FEDD0" w14:textId="44B560FC" w:rsidR="006D01CD" w:rsidRPr="008D3C0C" w:rsidRDefault="006D01CD" w:rsidP="00B17753">
      <w:pPr>
        <w:rPr>
          <w:rFonts w:ascii="Helvetica Neue" w:hAnsi="Helvetica Neue" w:cs="Times New Roman"/>
          <w:color w:val="000000"/>
          <w:sz w:val="28"/>
        </w:rPr>
      </w:pPr>
      <w:r w:rsidRPr="008D3C0C">
        <w:rPr>
          <w:rFonts w:ascii="Helvetica Neue" w:hAnsi="Helvetica Neue" w:cs="Times New Roman"/>
          <w:color w:val="000000"/>
          <w:sz w:val="28"/>
        </w:rPr>
        <w:t>We will clarify and cover fornication and adultery in next week’s sermon called “50 Shades or Black and White?” in much greater detail.</w:t>
      </w:r>
    </w:p>
    <w:p w14:paraId="05165487" w14:textId="77777777" w:rsidR="006D01CD" w:rsidRPr="008D3C0C" w:rsidRDefault="006D01CD" w:rsidP="00B17753">
      <w:pPr>
        <w:rPr>
          <w:rFonts w:ascii="Helvetica Neue" w:hAnsi="Helvetica Neue" w:cs="Times New Roman"/>
          <w:color w:val="000000"/>
          <w:sz w:val="28"/>
        </w:rPr>
      </w:pPr>
    </w:p>
    <w:p w14:paraId="7D56883F" w14:textId="1A4D6D24" w:rsidR="006D01CD" w:rsidRPr="008D3C0C" w:rsidRDefault="006D01CD" w:rsidP="00B17753">
      <w:pPr>
        <w:rPr>
          <w:rFonts w:ascii="Helvetica Neue" w:hAnsi="Helvetica Neue" w:cs="Times New Roman"/>
          <w:color w:val="000000"/>
          <w:sz w:val="28"/>
        </w:rPr>
      </w:pPr>
      <w:r w:rsidRPr="008D3C0C">
        <w:rPr>
          <w:rFonts w:ascii="Helvetica Neue" w:hAnsi="Helvetica Neue" w:cs="Times New Roman"/>
          <w:color w:val="000000"/>
          <w:sz w:val="28"/>
        </w:rPr>
        <w:t>But for now here’s the general definition of the two words…</w:t>
      </w:r>
    </w:p>
    <w:p w14:paraId="55C34FEE" w14:textId="77777777" w:rsidR="006D01CD" w:rsidRPr="008D3C0C" w:rsidRDefault="006D01CD" w:rsidP="00B17753">
      <w:pPr>
        <w:rPr>
          <w:rFonts w:ascii="Helvetica Neue" w:hAnsi="Helvetica Neue" w:cs="Times New Roman"/>
          <w:color w:val="000000"/>
          <w:sz w:val="28"/>
        </w:rPr>
      </w:pPr>
    </w:p>
    <w:p w14:paraId="655A708F" w14:textId="1566343A" w:rsidR="00B17753" w:rsidRPr="008D3C0C" w:rsidRDefault="006D01CD" w:rsidP="007A37C6">
      <w:pPr>
        <w:pStyle w:val="ListParagraph"/>
        <w:numPr>
          <w:ilvl w:val="0"/>
          <w:numId w:val="5"/>
        </w:numPr>
        <w:rPr>
          <w:rFonts w:ascii="Helvetica Neue" w:hAnsi="Helvetica Neue" w:cs="Times New Roman"/>
          <w:color w:val="000000"/>
          <w:sz w:val="28"/>
        </w:rPr>
      </w:pPr>
      <w:r w:rsidRPr="008D3C0C">
        <w:rPr>
          <w:rFonts w:ascii="Helvetica Neue" w:hAnsi="Helvetica Neue" w:cs="Times New Roman"/>
          <w:color w:val="000000"/>
          <w:sz w:val="28"/>
        </w:rPr>
        <w:t>Fornicators are every person who has engaged or is engaging</w:t>
      </w:r>
      <w:r w:rsidR="00B17753" w:rsidRPr="008D3C0C">
        <w:rPr>
          <w:rFonts w:ascii="Helvetica Neue" w:hAnsi="Helvetica Neue" w:cs="Times New Roman"/>
          <w:color w:val="000000"/>
          <w:sz w:val="28"/>
        </w:rPr>
        <w:t xml:space="preserve"> in </w:t>
      </w:r>
      <w:r w:rsidRPr="008D3C0C">
        <w:rPr>
          <w:rFonts w:ascii="Helvetica Neue" w:hAnsi="Helvetica Neue" w:cs="Times New Roman"/>
          <w:color w:val="000000"/>
          <w:sz w:val="28"/>
        </w:rPr>
        <w:t xml:space="preserve">any </w:t>
      </w:r>
      <w:r w:rsidR="00B17753" w:rsidRPr="008D3C0C">
        <w:rPr>
          <w:rFonts w:ascii="Helvetica Neue" w:hAnsi="Helvetica Neue" w:cs="Times New Roman"/>
          <w:color w:val="000000"/>
          <w:sz w:val="28"/>
        </w:rPr>
        <w:t>sex</w:t>
      </w:r>
      <w:r w:rsidRPr="008D3C0C">
        <w:rPr>
          <w:rFonts w:ascii="Helvetica Neue" w:hAnsi="Helvetica Neue" w:cs="Times New Roman"/>
          <w:color w:val="000000"/>
          <w:sz w:val="28"/>
        </w:rPr>
        <w:t>ual activity that God disapproves of.</w:t>
      </w:r>
    </w:p>
    <w:p w14:paraId="599CF7B6" w14:textId="77777777" w:rsidR="00B17753" w:rsidRPr="008D3C0C" w:rsidRDefault="00B17753" w:rsidP="00B17753">
      <w:pPr>
        <w:rPr>
          <w:rFonts w:ascii="Helvetica Neue" w:hAnsi="Helvetica Neue" w:cs="Times New Roman"/>
          <w:color w:val="000000"/>
          <w:sz w:val="28"/>
        </w:rPr>
      </w:pPr>
    </w:p>
    <w:p w14:paraId="0CC7BAEB" w14:textId="057CD1D5" w:rsidR="000C536B" w:rsidRPr="008D3C0C" w:rsidRDefault="006D01CD" w:rsidP="007A37C6">
      <w:pPr>
        <w:pStyle w:val="ListParagraph"/>
        <w:numPr>
          <w:ilvl w:val="0"/>
          <w:numId w:val="5"/>
        </w:numPr>
        <w:rPr>
          <w:rFonts w:ascii="Helvetica Neue" w:hAnsi="Helvetica Neue" w:cs="Times New Roman"/>
          <w:color w:val="000000"/>
          <w:sz w:val="28"/>
        </w:rPr>
      </w:pPr>
      <w:r w:rsidRPr="008D3C0C">
        <w:rPr>
          <w:rFonts w:ascii="Helvetica Neue" w:hAnsi="Helvetica Neue" w:cs="Times New Roman"/>
          <w:color w:val="000000"/>
          <w:sz w:val="28"/>
        </w:rPr>
        <w:t>Adulterers are every married person who has engaged or is engaging</w:t>
      </w:r>
      <w:r w:rsidR="00B17753" w:rsidRPr="008D3C0C">
        <w:rPr>
          <w:rFonts w:ascii="Helvetica Neue" w:hAnsi="Helvetica Neue" w:cs="Times New Roman"/>
          <w:color w:val="000000"/>
          <w:sz w:val="28"/>
        </w:rPr>
        <w:t xml:space="preserve"> in sex</w:t>
      </w:r>
      <w:r w:rsidRPr="008D3C0C">
        <w:rPr>
          <w:rFonts w:ascii="Helvetica Neue" w:hAnsi="Helvetica Neue" w:cs="Times New Roman"/>
          <w:color w:val="000000"/>
          <w:sz w:val="28"/>
        </w:rPr>
        <w:t>ual activity</w:t>
      </w:r>
      <w:r w:rsidR="00B17753" w:rsidRPr="008D3C0C">
        <w:rPr>
          <w:rFonts w:ascii="Helvetica Neue" w:hAnsi="Helvetica Neue" w:cs="Times New Roman"/>
          <w:color w:val="000000"/>
          <w:sz w:val="28"/>
        </w:rPr>
        <w:t xml:space="preserve"> with anyone other than </w:t>
      </w:r>
      <w:r w:rsidRPr="008D3C0C">
        <w:rPr>
          <w:rFonts w:ascii="Helvetica Neue" w:hAnsi="Helvetica Neue" w:cs="Times New Roman"/>
          <w:color w:val="000000"/>
          <w:sz w:val="28"/>
        </w:rPr>
        <w:t xml:space="preserve">their </w:t>
      </w:r>
      <w:r w:rsidR="00B17753" w:rsidRPr="008D3C0C">
        <w:rPr>
          <w:rFonts w:ascii="Helvetica Neue" w:hAnsi="Helvetica Neue" w:cs="Times New Roman"/>
          <w:color w:val="000000"/>
          <w:sz w:val="28"/>
        </w:rPr>
        <w:t>spouse</w:t>
      </w:r>
      <w:r w:rsidRPr="008D3C0C">
        <w:rPr>
          <w:rFonts w:ascii="Helvetica Neue" w:hAnsi="Helvetica Neue" w:cs="Times New Roman"/>
          <w:color w:val="000000"/>
          <w:sz w:val="28"/>
        </w:rPr>
        <w:t>.</w:t>
      </w:r>
    </w:p>
    <w:p w14:paraId="2760C9D5" w14:textId="77777777" w:rsidR="006D01CD" w:rsidRPr="008D3C0C" w:rsidRDefault="006D01CD" w:rsidP="00B17753">
      <w:pPr>
        <w:rPr>
          <w:rFonts w:ascii="Helvetica Neue" w:hAnsi="Helvetica Neue" w:cs="Times New Roman"/>
          <w:color w:val="000000"/>
          <w:sz w:val="28"/>
        </w:rPr>
      </w:pPr>
    </w:p>
    <w:p w14:paraId="19860C60" w14:textId="77777777" w:rsidR="002A47B3" w:rsidRPr="008D3C0C" w:rsidRDefault="002A47B3" w:rsidP="00B17753">
      <w:pPr>
        <w:rPr>
          <w:rFonts w:ascii="Helvetica Neue" w:hAnsi="Helvetica Neue" w:cs="Times New Roman"/>
          <w:color w:val="000000"/>
          <w:sz w:val="28"/>
        </w:rPr>
      </w:pPr>
    </w:p>
    <w:p w14:paraId="472BBC5B" w14:textId="126EAC41" w:rsidR="006D01CD" w:rsidRPr="008D3C0C" w:rsidRDefault="00EB7335" w:rsidP="00B17753">
      <w:pPr>
        <w:rPr>
          <w:rFonts w:ascii="Helvetica Neue" w:hAnsi="Helvetica Neue"/>
          <w:b/>
          <w:color w:val="385623" w:themeColor="accent6" w:themeShade="80"/>
          <w:sz w:val="28"/>
        </w:rPr>
      </w:pPr>
      <w:r w:rsidRPr="008D3C0C">
        <w:rPr>
          <w:rFonts w:ascii="Helvetica Neue" w:hAnsi="Helvetica Neue"/>
          <w:b/>
          <w:color w:val="385623" w:themeColor="accent6" w:themeShade="80"/>
          <w:sz w:val="28"/>
        </w:rPr>
        <w:t xml:space="preserve">Every person who has sinned or is sinning sexually will be judged and </w:t>
      </w:r>
      <w:r w:rsidRPr="008D3C0C">
        <w:rPr>
          <w:rFonts w:ascii="Helvetica Neue" w:hAnsi="Helvetica Neue"/>
          <w:b/>
          <w:color w:val="385623" w:themeColor="accent6" w:themeShade="80"/>
          <w:sz w:val="28"/>
          <w:u w:val="single"/>
        </w:rPr>
        <w:t>punished</w:t>
      </w:r>
      <w:r w:rsidRPr="008D3C0C">
        <w:rPr>
          <w:rFonts w:ascii="Helvetica Neue" w:hAnsi="Helvetica Neue"/>
          <w:b/>
          <w:color w:val="385623" w:themeColor="accent6" w:themeShade="80"/>
          <w:sz w:val="28"/>
        </w:rPr>
        <w:t xml:space="preserve"> by God.</w:t>
      </w:r>
    </w:p>
    <w:p w14:paraId="084B5CFE" w14:textId="77777777" w:rsidR="00EB7335" w:rsidRPr="008D3C0C" w:rsidRDefault="00EB7335" w:rsidP="00B17753">
      <w:pPr>
        <w:rPr>
          <w:rFonts w:ascii="Helvetica Neue" w:hAnsi="Helvetica Neue"/>
          <w:b/>
          <w:color w:val="385623" w:themeColor="accent6" w:themeShade="80"/>
          <w:sz w:val="28"/>
        </w:rPr>
      </w:pPr>
    </w:p>
    <w:p w14:paraId="4E3B3E49" w14:textId="2BA631CD" w:rsidR="00EB7335" w:rsidRPr="008D3C0C" w:rsidRDefault="00A65AE1" w:rsidP="00B17753">
      <w:pPr>
        <w:rPr>
          <w:rFonts w:ascii="Helvetica Neue" w:hAnsi="Helvetica Neue"/>
          <w:b/>
          <w:color w:val="385623" w:themeColor="accent6" w:themeShade="80"/>
          <w:sz w:val="28"/>
        </w:rPr>
      </w:pPr>
      <w:r w:rsidRPr="008D3C0C">
        <w:rPr>
          <w:rFonts w:ascii="Helvetica Neue" w:hAnsi="Helvetica Neue"/>
          <w:b/>
          <w:color w:val="385623" w:themeColor="accent6" w:themeShade="80"/>
          <w:sz w:val="28"/>
        </w:rPr>
        <w:t>Every person who has sinned</w:t>
      </w:r>
      <w:r w:rsidRPr="008D3C0C">
        <w:rPr>
          <w:rFonts w:ascii="Helvetica Neue" w:hAnsi="Helvetica Neue"/>
          <w:b/>
          <w:color w:val="385623" w:themeColor="accent6" w:themeShade="80"/>
          <w:sz w:val="28"/>
        </w:rPr>
        <w:t xml:space="preserve"> sexually but</w:t>
      </w:r>
      <w:r w:rsidR="00EB7335" w:rsidRPr="008D3C0C">
        <w:rPr>
          <w:rFonts w:ascii="Helvetica Neue" w:hAnsi="Helvetica Neue"/>
          <w:b/>
          <w:color w:val="385623" w:themeColor="accent6" w:themeShade="80"/>
          <w:sz w:val="28"/>
        </w:rPr>
        <w:t xml:space="preserve"> </w:t>
      </w:r>
      <w:r w:rsidR="00EB7335" w:rsidRPr="008D3C0C">
        <w:rPr>
          <w:rFonts w:ascii="Helvetica Neue" w:hAnsi="Helvetica Neue"/>
          <w:b/>
          <w:color w:val="385623" w:themeColor="accent6" w:themeShade="80"/>
          <w:sz w:val="28"/>
        </w:rPr>
        <w:t xml:space="preserve">believes in Jesus to </w:t>
      </w:r>
      <w:r w:rsidRPr="008D3C0C">
        <w:rPr>
          <w:rFonts w:ascii="Helvetica Neue" w:hAnsi="Helvetica Neue"/>
          <w:b/>
          <w:color w:val="385623" w:themeColor="accent6" w:themeShade="80"/>
          <w:sz w:val="28"/>
        </w:rPr>
        <w:t>take their sin upon Himself</w:t>
      </w:r>
      <w:r w:rsidR="00EB7335" w:rsidRPr="008D3C0C">
        <w:rPr>
          <w:rFonts w:ascii="Helvetica Neue" w:hAnsi="Helvetica Neue"/>
          <w:b/>
          <w:color w:val="385623" w:themeColor="accent6" w:themeShade="80"/>
          <w:sz w:val="28"/>
        </w:rPr>
        <w:t xml:space="preserve"> and turns from their sexual immorality will be judged and </w:t>
      </w:r>
      <w:r w:rsidR="00EB7335" w:rsidRPr="008D3C0C">
        <w:rPr>
          <w:rFonts w:ascii="Helvetica Neue" w:hAnsi="Helvetica Neue"/>
          <w:b/>
          <w:color w:val="385623" w:themeColor="accent6" w:themeShade="80"/>
          <w:sz w:val="28"/>
          <w:u w:val="single"/>
        </w:rPr>
        <w:t>rewarded</w:t>
      </w:r>
      <w:r w:rsidR="00EB7335" w:rsidRPr="008D3C0C">
        <w:rPr>
          <w:rFonts w:ascii="Helvetica Neue" w:hAnsi="Helvetica Neue"/>
          <w:b/>
          <w:color w:val="385623" w:themeColor="accent6" w:themeShade="80"/>
          <w:sz w:val="28"/>
        </w:rPr>
        <w:t xml:space="preserve"> by God. </w:t>
      </w:r>
    </w:p>
    <w:sectPr w:rsidR="00EB7335" w:rsidRPr="008D3C0C" w:rsidSect="006E3A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"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A8A"/>
    <w:multiLevelType w:val="hybridMultilevel"/>
    <w:tmpl w:val="6FFEF8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80132"/>
    <w:multiLevelType w:val="hybridMultilevel"/>
    <w:tmpl w:val="2A4E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9375D"/>
    <w:multiLevelType w:val="hybridMultilevel"/>
    <w:tmpl w:val="6FF22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F3D92"/>
    <w:multiLevelType w:val="hybridMultilevel"/>
    <w:tmpl w:val="7C20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4109D"/>
    <w:multiLevelType w:val="hybridMultilevel"/>
    <w:tmpl w:val="273C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C019C"/>
    <w:multiLevelType w:val="hybridMultilevel"/>
    <w:tmpl w:val="BD42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3795B"/>
    <w:multiLevelType w:val="multilevel"/>
    <w:tmpl w:val="B99C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2A"/>
    <w:rsid w:val="00021508"/>
    <w:rsid w:val="00046C16"/>
    <w:rsid w:val="000577BF"/>
    <w:rsid w:val="000A29C7"/>
    <w:rsid w:val="000C20CC"/>
    <w:rsid w:val="000C536B"/>
    <w:rsid w:val="000F2691"/>
    <w:rsid w:val="001544B9"/>
    <w:rsid w:val="00186339"/>
    <w:rsid w:val="001C00C5"/>
    <w:rsid w:val="001E7955"/>
    <w:rsid w:val="002A47B3"/>
    <w:rsid w:val="002F21E5"/>
    <w:rsid w:val="0031739B"/>
    <w:rsid w:val="00327C50"/>
    <w:rsid w:val="0033133D"/>
    <w:rsid w:val="003931F8"/>
    <w:rsid w:val="003A1878"/>
    <w:rsid w:val="003E4E1C"/>
    <w:rsid w:val="00426B9C"/>
    <w:rsid w:val="0052728F"/>
    <w:rsid w:val="0053012A"/>
    <w:rsid w:val="00580ACE"/>
    <w:rsid w:val="005813A1"/>
    <w:rsid w:val="00610462"/>
    <w:rsid w:val="006D01CD"/>
    <w:rsid w:val="006E3A1C"/>
    <w:rsid w:val="00727CA3"/>
    <w:rsid w:val="0079469A"/>
    <w:rsid w:val="007A37C6"/>
    <w:rsid w:val="007A77D4"/>
    <w:rsid w:val="00833636"/>
    <w:rsid w:val="00855FBE"/>
    <w:rsid w:val="00866E4E"/>
    <w:rsid w:val="00893870"/>
    <w:rsid w:val="008C3428"/>
    <w:rsid w:val="008D3C0C"/>
    <w:rsid w:val="009175DE"/>
    <w:rsid w:val="00921038"/>
    <w:rsid w:val="00942605"/>
    <w:rsid w:val="00961BE8"/>
    <w:rsid w:val="009730F2"/>
    <w:rsid w:val="009A5527"/>
    <w:rsid w:val="009C3D89"/>
    <w:rsid w:val="009F0B26"/>
    <w:rsid w:val="00A65AE1"/>
    <w:rsid w:val="00AC6FC4"/>
    <w:rsid w:val="00AD4A28"/>
    <w:rsid w:val="00B13B05"/>
    <w:rsid w:val="00B17753"/>
    <w:rsid w:val="00BE5219"/>
    <w:rsid w:val="00C5200C"/>
    <w:rsid w:val="00C91179"/>
    <w:rsid w:val="00D4465B"/>
    <w:rsid w:val="00DC09CE"/>
    <w:rsid w:val="00E167A4"/>
    <w:rsid w:val="00E23396"/>
    <w:rsid w:val="00EA4A26"/>
    <w:rsid w:val="00EB7335"/>
    <w:rsid w:val="00ED6C59"/>
    <w:rsid w:val="00F16F40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936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465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E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3A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3A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66E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66E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3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465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D4465B"/>
  </w:style>
  <w:style w:type="character" w:customStyle="1" w:styleId="passage-display-version">
    <w:name w:val="passage-display-version"/>
    <w:basedOn w:val="DefaultParagraphFont"/>
    <w:rsid w:val="00D4465B"/>
  </w:style>
  <w:style w:type="paragraph" w:styleId="NormalWeb">
    <w:name w:val="Normal (Web)"/>
    <w:basedOn w:val="Normal"/>
    <w:uiPriority w:val="99"/>
    <w:semiHidden/>
    <w:unhideWhenUsed/>
    <w:rsid w:val="00D4465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D4465B"/>
  </w:style>
  <w:style w:type="character" w:customStyle="1" w:styleId="apple-converted-space">
    <w:name w:val="apple-converted-space"/>
    <w:basedOn w:val="DefaultParagraphFont"/>
    <w:rsid w:val="00D44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4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shua/Library/Group%20Containers/UBF8T346G9.Office/User%20Content.localized/Templates.localized/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Sermon.dotx</Template>
  <TotalTime>145</TotalTime>
  <Pages>4</Pages>
  <Words>726</Words>
  <Characters>4141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Hebrews 13:4 (NKJV)</vt:lpstr>
      <vt:lpstr>    “Marriage is honorable among all” </vt:lpstr>
      <vt:lpstr>    “the bed undefiled”</vt:lpstr>
      <vt:lpstr>    “fornicators and adulterers God will judge”</vt:lpstr>
    </vt:vector>
  </TitlesOfParts>
  <Manager/>
  <Company/>
  <LinksUpToDate>false</LinksUpToDate>
  <CharactersWithSpaces>4858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Williams</dc:creator>
  <cp:keywords/>
  <dc:description/>
  <cp:lastModifiedBy>Ray Williams</cp:lastModifiedBy>
  <cp:revision>16</cp:revision>
  <cp:lastPrinted>2017-03-02T21:06:00Z</cp:lastPrinted>
  <dcterms:created xsi:type="dcterms:W3CDTF">2017-02-14T16:44:00Z</dcterms:created>
  <dcterms:modified xsi:type="dcterms:W3CDTF">2017-03-02T21:38:00Z</dcterms:modified>
  <cp:category/>
</cp:coreProperties>
</file>