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49A8" w14:textId="510632E1" w:rsidR="006E3A1C" w:rsidRDefault="00C73C5B" w:rsidP="006E3A1C">
      <w:pPr>
        <w:pStyle w:val="Title"/>
        <w:rPr>
          <w:color w:val="2F5496" w:themeColor="accent5" w:themeShade="BF"/>
          <w:sz w:val="20"/>
          <w:szCs w:val="20"/>
        </w:rPr>
      </w:pPr>
      <w:bookmarkStart w:id="0" w:name="_GoBack"/>
      <w:bookmarkEnd w:id="0"/>
      <w:r>
        <w:rPr>
          <w:color w:val="2F5496" w:themeColor="accent5" w:themeShade="BF"/>
        </w:rPr>
        <w:softHyphen/>
      </w:r>
      <w:r w:rsidR="007A79DB">
        <w:rPr>
          <w:color w:val="2F5496" w:themeColor="accent5" w:themeShade="BF"/>
        </w:rPr>
        <w:t>Jesus Relates to the Lost</w:t>
      </w:r>
      <w:r w:rsidR="006E3A1C" w:rsidRPr="006E3A1C">
        <w:rPr>
          <w:color w:val="2F5496" w:themeColor="accent5" w:themeShade="BF"/>
        </w:rPr>
        <w:tab/>
      </w:r>
      <w:r w:rsidR="006E3A1C">
        <w:rPr>
          <w:color w:val="2F5496" w:themeColor="accent5" w:themeShade="BF"/>
        </w:rPr>
        <w:tab/>
      </w:r>
      <w:r w:rsidR="007A79DB">
        <w:rPr>
          <w:color w:val="2F5496" w:themeColor="accent5" w:themeShade="BF"/>
        </w:rPr>
        <w:tab/>
      </w:r>
      <w:r w:rsidR="007A79DB">
        <w:rPr>
          <w:color w:val="2F5496" w:themeColor="accent5" w:themeShade="BF"/>
        </w:rPr>
        <w:tab/>
        <w:t xml:space="preserve">      </w:t>
      </w:r>
      <w:r w:rsidR="006E3A1C" w:rsidRPr="006E3A1C">
        <w:rPr>
          <w:color w:val="2F5496" w:themeColor="accent5" w:themeShade="BF"/>
        </w:rPr>
        <w:tab/>
      </w:r>
      <w:r w:rsidR="007A79DB">
        <w:rPr>
          <w:color w:val="2F5496" w:themeColor="accent5" w:themeShade="BF"/>
        </w:rPr>
        <w:t xml:space="preserve">     </w:t>
      </w:r>
      <w:r w:rsidR="006E3A1C" w:rsidRPr="006E3A1C">
        <w:rPr>
          <w:color w:val="2F5496" w:themeColor="accent5" w:themeShade="BF"/>
          <w:sz w:val="20"/>
          <w:szCs w:val="20"/>
        </w:rPr>
        <w:t xml:space="preserve">sermon for </w:t>
      </w:r>
      <w:r w:rsidR="007A79DB">
        <w:rPr>
          <w:color w:val="2F5496" w:themeColor="accent5" w:themeShade="BF"/>
          <w:sz w:val="20"/>
          <w:szCs w:val="20"/>
        </w:rPr>
        <w:t>10-22-17</w:t>
      </w:r>
    </w:p>
    <w:p w14:paraId="4FED6F3F" w14:textId="77777777" w:rsidR="006E3A1C" w:rsidRDefault="006E3A1C" w:rsidP="006E3A1C">
      <w:pPr>
        <w:tabs>
          <w:tab w:val="right" w:pos="10800"/>
        </w:tabs>
      </w:pPr>
      <w:r>
        <w:rPr>
          <w:noProof/>
          <w:color w:val="4472C4" w:themeColor="accent5"/>
        </w:rPr>
        <mc:AlternateContent>
          <mc:Choice Requires="wps">
            <w:drawing>
              <wp:anchor distT="0" distB="0" distL="114300" distR="114300" simplePos="0" relativeHeight="251659264" behindDoc="0" locked="0" layoutInCell="1" allowOverlap="1" wp14:anchorId="7BAF127E" wp14:editId="066578DE">
                <wp:simplePos x="0" y="0"/>
                <wp:positionH relativeFrom="column">
                  <wp:posOffset>13335</wp:posOffset>
                </wp:positionH>
                <wp:positionV relativeFrom="paragraph">
                  <wp:posOffset>24130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20D654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9pt" to="54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" strokecolor="#5b9bd5 [3204]" strokeweight="1.75pt">
                <v:stroke joinstyle="miter"/>
              </v:line>
            </w:pict>
          </mc:Fallback>
        </mc:AlternateContent>
      </w:r>
      <w:r>
        <w:tab/>
      </w:r>
    </w:p>
    <w:p w14:paraId="62D1AD16" w14:textId="7E63A912" w:rsidR="008F2C66" w:rsidRDefault="00E212D8" w:rsidP="008F2C66">
      <w:pPr>
        <w:tabs>
          <w:tab w:val="right" w:pos="10800"/>
        </w:tabs>
        <w:rPr>
          <w:color w:val="000000" w:themeColor="text1"/>
        </w:rPr>
      </w:pPr>
      <w:r>
        <w:rPr>
          <w:color w:val="000000" w:themeColor="text1"/>
        </w:rPr>
        <w:t>R</w:t>
      </w:r>
      <w:r w:rsidR="007A79DB">
        <w:rPr>
          <w:color w:val="000000" w:themeColor="text1"/>
        </w:rPr>
        <w:t>elates</w:t>
      </w:r>
      <w:r>
        <w:rPr>
          <w:color w:val="000000" w:themeColor="text1"/>
        </w:rPr>
        <w:t xml:space="preserve"> = </w:t>
      </w:r>
      <w:r w:rsidR="008F2C66" w:rsidRPr="008F2C66">
        <w:rPr>
          <w:color w:val="000000" w:themeColor="text1"/>
        </w:rPr>
        <w:t>to h</w:t>
      </w:r>
      <w:r w:rsidR="0060531A">
        <w:rPr>
          <w:color w:val="000000" w:themeColor="text1"/>
        </w:rPr>
        <w:t xml:space="preserve">ave or establish a relationship: </w:t>
      </w:r>
      <w:r w:rsidR="008F2C66" w:rsidRPr="008F2C66">
        <w:rPr>
          <w:color w:val="000000" w:themeColor="text1"/>
        </w:rPr>
        <w:t>interact</w:t>
      </w:r>
      <w:r w:rsidR="008F2C66">
        <w:rPr>
          <w:color w:val="000000" w:themeColor="text1"/>
        </w:rPr>
        <w:t xml:space="preserve">, </w:t>
      </w:r>
      <w:r w:rsidR="008F2C66" w:rsidRPr="008F2C66">
        <w:rPr>
          <w:color w:val="000000" w:themeColor="text1"/>
        </w:rPr>
        <w:t>to respond especially favorably</w:t>
      </w:r>
      <w:r w:rsidR="008F2C66">
        <w:rPr>
          <w:color w:val="000000" w:themeColor="text1"/>
        </w:rPr>
        <w:t xml:space="preserve">, </w:t>
      </w:r>
      <w:r w:rsidR="008F2C66" w:rsidRPr="008F2C66">
        <w:rPr>
          <w:color w:val="000000" w:themeColor="text1"/>
        </w:rPr>
        <w:t>to understand and like or have sympathy for someone or something</w:t>
      </w:r>
    </w:p>
    <w:p w14:paraId="505A04A2" w14:textId="77777777" w:rsidR="0060531A" w:rsidRDefault="0060531A" w:rsidP="008F2C66">
      <w:pPr>
        <w:tabs>
          <w:tab w:val="right" w:pos="10800"/>
        </w:tabs>
        <w:rPr>
          <w:color w:val="000000" w:themeColor="text1"/>
        </w:rPr>
      </w:pPr>
    </w:p>
    <w:p w14:paraId="2870A6AD" w14:textId="108F09F9" w:rsidR="0060531A" w:rsidRPr="00CA6031" w:rsidRDefault="0060531A" w:rsidP="008F2C66">
      <w:pPr>
        <w:tabs>
          <w:tab w:val="right" w:pos="10800"/>
        </w:tabs>
        <w:rPr>
          <w:b/>
          <w:color w:val="385623" w:themeColor="accent6" w:themeShade="80"/>
        </w:rPr>
      </w:pPr>
      <w:r w:rsidRPr="00CA6031">
        <w:rPr>
          <w:b/>
          <w:color w:val="385623" w:themeColor="accent6" w:themeShade="80"/>
        </w:rPr>
        <w:t xml:space="preserve">Jesus longs to have a </w:t>
      </w:r>
      <w:r w:rsidRPr="00CA6031">
        <w:rPr>
          <w:b/>
          <w:color w:val="385623" w:themeColor="accent6" w:themeShade="80"/>
          <w:u w:val="single"/>
        </w:rPr>
        <w:t>relationship</w:t>
      </w:r>
      <w:r w:rsidRPr="00CA6031">
        <w:rPr>
          <w:b/>
          <w:color w:val="385623" w:themeColor="accent6" w:themeShade="80"/>
        </w:rPr>
        <w:t xml:space="preserve"> with those who don’t know Him; He responds with favor, understanding, and sympathy for those who are lost to</w:t>
      </w:r>
      <w:r w:rsidR="00CA6031" w:rsidRPr="00CA6031">
        <w:rPr>
          <w:b/>
          <w:color w:val="385623" w:themeColor="accent6" w:themeShade="80"/>
        </w:rPr>
        <w:t xml:space="preserve"> His love.</w:t>
      </w:r>
    </w:p>
    <w:p w14:paraId="20E9FFBC" w14:textId="77777777" w:rsidR="007A79DB" w:rsidRDefault="007A79DB" w:rsidP="006E3A1C">
      <w:pPr>
        <w:tabs>
          <w:tab w:val="right" w:pos="10800"/>
        </w:tabs>
        <w:rPr>
          <w:color w:val="000000" w:themeColor="text1"/>
        </w:rPr>
      </w:pPr>
    </w:p>
    <w:p w14:paraId="2C2BD9FB" w14:textId="77777777" w:rsidR="00CA6031" w:rsidRDefault="00CA6031" w:rsidP="00CA6031">
      <w:pPr>
        <w:tabs>
          <w:tab w:val="right" w:pos="10800"/>
        </w:tabs>
        <w:rPr>
          <w:color w:val="000000" w:themeColor="text1"/>
        </w:rPr>
      </w:pPr>
      <w:r>
        <w:rPr>
          <w:color w:val="000000" w:themeColor="text1"/>
        </w:rPr>
        <w:t>Jesus with Andrew and Peter</w:t>
      </w:r>
    </w:p>
    <w:p w14:paraId="295642A9" w14:textId="77777777" w:rsidR="00CA6031" w:rsidRDefault="00CA6031" w:rsidP="00CA6031">
      <w:pPr>
        <w:tabs>
          <w:tab w:val="right" w:pos="10800"/>
        </w:tabs>
        <w:rPr>
          <w:color w:val="000000" w:themeColor="text1"/>
        </w:rPr>
      </w:pPr>
    </w:p>
    <w:p w14:paraId="6D480404" w14:textId="77777777" w:rsidR="00CA6031" w:rsidRPr="006F0B78" w:rsidRDefault="00CA6031" w:rsidP="00CA6031">
      <w:pPr>
        <w:outlineLvl w:val="0"/>
        <w:rPr>
          <w:rFonts w:ascii="Helvetica Neue" w:eastAsia="Times New Roman" w:hAnsi="Helvetica Neue" w:cs="Times New Roman"/>
          <w:color w:val="002060"/>
          <w:kern w:val="36"/>
          <w:sz w:val="21"/>
          <w:szCs w:val="21"/>
        </w:rPr>
      </w:pPr>
      <w:r w:rsidRPr="00746EB6">
        <w:rPr>
          <w:rFonts w:ascii="Helvetica Neue" w:eastAsia="Times New Roman" w:hAnsi="Helvetica Neue" w:cs="Times New Roman"/>
          <w:b/>
          <w:color w:val="002060"/>
          <w:kern w:val="36"/>
          <w:sz w:val="34"/>
          <w:szCs w:val="48"/>
        </w:rPr>
        <w:t>John 1:35-42</w:t>
      </w:r>
      <w:r w:rsidRPr="00746EB6">
        <w:rPr>
          <w:rFonts w:ascii="Helvetica Neue" w:eastAsia="Times New Roman" w:hAnsi="Helvetica Neue" w:cs="Times New Roman"/>
          <w:color w:val="002060"/>
          <w:kern w:val="36"/>
          <w:sz w:val="7"/>
          <w:szCs w:val="21"/>
        </w:rPr>
        <w:t xml:space="preserve"> </w:t>
      </w:r>
      <w:r w:rsidRPr="00746EB6">
        <w:rPr>
          <w:rFonts w:ascii="Helvetica Neue" w:eastAsia="Times New Roman" w:hAnsi="Helvetica Neue" w:cs="Times New Roman"/>
          <w:color w:val="002060"/>
          <w:kern w:val="36"/>
          <w:sz w:val="21"/>
          <w:szCs w:val="21"/>
        </w:rPr>
        <w:t>(NKJV)</w:t>
      </w:r>
    </w:p>
    <w:p w14:paraId="7ECEF740" w14:textId="299F066E" w:rsidR="00CA6031" w:rsidRPr="006F0B78" w:rsidRDefault="00CA6031" w:rsidP="00CA6031">
      <w:pPr>
        <w:spacing w:after="150" w:line="360" w:lineRule="atLeast"/>
        <w:rPr>
          <w:rFonts w:ascii="Helvetica Neue" w:hAnsi="Helvetica Neue" w:cs="Times New Roman"/>
          <w:color w:val="002060"/>
        </w:rPr>
      </w:pPr>
      <w:r w:rsidRPr="00746EB6">
        <w:rPr>
          <w:rFonts w:ascii="Arial" w:hAnsi="Arial" w:cs="Arial"/>
          <w:b/>
          <w:bCs/>
          <w:color w:val="002060"/>
          <w:sz w:val="18"/>
          <w:szCs w:val="18"/>
          <w:vertAlign w:val="superscript"/>
        </w:rPr>
        <w:t>35 </w:t>
      </w:r>
      <w:r w:rsidRPr="00746EB6">
        <w:rPr>
          <w:rFonts w:ascii="Helvetica Neue" w:hAnsi="Helvetica Neue" w:cs="Times New Roman"/>
          <w:color w:val="002060"/>
        </w:rPr>
        <w:t>Again, the next day, John stood with two of his disciples. </w:t>
      </w:r>
      <w:r w:rsidRPr="00746EB6">
        <w:rPr>
          <w:rFonts w:ascii="Arial" w:hAnsi="Arial" w:cs="Arial"/>
          <w:b/>
          <w:bCs/>
          <w:color w:val="002060"/>
          <w:sz w:val="18"/>
          <w:szCs w:val="18"/>
          <w:vertAlign w:val="superscript"/>
        </w:rPr>
        <w:t>36 </w:t>
      </w:r>
      <w:r w:rsidRPr="00746EB6">
        <w:rPr>
          <w:rFonts w:ascii="Helvetica Neue" w:hAnsi="Helvetica Neue" w:cs="Times New Roman"/>
          <w:color w:val="002060"/>
        </w:rPr>
        <w:t>And looking at Jesus as He walked, he said, “Behold the Lamb of God!”</w:t>
      </w:r>
    </w:p>
    <w:p w14:paraId="64F03E5F" w14:textId="689F3AB0" w:rsidR="00CA6031" w:rsidRPr="006F0B78" w:rsidRDefault="00CA6031" w:rsidP="00CA6031">
      <w:pPr>
        <w:spacing w:after="150" w:line="360" w:lineRule="atLeast"/>
        <w:rPr>
          <w:rFonts w:ascii="Helvetica Neue" w:hAnsi="Helvetica Neue" w:cs="Times New Roman"/>
          <w:color w:val="002060"/>
        </w:rPr>
      </w:pPr>
      <w:r>
        <w:rPr>
          <w:rFonts w:ascii="Arial" w:hAnsi="Arial" w:cs="Arial"/>
          <w:b/>
          <w:bCs/>
          <w:noProof/>
          <w:color w:val="002060"/>
          <w:sz w:val="18"/>
          <w:szCs w:val="18"/>
          <w:vertAlign w:val="superscript"/>
        </w:rPr>
        <mc:AlternateContent>
          <mc:Choice Requires="wpi">
            <w:drawing>
              <wp:anchor distT="0" distB="0" distL="114300" distR="114300" simplePos="0" relativeHeight="251688960" behindDoc="0" locked="0" layoutInCell="1" allowOverlap="1" wp14:anchorId="5CC0188F" wp14:editId="507B0B2D">
                <wp:simplePos x="0" y="0"/>
                <wp:positionH relativeFrom="column">
                  <wp:posOffset>4415724</wp:posOffset>
                </wp:positionH>
                <wp:positionV relativeFrom="paragraph">
                  <wp:posOffset>128818</wp:posOffset>
                </wp:positionV>
                <wp:extent cx="1244351" cy="14718"/>
                <wp:effectExtent l="76200" t="127000" r="76835" b="125095"/>
                <wp:wrapNone/>
                <wp:docPr id="29" name="Ink 29"/>
                <wp:cNvGraphicFramePr/>
                <a:graphic xmlns:a="http://schemas.openxmlformats.org/drawingml/2006/main">
                  <a:graphicData uri="http://schemas.microsoft.com/office/word/2010/wordprocessingInk">
                    <w14:contentPart bwMode="auto" r:id="rId5">
                      <w14:nvContentPartPr>
                        <w14:cNvContentPartPr/>
                      </w14:nvContentPartPr>
                      <w14:xfrm>
                        <a:off x="0" y="0"/>
                        <a:ext cx="1244351" cy="14718"/>
                      </w14:xfrm>
                    </w14:contentPart>
                  </a:graphicData>
                </a:graphic>
              </wp:anchor>
            </w:drawing>
          </mc:Choice>
          <mc:Fallback xmlns:mv="urn:schemas-microsoft-com:mac:vml" xmlns:mo="http://schemas.microsoft.com/office/mac/office/2008/main">
            <w:pict>
              <v:shape w14:anchorId="5BE3F17A" id="Ink 29" o:spid="_x0000_s1026" type="#_x0000_t75" style="position:absolute;margin-left:343.95pt;margin-top:2.65pt;width:105.5pt;height:16.1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">
                <v:imagedata r:id="rId30" o:title=""/>
              </v:shape>
            </w:pict>
          </mc:Fallback>
        </mc:AlternateContent>
      </w:r>
      <w:r>
        <w:rPr>
          <w:rFonts w:ascii="Arial" w:hAnsi="Arial" w:cs="Arial"/>
          <w:b/>
          <w:bCs/>
          <w:noProof/>
          <w:color w:val="002060"/>
          <w:sz w:val="18"/>
          <w:szCs w:val="18"/>
          <w:vertAlign w:val="superscript"/>
        </w:rPr>
        <mc:AlternateContent>
          <mc:Choice Requires="wpi">
            <w:drawing>
              <wp:anchor distT="0" distB="0" distL="114300" distR="114300" simplePos="0" relativeHeight="251662336" behindDoc="0" locked="0" layoutInCell="1" allowOverlap="1" wp14:anchorId="53B08D1B" wp14:editId="37222BC3">
                <wp:simplePos x="0" y="0"/>
                <wp:positionH relativeFrom="column">
                  <wp:posOffset>2061656</wp:posOffset>
                </wp:positionH>
                <wp:positionV relativeFrom="paragraph">
                  <wp:posOffset>364333</wp:posOffset>
                </wp:positionV>
                <wp:extent cx="1391906" cy="20103"/>
                <wp:effectExtent l="76200" t="127000" r="81915" b="132715"/>
                <wp:wrapNone/>
                <wp:docPr id="3" name="Ink 3"/>
                <wp:cNvGraphicFramePr/>
                <a:graphic xmlns:a="http://schemas.openxmlformats.org/drawingml/2006/main">
                  <a:graphicData uri="http://schemas.microsoft.com/office/word/2010/wordprocessingInk">
                    <w14:contentPart bwMode="auto" r:id="rId31">
                      <w14:nvContentPartPr>
                        <w14:cNvContentPartPr/>
                      </w14:nvContentPartPr>
                      <w14:xfrm>
                        <a:off x="0" y="0"/>
                        <a:ext cx="1391906" cy="20103"/>
                      </w14:xfrm>
                    </w14:contentPart>
                  </a:graphicData>
                </a:graphic>
              </wp:anchor>
            </w:drawing>
          </mc:Choice>
          <mc:Fallback xmlns:mv="urn:schemas-microsoft-com:mac:vml" xmlns:mo="http://schemas.microsoft.com/office/mac/office/2008/main">
            <w:pict>
              <v:shape w14:anchorId="5EF3C001" id="Ink 3" o:spid="_x0000_s1026" type="#_x0000_t75" style="position:absolute;margin-left:158.6pt;margin-top:21.05pt;width:117.15pt;height:16.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">
                <v:imagedata r:id="rId70" o:title=""/>
              </v:shape>
            </w:pict>
          </mc:Fallback>
        </mc:AlternateContent>
      </w:r>
      <w:r>
        <w:rPr>
          <w:rFonts w:ascii="Arial" w:hAnsi="Arial" w:cs="Arial"/>
          <w:b/>
          <w:bCs/>
          <w:noProof/>
          <w:color w:val="002060"/>
          <w:sz w:val="18"/>
          <w:szCs w:val="18"/>
          <w:vertAlign w:val="superscript"/>
        </w:rPr>
        <mc:AlternateContent>
          <mc:Choice Requires="wpi">
            <w:drawing>
              <wp:anchor distT="0" distB="0" distL="114300" distR="114300" simplePos="0" relativeHeight="251661312" behindDoc="0" locked="0" layoutInCell="1" allowOverlap="1" wp14:anchorId="34F5A158" wp14:editId="4E3B8E13">
                <wp:simplePos x="0" y="0"/>
                <wp:positionH relativeFrom="column">
                  <wp:posOffset>2850773</wp:posOffset>
                </wp:positionH>
                <wp:positionV relativeFrom="paragraph">
                  <wp:posOffset>128818</wp:posOffset>
                </wp:positionV>
                <wp:extent cx="1383289" cy="25848"/>
                <wp:effectExtent l="76200" t="127000" r="90170" b="127000"/>
                <wp:wrapNone/>
                <wp:docPr id="2" name="Ink 2"/>
                <wp:cNvGraphicFramePr/>
                <a:graphic xmlns:a="http://schemas.openxmlformats.org/drawingml/2006/main">
                  <a:graphicData uri="http://schemas.microsoft.com/office/word/2010/wordprocessingInk">
                    <w14:contentPart bwMode="auto" r:id="rId71">
                      <w14:nvContentPartPr>
                        <w14:cNvContentPartPr/>
                      </w14:nvContentPartPr>
                      <w14:xfrm>
                        <a:off x="0" y="0"/>
                        <a:ext cx="1383289" cy="25848"/>
                      </w14:xfrm>
                    </w14:contentPart>
                  </a:graphicData>
                </a:graphic>
              </wp:anchor>
            </w:drawing>
          </mc:Choice>
          <mc:Fallback xmlns:mv="urn:schemas-microsoft-com:mac:vml" xmlns:mo="http://schemas.microsoft.com/office/mac/office/2008/main">
            <w:pict>
              <v:shape w14:anchorId="6BD4313E" id="Ink 2" o:spid="_x0000_s1026" type="#_x0000_t75" style="position:absolute;margin-left:220.7pt;margin-top:2.55pt;width:116.4pt;height:17.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">
                <v:imagedata r:id="rId72" o:title=""/>
              </v:shape>
            </w:pict>
          </mc:Fallback>
        </mc:AlternateContent>
      </w:r>
      <w:r w:rsidRPr="00746EB6">
        <w:rPr>
          <w:rFonts w:ascii="Arial" w:hAnsi="Arial" w:cs="Arial"/>
          <w:b/>
          <w:bCs/>
          <w:color w:val="002060"/>
          <w:sz w:val="18"/>
          <w:szCs w:val="18"/>
          <w:vertAlign w:val="superscript"/>
        </w:rPr>
        <w:t>37 </w:t>
      </w:r>
      <w:r w:rsidRPr="00746EB6">
        <w:rPr>
          <w:rFonts w:ascii="Helvetica Neue" w:hAnsi="Helvetica Neue" w:cs="Times New Roman"/>
          <w:color w:val="002060"/>
        </w:rPr>
        <w:t>The two disciples heard him speak, and they followed Jesus. </w:t>
      </w:r>
      <w:r w:rsidRPr="00746EB6">
        <w:rPr>
          <w:rFonts w:ascii="Arial" w:hAnsi="Arial" w:cs="Arial"/>
          <w:b/>
          <w:bCs/>
          <w:color w:val="002060"/>
          <w:sz w:val="18"/>
          <w:szCs w:val="18"/>
          <w:vertAlign w:val="superscript"/>
        </w:rPr>
        <w:t>38 </w:t>
      </w:r>
      <w:r w:rsidRPr="00746EB6">
        <w:rPr>
          <w:rFonts w:ascii="Helvetica Neue" w:hAnsi="Helvetica Neue" w:cs="Times New Roman"/>
          <w:color w:val="002060"/>
        </w:rPr>
        <w:t>Then Jesus turned, and seeing them following, said to them, “What do you seek?”</w:t>
      </w:r>
    </w:p>
    <w:p w14:paraId="6F95A08B" w14:textId="3070D44A" w:rsidR="00CA6031" w:rsidRPr="006F0B78" w:rsidRDefault="00CA6031" w:rsidP="00CA6031">
      <w:pPr>
        <w:spacing w:after="150" w:line="360" w:lineRule="atLeast"/>
        <w:rPr>
          <w:rFonts w:ascii="Helvetica Neue" w:hAnsi="Helvetica Neue" w:cs="Times New Roman"/>
          <w:color w:val="002060"/>
        </w:rPr>
      </w:pPr>
      <w:r w:rsidRPr="00746EB6">
        <w:rPr>
          <w:rFonts w:ascii="Helvetica Neue" w:hAnsi="Helvetica Neue" w:cs="Times New Roman"/>
          <w:color w:val="002060"/>
        </w:rPr>
        <w:t>They said to Him, “Rabbi” (which is to say, when translated, Teacher), “where are You staying?”</w:t>
      </w:r>
    </w:p>
    <w:p w14:paraId="5A3CF320" w14:textId="42D2E3AA" w:rsidR="00CA6031" w:rsidRPr="006F0B78" w:rsidRDefault="00CA6031" w:rsidP="00CA6031">
      <w:pPr>
        <w:spacing w:after="150" w:line="360" w:lineRule="atLeast"/>
        <w:rPr>
          <w:rFonts w:ascii="Helvetica Neue" w:hAnsi="Helvetica Neue" w:cs="Times New Roman"/>
          <w:color w:val="002060"/>
        </w:rPr>
      </w:pPr>
      <w:r>
        <w:rPr>
          <w:rFonts w:ascii="Arial" w:hAnsi="Arial" w:cs="Arial"/>
          <w:b/>
          <w:bCs/>
          <w:noProof/>
          <w:color w:val="002060"/>
          <w:sz w:val="18"/>
          <w:szCs w:val="18"/>
          <w:vertAlign w:val="superscript"/>
        </w:rPr>
        <mc:AlternateContent>
          <mc:Choice Requires="wpi">
            <w:drawing>
              <wp:anchor distT="0" distB="0" distL="114300" distR="114300" simplePos="0" relativeHeight="251698176" behindDoc="0" locked="0" layoutInCell="1" allowOverlap="1" wp14:anchorId="4A29A5F0" wp14:editId="3ACFB511">
                <wp:simplePos x="0" y="0"/>
                <wp:positionH relativeFrom="column">
                  <wp:posOffset>11314</wp:posOffset>
                </wp:positionH>
                <wp:positionV relativeFrom="paragraph">
                  <wp:posOffset>346735</wp:posOffset>
                </wp:positionV>
                <wp:extent cx="877794" cy="34465"/>
                <wp:effectExtent l="76200" t="127000" r="87630" b="130810"/>
                <wp:wrapNone/>
                <wp:docPr id="38" name="Ink 38"/>
                <wp:cNvGraphicFramePr/>
                <a:graphic xmlns:a="http://schemas.openxmlformats.org/drawingml/2006/main">
                  <a:graphicData uri="http://schemas.microsoft.com/office/word/2010/wordprocessingInk">
                    <w14:contentPart bwMode="auto" r:id="rId73">
                      <w14:nvContentPartPr>
                        <w14:cNvContentPartPr/>
                      </w14:nvContentPartPr>
                      <w14:xfrm>
                        <a:off x="0" y="0"/>
                        <a:ext cx="877794" cy="34465"/>
                      </w14:xfrm>
                    </w14:contentPart>
                  </a:graphicData>
                </a:graphic>
              </wp:anchor>
            </w:drawing>
          </mc:Choice>
          <mc:Fallback xmlns:mv="urn:schemas-microsoft-com:mac:vml" xmlns:mo="http://schemas.microsoft.com/office/mac/office/2008/main">
            <w:pict>
              <v:shape w14:anchorId="64C7CAC9" id="Ink 38" o:spid="_x0000_s1026" type="#_x0000_t75" style="position:absolute;margin-left:-2.85pt;margin-top:19.75pt;width:76.6pt;height:17.8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">
                <v:imagedata r:id="rId96" o:title=""/>
              </v:shape>
            </w:pict>
          </mc:Fallback>
        </mc:AlternateContent>
      </w:r>
      <w:r>
        <w:rPr>
          <w:rFonts w:ascii="Arial" w:hAnsi="Arial" w:cs="Arial"/>
          <w:b/>
          <w:bCs/>
          <w:noProof/>
          <w:color w:val="002060"/>
          <w:sz w:val="18"/>
          <w:szCs w:val="18"/>
          <w:vertAlign w:val="superscript"/>
        </w:rPr>
        <mc:AlternateContent>
          <mc:Choice Requires="wpi">
            <w:drawing>
              <wp:anchor distT="0" distB="0" distL="114300" distR="114300" simplePos="0" relativeHeight="251696128" behindDoc="0" locked="0" layoutInCell="1" allowOverlap="1" wp14:anchorId="51044AA8" wp14:editId="2CB0FC94">
                <wp:simplePos x="0" y="0"/>
                <wp:positionH relativeFrom="column">
                  <wp:posOffset>1286180</wp:posOffset>
                </wp:positionH>
                <wp:positionV relativeFrom="paragraph">
                  <wp:posOffset>133837</wp:posOffset>
                </wp:positionV>
                <wp:extent cx="1144904" cy="28723"/>
                <wp:effectExtent l="76200" t="127000" r="87630" b="123825"/>
                <wp:wrapNone/>
                <wp:docPr id="36" name="Ink 36"/>
                <wp:cNvGraphicFramePr/>
                <a:graphic xmlns:a="http://schemas.openxmlformats.org/drawingml/2006/main">
                  <a:graphicData uri="http://schemas.microsoft.com/office/word/2010/wordprocessingInk">
                    <w14:contentPart bwMode="auto" r:id="rId97">
                      <w14:nvContentPartPr>
                        <w14:cNvContentPartPr/>
                      </w14:nvContentPartPr>
                      <w14:xfrm>
                        <a:off x="0" y="0"/>
                        <a:ext cx="1144904" cy="28723"/>
                      </w14:xfrm>
                    </w14:contentPart>
                  </a:graphicData>
                </a:graphic>
              </wp:anchor>
            </w:drawing>
          </mc:Choice>
          <mc:Fallback xmlns:mv="urn:schemas-microsoft-com:mac:vml" xmlns:mo="http://schemas.microsoft.com/office/mac/office/2008/main">
            <w:pict>
              <v:shape w14:anchorId="61464684" id="Ink 36" o:spid="_x0000_s1026" type="#_x0000_t75" style="position:absolute;margin-left:97.5pt;margin-top:2.95pt;width:97.7pt;height:17.4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">
                <v:imagedata r:id="rId100" o:title=""/>
              </v:shape>
            </w:pict>
          </mc:Fallback>
        </mc:AlternateContent>
      </w:r>
      <w:r w:rsidRPr="00746EB6">
        <w:rPr>
          <w:rFonts w:ascii="Arial" w:hAnsi="Arial" w:cs="Arial"/>
          <w:b/>
          <w:bCs/>
          <w:color w:val="002060"/>
          <w:sz w:val="18"/>
          <w:szCs w:val="18"/>
          <w:vertAlign w:val="superscript"/>
        </w:rPr>
        <w:t>39 </w:t>
      </w:r>
      <w:r w:rsidRPr="00746EB6">
        <w:rPr>
          <w:rFonts w:ascii="Helvetica Neue" w:hAnsi="Helvetica Neue" w:cs="Times New Roman"/>
          <w:color w:val="002060"/>
        </w:rPr>
        <w:t>He said to them, “Come and see.” They came and saw where He was staying, and remained with Him that day (now it was about the tenth hour).</w:t>
      </w:r>
    </w:p>
    <w:p w14:paraId="6F47EB90" w14:textId="32DADF5F" w:rsidR="00CA6031" w:rsidRPr="006F0B78" w:rsidRDefault="00CA6031" w:rsidP="00CA6031">
      <w:pPr>
        <w:spacing w:after="150" w:line="360" w:lineRule="atLeast"/>
        <w:rPr>
          <w:rFonts w:ascii="Helvetica Neue" w:hAnsi="Helvetica Neue" w:cs="Times New Roman"/>
          <w:color w:val="002060"/>
        </w:rPr>
      </w:pPr>
      <w:r w:rsidRPr="00746EB6">
        <w:rPr>
          <w:rFonts w:ascii="Arial" w:hAnsi="Arial" w:cs="Arial"/>
          <w:b/>
          <w:bCs/>
          <w:color w:val="002060"/>
          <w:sz w:val="18"/>
          <w:szCs w:val="18"/>
          <w:vertAlign w:val="superscript"/>
        </w:rPr>
        <w:t>40 </w:t>
      </w:r>
      <w:r w:rsidRPr="00746EB6">
        <w:rPr>
          <w:rFonts w:ascii="Helvetica Neue" w:hAnsi="Helvetica Neue" w:cs="Times New Roman"/>
          <w:color w:val="002060"/>
        </w:rPr>
        <w:t>One of the two who heard John </w:t>
      </w:r>
      <w:r w:rsidRPr="00746EB6">
        <w:rPr>
          <w:rFonts w:ascii="Helvetica Neue" w:hAnsi="Helvetica Neue" w:cs="Times New Roman"/>
          <w:i/>
          <w:iCs/>
          <w:color w:val="002060"/>
        </w:rPr>
        <w:t>speak,</w:t>
      </w:r>
      <w:r w:rsidRPr="00746EB6">
        <w:rPr>
          <w:rFonts w:ascii="Helvetica Neue" w:hAnsi="Helvetica Neue" w:cs="Times New Roman"/>
          <w:color w:val="002060"/>
        </w:rPr>
        <w:t> and followed Him, was Andrew, Simon Peter’s brother. </w:t>
      </w:r>
      <w:r w:rsidRPr="00746EB6">
        <w:rPr>
          <w:rFonts w:ascii="Arial" w:hAnsi="Arial" w:cs="Arial"/>
          <w:b/>
          <w:bCs/>
          <w:color w:val="002060"/>
          <w:sz w:val="18"/>
          <w:szCs w:val="18"/>
          <w:vertAlign w:val="superscript"/>
        </w:rPr>
        <w:t>41 </w:t>
      </w:r>
      <w:r w:rsidRPr="00746EB6">
        <w:rPr>
          <w:rFonts w:ascii="Helvetica Neue" w:hAnsi="Helvetica Neue" w:cs="Times New Roman"/>
          <w:color w:val="002060"/>
        </w:rPr>
        <w:t>He first found his own brother Simon, and said to him, “We have found the Messiah” (which is translated, the Christ). </w:t>
      </w:r>
      <w:r w:rsidRPr="00746EB6">
        <w:rPr>
          <w:rFonts w:ascii="Arial" w:hAnsi="Arial" w:cs="Arial"/>
          <w:b/>
          <w:bCs/>
          <w:color w:val="002060"/>
          <w:sz w:val="18"/>
          <w:szCs w:val="18"/>
          <w:vertAlign w:val="superscript"/>
        </w:rPr>
        <w:t>42 </w:t>
      </w:r>
      <w:r w:rsidRPr="00746EB6">
        <w:rPr>
          <w:rFonts w:ascii="Helvetica Neue" w:hAnsi="Helvetica Neue" w:cs="Times New Roman"/>
          <w:color w:val="002060"/>
        </w:rPr>
        <w:t>And he brought him to Jesus.</w:t>
      </w:r>
    </w:p>
    <w:p w14:paraId="3524E475" w14:textId="51FE7C75" w:rsidR="00CA6031" w:rsidRPr="006F0B78" w:rsidRDefault="00CA6031" w:rsidP="00CA6031">
      <w:pPr>
        <w:spacing w:after="150" w:line="360" w:lineRule="atLeast"/>
        <w:rPr>
          <w:rFonts w:ascii="Helvetica Neue" w:hAnsi="Helvetica Neue" w:cs="Times New Roman"/>
          <w:color w:val="002060"/>
        </w:rPr>
      </w:pPr>
      <w:r>
        <w:rPr>
          <w:rFonts w:ascii="Helvetica Neue" w:hAnsi="Helvetica Neue" w:cs="Times New Roman"/>
          <w:noProof/>
          <w:color w:val="002060"/>
        </w:rPr>
        <mc:AlternateContent>
          <mc:Choice Requires="wpi">
            <w:drawing>
              <wp:anchor distT="0" distB="0" distL="114300" distR="114300" simplePos="0" relativeHeight="251711488" behindDoc="0" locked="0" layoutInCell="1" allowOverlap="1" wp14:anchorId="1A0A7EDD" wp14:editId="1FB19930">
                <wp:simplePos x="0" y="0"/>
                <wp:positionH relativeFrom="column">
                  <wp:posOffset>11314</wp:posOffset>
                </wp:positionH>
                <wp:positionV relativeFrom="paragraph">
                  <wp:posOffset>378444</wp:posOffset>
                </wp:positionV>
                <wp:extent cx="2632666" cy="34467"/>
                <wp:effectExtent l="76200" t="127000" r="85725" b="130810"/>
                <wp:wrapNone/>
                <wp:docPr id="51" name="Ink 51"/>
                <wp:cNvGraphicFramePr/>
                <a:graphic xmlns:a="http://schemas.openxmlformats.org/drawingml/2006/main">
                  <a:graphicData uri="http://schemas.microsoft.com/office/word/2010/wordprocessingInk">
                    <w14:contentPart bwMode="auto" r:id="rId101">
                      <w14:nvContentPartPr>
                        <w14:cNvContentPartPr/>
                      </w14:nvContentPartPr>
                      <w14:xfrm>
                        <a:off x="0" y="0"/>
                        <a:ext cx="2632666" cy="34467"/>
                      </w14:xfrm>
                    </w14:contentPart>
                  </a:graphicData>
                </a:graphic>
              </wp:anchor>
            </w:drawing>
          </mc:Choice>
          <mc:Fallback xmlns:mv="urn:schemas-microsoft-com:mac:vml" xmlns:mo="http://schemas.microsoft.com/office/mac/office/2008/main">
            <w:pict>
              <v:shape w14:anchorId="4E5F5182" id="Ink 51" o:spid="_x0000_s1026" type="#_x0000_t75" style="position:absolute;margin-left:-2.85pt;margin-top:22.25pt;width:214.85pt;height:17.8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">
                <v:imagedata r:id="rId168" o:title=""/>
              </v:shape>
            </w:pict>
          </mc:Fallback>
        </mc:AlternateContent>
      </w:r>
      <w:r>
        <w:rPr>
          <w:rFonts w:ascii="Helvetica Neue" w:hAnsi="Helvetica Neue" w:cs="Times New Roman"/>
          <w:noProof/>
          <w:color w:val="002060"/>
        </w:rPr>
        <mc:AlternateContent>
          <mc:Choice Requires="wpi">
            <w:drawing>
              <wp:anchor distT="0" distB="0" distL="114300" distR="114300" simplePos="0" relativeHeight="251710464" behindDoc="0" locked="0" layoutInCell="1" allowOverlap="1" wp14:anchorId="7B4E830D" wp14:editId="0E0687E8">
                <wp:simplePos x="0" y="0"/>
                <wp:positionH relativeFrom="column">
                  <wp:posOffset>2862262</wp:posOffset>
                </wp:positionH>
                <wp:positionV relativeFrom="paragraph">
                  <wp:posOffset>137185</wp:posOffset>
                </wp:positionV>
                <wp:extent cx="3626780" cy="37339"/>
                <wp:effectExtent l="76200" t="127000" r="81915" b="128270"/>
                <wp:wrapNone/>
                <wp:docPr id="50" name="Ink 50"/>
                <wp:cNvGraphicFramePr/>
                <a:graphic xmlns:a="http://schemas.openxmlformats.org/drawingml/2006/main">
                  <a:graphicData uri="http://schemas.microsoft.com/office/word/2010/wordprocessingInk">
                    <w14:contentPart bwMode="auto" r:id="rId169">
                      <w14:nvContentPartPr>
                        <w14:cNvContentPartPr/>
                      </w14:nvContentPartPr>
                      <w14:xfrm>
                        <a:off x="0" y="0"/>
                        <a:ext cx="3626780" cy="37339"/>
                      </w14:xfrm>
                    </w14:contentPart>
                  </a:graphicData>
                </a:graphic>
              </wp:anchor>
            </w:drawing>
          </mc:Choice>
          <mc:Fallback xmlns:mv="urn:schemas-microsoft-com:mac:vml" xmlns:mo="http://schemas.microsoft.com/office/mac/office/2008/main">
            <w:pict>
              <v:shape w14:anchorId="431C34C7" id="Ink 50" o:spid="_x0000_s1026" type="#_x0000_t75" style="position:absolute;margin-left:221.6pt;margin-top:3.15pt;width:293.05pt;height:18.2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">
                <v:imagedata r:id="rId170" o:title=""/>
              </v:shape>
            </w:pict>
          </mc:Fallback>
        </mc:AlternateContent>
      </w:r>
      <w:r w:rsidRPr="00746EB6">
        <w:rPr>
          <w:rFonts w:ascii="Helvetica Neue" w:hAnsi="Helvetica Neue" w:cs="Times New Roman"/>
          <w:color w:val="002060"/>
        </w:rPr>
        <w:t>Now when Jesus looked at him, He said, “You are Simon the son of Jonah.</w:t>
      </w:r>
      <w:r w:rsidRPr="00746EB6">
        <w:rPr>
          <w:rFonts w:ascii="Helvetica Neue" w:hAnsi="Helvetica Neue" w:cs="Times New Roman"/>
          <w:color w:val="002060"/>
          <w:sz w:val="15"/>
          <w:szCs w:val="15"/>
          <w:vertAlign w:val="superscript"/>
        </w:rPr>
        <w:t>[</w:t>
      </w:r>
      <w:hyperlink r:id="rId171" w:anchor="fen-NKJV-26087a" w:tooltip="See footnote a" w:history="1">
        <w:r w:rsidRPr="00746EB6">
          <w:rPr>
            <w:rFonts w:ascii="Helvetica Neue" w:hAnsi="Helvetica Neue" w:cs="Times New Roman"/>
            <w:color w:val="002060"/>
            <w:sz w:val="15"/>
            <w:szCs w:val="15"/>
            <w:vertAlign w:val="superscript"/>
          </w:rPr>
          <w:t>a</w:t>
        </w:r>
      </w:hyperlink>
      <w:r w:rsidRPr="00746EB6">
        <w:rPr>
          <w:rFonts w:ascii="Helvetica Neue" w:hAnsi="Helvetica Neue" w:cs="Times New Roman"/>
          <w:color w:val="002060"/>
          <w:sz w:val="15"/>
          <w:szCs w:val="15"/>
          <w:vertAlign w:val="superscript"/>
        </w:rPr>
        <w:t>]</w:t>
      </w:r>
      <w:r w:rsidRPr="00746EB6">
        <w:rPr>
          <w:rFonts w:ascii="Helvetica Neue" w:hAnsi="Helvetica Neue" w:cs="Times New Roman"/>
          <w:color w:val="002060"/>
        </w:rPr>
        <w:t> You shall be called Cephas” (which is translated, A Stone).</w:t>
      </w:r>
    </w:p>
    <w:p w14:paraId="635D1AC4" w14:textId="193526E4" w:rsidR="00CA6031" w:rsidRPr="00833B0A" w:rsidRDefault="00CA6031" w:rsidP="00CA6031">
      <w:pPr>
        <w:pStyle w:val="Heading1"/>
        <w:spacing w:before="0" w:beforeAutospacing="0" w:after="0" w:afterAutospacing="0"/>
        <w:rPr>
          <w:rFonts w:ascii="Helvetica Neue" w:eastAsia="Times New Roman" w:hAnsi="Helvetica Neue"/>
          <w:b w:val="0"/>
          <w:bCs w:val="0"/>
          <w:color w:val="002060"/>
          <w:sz w:val="21"/>
          <w:szCs w:val="21"/>
        </w:rPr>
      </w:pPr>
      <w:r w:rsidRPr="00833B0A">
        <w:rPr>
          <w:rStyle w:val="passage-display-bcv"/>
          <w:rFonts w:ascii="Helvetica Neue" w:eastAsia="Times New Roman" w:hAnsi="Helvetica Neue"/>
          <w:bCs w:val="0"/>
          <w:color w:val="002060"/>
          <w:sz w:val="27"/>
          <w:szCs w:val="27"/>
        </w:rPr>
        <w:t>Matthew 4:18-20</w:t>
      </w:r>
      <w:r w:rsidRPr="00833B0A">
        <w:rPr>
          <w:rStyle w:val="passage-display-version"/>
          <w:rFonts w:ascii="Helvetica Neue" w:eastAsia="Times New Roman" w:hAnsi="Helvetica Neue"/>
          <w:b w:val="0"/>
          <w:bCs w:val="0"/>
          <w:color w:val="002060"/>
          <w:sz w:val="21"/>
          <w:szCs w:val="21"/>
        </w:rPr>
        <w:t xml:space="preserve"> (NKJV)</w:t>
      </w:r>
    </w:p>
    <w:p w14:paraId="05D8CF3D" w14:textId="77777777" w:rsidR="00CA6031" w:rsidRDefault="00CA6031" w:rsidP="00CA6031">
      <w:pPr>
        <w:pStyle w:val="NormalWeb"/>
        <w:spacing w:before="0" w:beforeAutospacing="0" w:after="150" w:afterAutospacing="0" w:line="360" w:lineRule="atLeast"/>
        <w:rPr>
          <w:rFonts w:ascii="Helvetica Neue" w:hAnsi="Helvetica Neue"/>
          <w:color w:val="000000"/>
        </w:rPr>
      </w:pPr>
      <w:r>
        <w:rPr>
          <w:rFonts w:ascii="Arial" w:hAnsi="Arial" w:cs="Arial"/>
          <w:b/>
          <w:bCs/>
          <w:noProof/>
          <w:color w:val="002060"/>
          <w:sz w:val="18"/>
          <w:szCs w:val="18"/>
          <w:vertAlign w:val="superscript"/>
        </w:rPr>
        <mc:AlternateContent>
          <mc:Choice Requires="wpi">
            <w:drawing>
              <wp:anchor distT="0" distB="0" distL="114300" distR="114300" simplePos="0" relativeHeight="251760640" behindDoc="0" locked="0" layoutInCell="1" allowOverlap="1" wp14:anchorId="4BD11AB1" wp14:editId="2FF9C720">
                <wp:simplePos x="0" y="0"/>
                <wp:positionH relativeFrom="column">
                  <wp:posOffset>1067410</wp:posOffset>
                </wp:positionH>
                <wp:positionV relativeFrom="paragraph">
                  <wp:posOffset>606207</wp:posOffset>
                </wp:positionV>
                <wp:extent cx="962883" cy="24773"/>
                <wp:effectExtent l="76200" t="127000" r="78740" b="127635"/>
                <wp:wrapNone/>
                <wp:docPr id="99" name="Ink 99"/>
                <wp:cNvGraphicFramePr/>
                <a:graphic xmlns:a="http://schemas.openxmlformats.org/drawingml/2006/main">
                  <a:graphicData uri="http://schemas.microsoft.com/office/word/2010/wordprocessingInk">
                    <w14:contentPart bwMode="auto" r:id="rId172">
                      <w14:nvContentPartPr>
                        <w14:cNvContentPartPr/>
                      </w14:nvContentPartPr>
                      <w14:xfrm>
                        <a:off x="0" y="0"/>
                        <a:ext cx="962883" cy="24773"/>
                      </w14:xfrm>
                    </w14:contentPart>
                  </a:graphicData>
                </a:graphic>
              </wp:anchor>
            </w:drawing>
          </mc:Choice>
          <mc:Fallback xmlns:mv="urn:schemas-microsoft-com:mac:vml" xmlns:mo="http://schemas.microsoft.com/office/mac/office/2008/main">
            <w:pict>
              <v:shape w14:anchorId="5A6D1A20" id="Ink 99" o:spid="_x0000_s1026" type="#_x0000_t75" style="position:absolute;margin-left:80.3pt;margin-top:40.25pt;width:83.3pt;height:16.9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">
                <v:imagedata r:id="rId199" o:title=""/>
              </v:shape>
            </w:pict>
          </mc:Fallback>
        </mc:AlternateContent>
      </w:r>
      <w:r>
        <w:rPr>
          <w:rFonts w:ascii="Arial" w:hAnsi="Arial" w:cs="Arial"/>
          <w:b/>
          <w:bCs/>
          <w:noProof/>
          <w:color w:val="002060"/>
          <w:sz w:val="18"/>
          <w:szCs w:val="18"/>
          <w:vertAlign w:val="superscript"/>
        </w:rPr>
        <mc:AlternateContent>
          <mc:Choice Requires="wpi">
            <w:drawing>
              <wp:anchor distT="0" distB="0" distL="114300" distR="114300" simplePos="0" relativeHeight="251759616" behindDoc="0" locked="0" layoutInCell="1" allowOverlap="1" wp14:anchorId="1C58F3C3" wp14:editId="1B8C5137">
                <wp:simplePos x="0" y="0"/>
                <wp:positionH relativeFrom="column">
                  <wp:posOffset>951088</wp:posOffset>
                </wp:positionH>
                <wp:positionV relativeFrom="paragraph">
                  <wp:posOffset>134821</wp:posOffset>
                </wp:positionV>
                <wp:extent cx="1942638" cy="37337"/>
                <wp:effectExtent l="76200" t="127000" r="76835" b="128270"/>
                <wp:wrapNone/>
                <wp:docPr id="98" name="Ink 98"/>
                <wp:cNvGraphicFramePr/>
                <a:graphic xmlns:a="http://schemas.openxmlformats.org/drawingml/2006/main">
                  <a:graphicData uri="http://schemas.microsoft.com/office/word/2010/wordprocessingInk">
                    <w14:contentPart bwMode="auto" r:id="rId200">
                      <w14:nvContentPartPr>
                        <w14:cNvContentPartPr/>
                      </w14:nvContentPartPr>
                      <w14:xfrm>
                        <a:off x="0" y="0"/>
                        <a:ext cx="1942638" cy="37337"/>
                      </w14:xfrm>
                    </w14:contentPart>
                  </a:graphicData>
                </a:graphic>
              </wp:anchor>
            </w:drawing>
          </mc:Choice>
          <mc:Fallback xmlns:mv="urn:schemas-microsoft-com:mac:vml" xmlns:mo="http://schemas.microsoft.com/office/mac/office/2008/main">
            <w:pict>
              <v:shape w14:anchorId="08740365" id="Ink 98" o:spid="_x0000_s1026" type="#_x0000_t75" style="position:absolute;margin-left:71.15pt;margin-top:2.95pt;width:160.45pt;height:18.2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">
                <v:imagedata r:id="rId201" o:title=""/>
              </v:shape>
            </w:pict>
          </mc:Fallback>
        </mc:AlternateContent>
      </w:r>
      <w:r w:rsidRPr="00833B0A">
        <w:rPr>
          <w:rStyle w:val="text"/>
          <w:rFonts w:ascii="Arial" w:hAnsi="Arial" w:cs="Arial"/>
          <w:b/>
          <w:bCs/>
          <w:color w:val="002060"/>
          <w:sz w:val="18"/>
          <w:szCs w:val="18"/>
          <w:vertAlign w:val="superscript"/>
        </w:rPr>
        <w:t>18 </w:t>
      </w:r>
      <w:r w:rsidRPr="00833B0A">
        <w:rPr>
          <w:rStyle w:val="text"/>
          <w:rFonts w:ascii="Helvetica Neue" w:hAnsi="Helvetica Neue"/>
          <w:color w:val="002060"/>
        </w:rPr>
        <w:t>And Jesus, walking by the Sea of Galilee, saw two brothers, Simon called Peter, and Andrew his brother, casting a net into the sea; for they were fishermen.</w:t>
      </w:r>
      <w:r w:rsidRPr="00833B0A">
        <w:rPr>
          <w:rStyle w:val="apple-converted-space"/>
          <w:rFonts w:ascii="Helvetica Neue" w:hAnsi="Helvetica Neue"/>
          <w:color w:val="002060"/>
        </w:rPr>
        <w:t> </w:t>
      </w:r>
      <w:r w:rsidRPr="00833B0A">
        <w:rPr>
          <w:rStyle w:val="text"/>
          <w:rFonts w:ascii="Arial" w:hAnsi="Arial" w:cs="Arial"/>
          <w:b/>
          <w:bCs/>
          <w:color w:val="002060"/>
          <w:sz w:val="18"/>
          <w:szCs w:val="18"/>
          <w:vertAlign w:val="superscript"/>
        </w:rPr>
        <w:t>19 </w:t>
      </w:r>
      <w:r w:rsidRPr="00833B0A">
        <w:rPr>
          <w:rStyle w:val="text"/>
          <w:rFonts w:ascii="Helvetica Neue" w:hAnsi="Helvetica Neue"/>
          <w:color w:val="002060"/>
        </w:rPr>
        <w:t>Then He said to them,</w:t>
      </w:r>
      <w:r w:rsidRPr="00833B0A">
        <w:rPr>
          <w:rStyle w:val="apple-converted-space"/>
          <w:rFonts w:ascii="Helvetica Neue" w:hAnsi="Helvetica Neue"/>
          <w:color w:val="002060"/>
        </w:rPr>
        <w:t> </w:t>
      </w:r>
      <w:r w:rsidRPr="00833B0A">
        <w:rPr>
          <w:rStyle w:val="woj"/>
          <w:rFonts w:ascii="Helvetica Neue" w:hAnsi="Helvetica Neue"/>
          <w:color w:val="002060"/>
        </w:rPr>
        <w:t>“Follow Me, and I will make you fishers of men.”</w:t>
      </w:r>
      <w:r w:rsidRPr="00833B0A">
        <w:rPr>
          <w:rStyle w:val="apple-converted-space"/>
          <w:rFonts w:ascii="Helvetica Neue" w:hAnsi="Helvetica Neue"/>
          <w:color w:val="002060"/>
        </w:rPr>
        <w:t> </w:t>
      </w:r>
      <w:r w:rsidRPr="00833B0A">
        <w:rPr>
          <w:rStyle w:val="text"/>
          <w:rFonts w:ascii="Arial" w:hAnsi="Arial" w:cs="Arial"/>
          <w:b/>
          <w:bCs/>
          <w:color w:val="002060"/>
          <w:sz w:val="18"/>
          <w:szCs w:val="18"/>
          <w:vertAlign w:val="superscript"/>
        </w:rPr>
        <w:t>20 </w:t>
      </w:r>
      <w:r w:rsidRPr="00833B0A">
        <w:rPr>
          <w:rStyle w:val="text"/>
          <w:rFonts w:ascii="Helvetica Neue" w:hAnsi="Helvetica Neue"/>
          <w:color w:val="002060"/>
        </w:rPr>
        <w:t>They immediately left</w:t>
      </w:r>
      <w:r w:rsidRPr="00833B0A">
        <w:rPr>
          <w:rStyle w:val="apple-converted-space"/>
          <w:rFonts w:ascii="Helvetica Neue" w:hAnsi="Helvetica Neue"/>
          <w:color w:val="002060"/>
        </w:rPr>
        <w:t> </w:t>
      </w:r>
      <w:r w:rsidRPr="00833B0A">
        <w:rPr>
          <w:rStyle w:val="text"/>
          <w:rFonts w:ascii="Helvetica Neue" w:hAnsi="Helvetica Neue"/>
          <w:i/>
          <w:iCs/>
          <w:color w:val="002060"/>
        </w:rPr>
        <w:t>their</w:t>
      </w:r>
      <w:r w:rsidRPr="00833B0A">
        <w:rPr>
          <w:rStyle w:val="apple-converted-space"/>
          <w:rFonts w:ascii="Helvetica Neue" w:hAnsi="Helvetica Neue"/>
          <w:color w:val="002060"/>
        </w:rPr>
        <w:t> </w:t>
      </w:r>
      <w:r w:rsidRPr="00833B0A">
        <w:rPr>
          <w:rStyle w:val="text"/>
          <w:rFonts w:ascii="Helvetica Neue" w:hAnsi="Helvetica Neue"/>
          <w:color w:val="002060"/>
        </w:rPr>
        <w:t>nets and followed Him.</w:t>
      </w:r>
    </w:p>
    <w:p w14:paraId="6992F834" w14:textId="6656E6AE" w:rsidR="00CA6031" w:rsidRDefault="00CA6031" w:rsidP="00CA6031">
      <w:pPr>
        <w:tabs>
          <w:tab w:val="right" w:pos="10800"/>
        </w:tabs>
        <w:rPr>
          <w:color w:val="000000" w:themeColor="text1"/>
        </w:rPr>
      </w:pPr>
    </w:p>
    <w:p w14:paraId="4648C0B3" w14:textId="77777777" w:rsidR="00CA6031" w:rsidRDefault="00CA6031" w:rsidP="00CA6031">
      <w:pPr>
        <w:tabs>
          <w:tab w:val="right" w:pos="10800"/>
        </w:tabs>
        <w:rPr>
          <w:color w:val="000000" w:themeColor="text1"/>
        </w:rPr>
      </w:pPr>
      <w:r>
        <w:rPr>
          <w:color w:val="000000" w:themeColor="text1"/>
        </w:rPr>
        <w:t>Jesus with Philip and Nathanael</w:t>
      </w:r>
    </w:p>
    <w:p w14:paraId="70157CC0" w14:textId="77777777" w:rsidR="00CA6031" w:rsidRDefault="00CA6031" w:rsidP="00CA6031">
      <w:pPr>
        <w:tabs>
          <w:tab w:val="right" w:pos="10800"/>
        </w:tabs>
        <w:rPr>
          <w:color w:val="000000" w:themeColor="text1"/>
        </w:rPr>
      </w:pPr>
    </w:p>
    <w:p w14:paraId="035FB6E8" w14:textId="77777777" w:rsidR="00CA6031" w:rsidRPr="00746EB6" w:rsidRDefault="00CA6031" w:rsidP="00CA6031">
      <w:pPr>
        <w:pStyle w:val="NormalWeb"/>
        <w:spacing w:before="0" w:beforeAutospacing="0" w:after="150" w:afterAutospacing="0" w:line="360" w:lineRule="atLeast"/>
        <w:rPr>
          <w:rFonts w:ascii="Helvetica Neue" w:hAnsi="Helvetica Neue"/>
          <w:color w:val="002060"/>
        </w:rPr>
      </w:pPr>
      <w:r>
        <w:rPr>
          <w:rFonts w:ascii="Arial" w:hAnsi="Arial" w:cs="Arial"/>
          <w:b/>
          <w:bCs/>
          <w:noProof/>
          <w:color w:val="002060"/>
          <w:sz w:val="18"/>
          <w:szCs w:val="18"/>
          <w:vertAlign w:val="superscript"/>
        </w:rPr>
        <mc:AlternateContent>
          <mc:Choice Requires="wpi">
            <w:drawing>
              <wp:anchor distT="0" distB="0" distL="114300" distR="114300" simplePos="0" relativeHeight="251778048" behindDoc="0" locked="0" layoutInCell="1" allowOverlap="1" wp14:anchorId="7058B48D" wp14:editId="16137B63">
                <wp:simplePos x="0" y="0"/>
                <wp:positionH relativeFrom="column">
                  <wp:posOffset>2331146</wp:posOffset>
                </wp:positionH>
                <wp:positionV relativeFrom="paragraph">
                  <wp:posOffset>586765</wp:posOffset>
                </wp:positionV>
                <wp:extent cx="3794443" cy="34467"/>
                <wp:effectExtent l="88900" t="127000" r="117475" b="130810"/>
                <wp:wrapNone/>
                <wp:docPr id="119" name="Ink 119"/>
                <wp:cNvGraphicFramePr/>
                <a:graphic xmlns:a="http://schemas.openxmlformats.org/drawingml/2006/main">
                  <a:graphicData uri="http://schemas.microsoft.com/office/word/2010/wordprocessingInk">
                    <w14:contentPart bwMode="auto" r:id="rId202">
                      <w14:nvContentPartPr>
                        <w14:cNvContentPartPr/>
                      </w14:nvContentPartPr>
                      <w14:xfrm>
                        <a:off x="0" y="0"/>
                        <a:ext cx="3794443" cy="34467"/>
                      </w14:xfrm>
                    </w14:contentPart>
                  </a:graphicData>
                </a:graphic>
              </wp:anchor>
            </w:drawing>
          </mc:Choice>
          <mc:Fallback xmlns:mv="urn:schemas-microsoft-com:mac:vml" xmlns:mo="http://schemas.microsoft.com/office/mac/office/2008/main">
            <w:pict>
              <v:shape w14:anchorId="71F797A9" id="Ink 119" o:spid="_x0000_s1026" type="#_x0000_t75" style="position:absolute;margin-left:179.8pt;margin-top:38.65pt;width:306.3pt;height:17.8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">
                <v:imagedata r:id="rId233" o:title=""/>
              </v:shape>
            </w:pict>
          </mc:Fallback>
        </mc:AlternateContent>
      </w:r>
      <w:r>
        <w:rPr>
          <w:rFonts w:ascii="Arial" w:hAnsi="Arial" w:cs="Arial"/>
          <w:b/>
          <w:bCs/>
          <w:noProof/>
          <w:color w:val="002060"/>
          <w:sz w:val="18"/>
          <w:szCs w:val="18"/>
          <w:vertAlign w:val="superscript"/>
        </w:rPr>
        <mc:AlternateContent>
          <mc:Choice Requires="wpi">
            <w:drawing>
              <wp:anchor distT="0" distB="0" distL="114300" distR="114300" simplePos="0" relativeHeight="251777024" behindDoc="0" locked="0" layoutInCell="1" allowOverlap="1" wp14:anchorId="047149AE" wp14:editId="09243AFB">
                <wp:simplePos x="0" y="0"/>
                <wp:positionH relativeFrom="column">
                  <wp:posOffset>2689086</wp:posOffset>
                </wp:positionH>
                <wp:positionV relativeFrom="paragraph">
                  <wp:posOffset>376707</wp:posOffset>
                </wp:positionV>
                <wp:extent cx="1948382" cy="25851"/>
                <wp:effectExtent l="76200" t="127000" r="96520" b="127000"/>
                <wp:wrapNone/>
                <wp:docPr id="118" name="Ink 118"/>
                <wp:cNvGraphicFramePr/>
                <a:graphic xmlns:a="http://schemas.openxmlformats.org/drawingml/2006/main">
                  <a:graphicData uri="http://schemas.microsoft.com/office/word/2010/wordprocessingInk">
                    <w14:contentPart bwMode="auto" r:id="rId234">
                      <w14:nvContentPartPr>
                        <w14:cNvContentPartPr/>
                      </w14:nvContentPartPr>
                      <w14:xfrm>
                        <a:off x="0" y="0"/>
                        <a:ext cx="1948382" cy="25851"/>
                      </w14:xfrm>
                    </w14:contentPart>
                  </a:graphicData>
                </a:graphic>
              </wp:anchor>
            </w:drawing>
          </mc:Choice>
          <mc:Fallback xmlns:mv="urn:schemas-microsoft-com:mac:vml" xmlns:mo="http://schemas.microsoft.com/office/mac/office/2008/main">
            <w:pict>
              <v:shape w14:anchorId="57433FFC" id="Ink 118" o:spid="_x0000_s1026" type="#_x0000_t75" style="position:absolute;margin-left:208pt;margin-top:22.05pt;width:160.9pt;height:17.2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">
                <v:imagedata r:id="rId235" o:title=""/>
              </v:shape>
            </w:pict>
          </mc:Fallback>
        </mc:AlternateContent>
      </w:r>
      <w:r w:rsidRPr="00746EB6">
        <w:rPr>
          <w:rStyle w:val="text"/>
          <w:rFonts w:ascii="Arial" w:hAnsi="Arial" w:cs="Arial"/>
          <w:b/>
          <w:bCs/>
          <w:color w:val="002060"/>
          <w:sz w:val="18"/>
          <w:szCs w:val="18"/>
          <w:vertAlign w:val="superscript"/>
        </w:rPr>
        <w:t>43 </w:t>
      </w:r>
      <w:r w:rsidRPr="00746EB6">
        <w:rPr>
          <w:rStyle w:val="text"/>
          <w:rFonts w:ascii="Helvetica Neue" w:hAnsi="Helvetica Neue"/>
          <w:color w:val="002060"/>
        </w:rPr>
        <w:t>The following day Jesus wanted to go to Galilee, and He found Philip and said to him,</w:t>
      </w:r>
      <w:r w:rsidRPr="00746EB6">
        <w:rPr>
          <w:rStyle w:val="apple-converted-space"/>
          <w:rFonts w:ascii="Helvetica Neue" w:hAnsi="Helvetica Neue"/>
          <w:color w:val="002060"/>
        </w:rPr>
        <w:t> </w:t>
      </w:r>
      <w:r w:rsidRPr="00746EB6">
        <w:rPr>
          <w:rStyle w:val="woj"/>
          <w:rFonts w:ascii="Helvetica Neue" w:hAnsi="Helvetica Neue"/>
          <w:color w:val="002060"/>
        </w:rPr>
        <w:t>“Follow Me.”</w:t>
      </w:r>
      <w:r w:rsidRPr="00746EB6">
        <w:rPr>
          <w:rStyle w:val="apple-converted-space"/>
          <w:rFonts w:ascii="Helvetica Neue" w:hAnsi="Helvetica Neue"/>
          <w:color w:val="002060"/>
        </w:rPr>
        <w:t> </w:t>
      </w:r>
      <w:r w:rsidRPr="00746EB6">
        <w:rPr>
          <w:rStyle w:val="text"/>
          <w:rFonts w:ascii="Arial" w:hAnsi="Arial" w:cs="Arial"/>
          <w:b/>
          <w:bCs/>
          <w:color w:val="002060"/>
          <w:sz w:val="18"/>
          <w:szCs w:val="18"/>
          <w:vertAlign w:val="superscript"/>
        </w:rPr>
        <w:t>44 </w:t>
      </w:r>
      <w:r w:rsidRPr="00746EB6">
        <w:rPr>
          <w:rStyle w:val="text"/>
          <w:rFonts w:ascii="Helvetica Neue" w:hAnsi="Helvetica Neue"/>
          <w:color w:val="002060"/>
        </w:rPr>
        <w:t>Now Philip was from Bethsaida, the city of Andrew and Peter.</w:t>
      </w:r>
      <w:r w:rsidRPr="00746EB6">
        <w:rPr>
          <w:rStyle w:val="apple-converted-space"/>
          <w:rFonts w:ascii="Helvetica Neue" w:hAnsi="Helvetica Neue"/>
          <w:color w:val="002060"/>
        </w:rPr>
        <w:t> </w:t>
      </w:r>
      <w:r w:rsidRPr="00746EB6">
        <w:rPr>
          <w:rStyle w:val="text"/>
          <w:rFonts w:ascii="Arial" w:hAnsi="Arial" w:cs="Arial"/>
          <w:b/>
          <w:bCs/>
          <w:color w:val="002060"/>
          <w:sz w:val="18"/>
          <w:szCs w:val="18"/>
          <w:vertAlign w:val="superscript"/>
        </w:rPr>
        <w:t>45 </w:t>
      </w:r>
      <w:r w:rsidRPr="00746EB6">
        <w:rPr>
          <w:rStyle w:val="text"/>
          <w:rFonts w:ascii="Helvetica Neue" w:hAnsi="Helvetica Neue"/>
          <w:color w:val="002060"/>
        </w:rPr>
        <w:t>Philip found Nathanael and said to him, “We have found Him of whom Moses in the law, and also the prophets, wrote—Jesus of Nazareth, the son of Joseph.”</w:t>
      </w:r>
    </w:p>
    <w:p w14:paraId="09F89E27" w14:textId="77777777" w:rsidR="00CA6031" w:rsidRPr="00746EB6" w:rsidRDefault="00CA6031" w:rsidP="00CA6031">
      <w:pPr>
        <w:pStyle w:val="NormalWeb"/>
        <w:spacing w:before="0" w:beforeAutospacing="0" w:after="150" w:afterAutospacing="0" w:line="360" w:lineRule="atLeast"/>
        <w:rPr>
          <w:rFonts w:ascii="Helvetica Neue" w:hAnsi="Helvetica Neue"/>
          <w:color w:val="002060"/>
        </w:rPr>
      </w:pPr>
      <w:r w:rsidRPr="00746EB6">
        <w:rPr>
          <w:rStyle w:val="text"/>
          <w:rFonts w:ascii="Arial" w:hAnsi="Arial" w:cs="Arial"/>
          <w:b/>
          <w:bCs/>
          <w:color w:val="002060"/>
          <w:sz w:val="18"/>
          <w:szCs w:val="18"/>
          <w:vertAlign w:val="superscript"/>
        </w:rPr>
        <w:t>46 </w:t>
      </w:r>
      <w:r w:rsidRPr="00746EB6">
        <w:rPr>
          <w:rStyle w:val="text"/>
          <w:rFonts w:ascii="Helvetica Neue" w:hAnsi="Helvetica Neue"/>
          <w:color w:val="002060"/>
        </w:rPr>
        <w:t>And Nathanael said to him, “Can anything good come out of Nazareth?”</w:t>
      </w:r>
    </w:p>
    <w:p w14:paraId="21D7F6AB" w14:textId="77777777" w:rsidR="00CA6031" w:rsidRPr="00746EB6" w:rsidRDefault="00CA6031" w:rsidP="00CA6031">
      <w:pPr>
        <w:pStyle w:val="NormalWeb"/>
        <w:spacing w:before="0" w:beforeAutospacing="0" w:after="150" w:afterAutospacing="0" w:line="360" w:lineRule="atLeast"/>
        <w:rPr>
          <w:rFonts w:ascii="Helvetica Neue" w:hAnsi="Helvetica Neue"/>
          <w:color w:val="002060"/>
        </w:rPr>
      </w:pPr>
      <w:r w:rsidRPr="00746EB6">
        <w:rPr>
          <w:rStyle w:val="text"/>
          <w:rFonts w:ascii="Helvetica Neue" w:hAnsi="Helvetica Neue"/>
          <w:color w:val="002060"/>
        </w:rPr>
        <w:t>Philip said to him, “Come and see.”</w:t>
      </w:r>
    </w:p>
    <w:p w14:paraId="751EAFF2" w14:textId="0A96A78E" w:rsidR="00CA6031" w:rsidRPr="00746EB6" w:rsidRDefault="00CA6031" w:rsidP="00CA6031">
      <w:pPr>
        <w:pStyle w:val="NormalWeb"/>
        <w:spacing w:before="0" w:beforeAutospacing="0" w:after="150" w:afterAutospacing="0" w:line="360" w:lineRule="atLeast"/>
        <w:rPr>
          <w:rFonts w:ascii="Helvetica Neue" w:hAnsi="Helvetica Neue"/>
          <w:color w:val="002060"/>
        </w:rPr>
      </w:pPr>
      <w:r>
        <w:rPr>
          <w:rFonts w:ascii="Arial" w:hAnsi="Arial" w:cs="Arial"/>
          <w:b/>
          <w:bCs/>
          <w:noProof/>
          <w:color w:val="002060"/>
          <w:sz w:val="18"/>
          <w:szCs w:val="18"/>
          <w:vertAlign w:val="superscript"/>
        </w:rPr>
        <w:lastRenderedPageBreak/>
        <mc:AlternateContent>
          <mc:Choice Requires="wpi">
            <w:drawing>
              <wp:anchor distT="0" distB="0" distL="114300" distR="114300" simplePos="0" relativeHeight="251780096" behindDoc="0" locked="0" layoutInCell="1" allowOverlap="1" wp14:anchorId="19FB3E0A" wp14:editId="5687CE76">
                <wp:simplePos x="0" y="0"/>
                <wp:positionH relativeFrom="column">
                  <wp:posOffset>8314</wp:posOffset>
                </wp:positionH>
                <wp:positionV relativeFrom="paragraph">
                  <wp:posOffset>352911</wp:posOffset>
                </wp:positionV>
                <wp:extent cx="733110" cy="22978"/>
                <wp:effectExtent l="76200" t="127000" r="80010" b="129540"/>
                <wp:wrapNone/>
                <wp:docPr id="121" name="Ink 121"/>
                <wp:cNvGraphicFramePr/>
                <a:graphic xmlns:a="http://schemas.openxmlformats.org/drawingml/2006/main">
                  <a:graphicData uri="http://schemas.microsoft.com/office/word/2010/wordprocessingInk">
                    <w14:contentPart bwMode="auto" r:id="rId236">
                      <w14:nvContentPartPr>
                        <w14:cNvContentPartPr/>
                      </w14:nvContentPartPr>
                      <w14:xfrm>
                        <a:off x="0" y="0"/>
                        <a:ext cx="733110" cy="22978"/>
                      </w14:xfrm>
                    </w14:contentPart>
                  </a:graphicData>
                </a:graphic>
              </wp:anchor>
            </w:drawing>
          </mc:Choice>
          <mc:Fallback xmlns:mv="urn:schemas-microsoft-com:mac:vml" xmlns:mo="http://schemas.microsoft.com/office/mac/office/2008/main">
            <w:pict>
              <v:shape w14:anchorId="50BD00D6" id="Ink 121" o:spid="_x0000_s1026" type="#_x0000_t75" style="position:absolute;margin-left:-3.1pt;margin-top:20.3pt;width:65.25pt;height:16.7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">
                <v:imagedata r:id="rId247" o:title=""/>
              </v:shape>
            </w:pict>
          </mc:Fallback>
        </mc:AlternateContent>
      </w:r>
      <w:r>
        <w:rPr>
          <w:rFonts w:ascii="Arial" w:hAnsi="Arial" w:cs="Arial"/>
          <w:b/>
          <w:bCs/>
          <w:noProof/>
          <w:color w:val="002060"/>
          <w:sz w:val="18"/>
          <w:szCs w:val="18"/>
          <w:vertAlign w:val="superscript"/>
        </w:rPr>
        <mc:AlternateContent>
          <mc:Choice Requires="wpi">
            <w:drawing>
              <wp:anchor distT="0" distB="0" distL="114300" distR="114300" simplePos="0" relativeHeight="251779072" behindDoc="0" locked="0" layoutInCell="1" allowOverlap="1" wp14:anchorId="330873FD" wp14:editId="665672B2">
                <wp:simplePos x="0" y="0"/>
                <wp:positionH relativeFrom="column">
                  <wp:posOffset>6088250</wp:posOffset>
                </wp:positionH>
                <wp:positionV relativeFrom="paragraph">
                  <wp:posOffset>148273</wp:posOffset>
                </wp:positionV>
                <wp:extent cx="764705" cy="28722"/>
                <wp:effectExtent l="76200" t="127000" r="73660" b="123825"/>
                <wp:wrapNone/>
                <wp:docPr id="120" name="Ink 120"/>
                <wp:cNvGraphicFramePr/>
                <a:graphic xmlns:a="http://schemas.openxmlformats.org/drawingml/2006/main">
                  <a:graphicData uri="http://schemas.microsoft.com/office/word/2010/wordprocessingInk">
                    <w14:contentPart bwMode="auto" r:id="rId248">
                      <w14:nvContentPartPr>
                        <w14:cNvContentPartPr/>
                      </w14:nvContentPartPr>
                      <w14:xfrm>
                        <a:off x="0" y="0"/>
                        <a:ext cx="764705" cy="28722"/>
                      </w14:xfrm>
                    </w14:contentPart>
                  </a:graphicData>
                </a:graphic>
              </wp:anchor>
            </w:drawing>
          </mc:Choice>
          <mc:Fallback xmlns:mv="urn:schemas-microsoft-com:mac:vml" xmlns:mo="http://schemas.microsoft.com/office/mac/office/2008/main">
            <w:pict>
              <v:shape w14:anchorId="5413B936" id="Ink 120" o:spid="_x0000_s1026" type="#_x0000_t75" style="position:absolute;margin-left:475.65pt;margin-top:4.1pt;width:67.7pt;height:17.4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">
                <v:imagedata r:id="rId249" o:title=""/>
              </v:shape>
            </w:pict>
          </mc:Fallback>
        </mc:AlternateContent>
      </w:r>
      <w:r w:rsidRPr="00746EB6">
        <w:rPr>
          <w:rStyle w:val="text"/>
          <w:rFonts w:ascii="Arial" w:hAnsi="Arial" w:cs="Arial"/>
          <w:b/>
          <w:bCs/>
          <w:color w:val="002060"/>
          <w:sz w:val="18"/>
          <w:szCs w:val="18"/>
          <w:vertAlign w:val="superscript"/>
        </w:rPr>
        <w:t>47 </w:t>
      </w:r>
      <w:r w:rsidRPr="00746EB6">
        <w:rPr>
          <w:rStyle w:val="text"/>
          <w:rFonts w:ascii="Helvetica Neue" w:hAnsi="Helvetica Neue"/>
          <w:color w:val="002060"/>
        </w:rPr>
        <w:t>Jesus saw Nathanael coming toward Him, and said of him,</w:t>
      </w:r>
      <w:r w:rsidRPr="00746EB6">
        <w:rPr>
          <w:rStyle w:val="apple-converted-space"/>
          <w:rFonts w:ascii="Helvetica Neue" w:hAnsi="Helvetica Neue"/>
          <w:color w:val="002060"/>
        </w:rPr>
        <w:t> </w:t>
      </w:r>
      <w:r w:rsidRPr="00746EB6">
        <w:rPr>
          <w:rStyle w:val="woj"/>
          <w:rFonts w:ascii="Helvetica Neue" w:hAnsi="Helvetica Neue"/>
          <w:color w:val="002060"/>
        </w:rPr>
        <w:t>“Behold, an Israelite indeed, in whom is no deceit!”</w:t>
      </w:r>
    </w:p>
    <w:p w14:paraId="3550CF1A" w14:textId="77777777" w:rsidR="00CA6031" w:rsidRPr="00746EB6" w:rsidRDefault="00CA6031" w:rsidP="00CA6031">
      <w:pPr>
        <w:pStyle w:val="NormalWeb"/>
        <w:spacing w:before="0" w:beforeAutospacing="0" w:after="150" w:afterAutospacing="0" w:line="360" w:lineRule="atLeast"/>
        <w:rPr>
          <w:rFonts w:ascii="Helvetica Neue" w:hAnsi="Helvetica Neue"/>
          <w:color w:val="002060"/>
        </w:rPr>
      </w:pPr>
      <w:r w:rsidRPr="00746EB6">
        <w:rPr>
          <w:rStyle w:val="text"/>
          <w:rFonts w:ascii="Arial" w:hAnsi="Arial" w:cs="Arial"/>
          <w:b/>
          <w:bCs/>
          <w:color w:val="002060"/>
          <w:sz w:val="18"/>
          <w:szCs w:val="18"/>
          <w:vertAlign w:val="superscript"/>
        </w:rPr>
        <w:t>48 </w:t>
      </w:r>
      <w:r w:rsidRPr="00746EB6">
        <w:rPr>
          <w:rStyle w:val="text"/>
          <w:rFonts w:ascii="Helvetica Neue" w:hAnsi="Helvetica Neue"/>
          <w:color w:val="002060"/>
        </w:rPr>
        <w:t>Nathanael said to Him, “How do You know me?”</w:t>
      </w:r>
    </w:p>
    <w:p w14:paraId="7825D968" w14:textId="77777777" w:rsidR="00CA6031" w:rsidRPr="00746EB6" w:rsidRDefault="00CA6031" w:rsidP="00CA6031">
      <w:pPr>
        <w:pStyle w:val="NormalWeb"/>
        <w:spacing w:before="0" w:beforeAutospacing="0" w:after="150" w:afterAutospacing="0" w:line="360" w:lineRule="atLeast"/>
        <w:rPr>
          <w:rFonts w:ascii="Helvetica Neue" w:hAnsi="Helvetica Neue"/>
          <w:color w:val="002060"/>
        </w:rPr>
      </w:pPr>
      <w:r w:rsidRPr="00746EB6">
        <w:rPr>
          <w:rStyle w:val="text"/>
          <w:rFonts w:ascii="Helvetica Neue" w:hAnsi="Helvetica Neue"/>
          <w:color w:val="002060"/>
        </w:rPr>
        <w:t>Jesus answered and said to him,</w:t>
      </w:r>
      <w:r w:rsidRPr="00746EB6">
        <w:rPr>
          <w:rStyle w:val="apple-converted-space"/>
          <w:rFonts w:ascii="Helvetica Neue" w:hAnsi="Helvetica Neue"/>
          <w:color w:val="002060"/>
        </w:rPr>
        <w:t> </w:t>
      </w:r>
      <w:r w:rsidRPr="00746EB6">
        <w:rPr>
          <w:rStyle w:val="woj"/>
          <w:rFonts w:ascii="Helvetica Neue" w:hAnsi="Helvetica Neue"/>
          <w:color w:val="002060"/>
        </w:rPr>
        <w:t>“Before Philip called you, when you were under the fig tree, I saw you.”</w:t>
      </w:r>
    </w:p>
    <w:p w14:paraId="5F125720" w14:textId="77777777" w:rsidR="00CA6031" w:rsidRPr="00746EB6" w:rsidRDefault="00CA6031" w:rsidP="00CA6031">
      <w:pPr>
        <w:pStyle w:val="NormalWeb"/>
        <w:spacing w:before="0" w:beforeAutospacing="0" w:after="150" w:afterAutospacing="0" w:line="360" w:lineRule="atLeast"/>
        <w:rPr>
          <w:rFonts w:ascii="Helvetica Neue" w:hAnsi="Helvetica Neue"/>
          <w:color w:val="002060"/>
        </w:rPr>
      </w:pPr>
      <w:r w:rsidRPr="00746EB6">
        <w:rPr>
          <w:rStyle w:val="text"/>
          <w:rFonts w:ascii="Arial" w:hAnsi="Arial" w:cs="Arial"/>
          <w:b/>
          <w:bCs/>
          <w:color w:val="002060"/>
          <w:sz w:val="18"/>
          <w:szCs w:val="18"/>
          <w:vertAlign w:val="superscript"/>
        </w:rPr>
        <w:t>49 </w:t>
      </w:r>
      <w:r w:rsidRPr="00746EB6">
        <w:rPr>
          <w:rStyle w:val="text"/>
          <w:rFonts w:ascii="Helvetica Neue" w:hAnsi="Helvetica Neue"/>
          <w:color w:val="002060"/>
        </w:rPr>
        <w:t>Nathanael answered and said to Him, “Rabbi, You are the Son of God! You are the King of Israel!”</w:t>
      </w:r>
    </w:p>
    <w:p w14:paraId="5DA559A3" w14:textId="682B70E8" w:rsidR="00CA6031" w:rsidRDefault="00CA6031" w:rsidP="00CA6031">
      <w:pPr>
        <w:pStyle w:val="NormalWeb"/>
        <w:spacing w:before="0" w:beforeAutospacing="0" w:after="150" w:afterAutospacing="0" w:line="360" w:lineRule="atLeast"/>
        <w:rPr>
          <w:rFonts w:ascii="Helvetica Neue" w:hAnsi="Helvetica Neue"/>
          <w:color w:val="000000"/>
        </w:rPr>
      </w:pPr>
      <w:r>
        <w:rPr>
          <w:rFonts w:ascii="Arial" w:hAnsi="Arial" w:cs="Arial"/>
          <w:b/>
          <w:bCs/>
          <w:noProof/>
          <w:color w:val="002060"/>
          <w:sz w:val="18"/>
          <w:szCs w:val="18"/>
          <w:vertAlign w:val="superscript"/>
        </w:rPr>
        <mc:AlternateContent>
          <mc:Choice Requires="wpi">
            <w:drawing>
              <wp:anchor distT="0" distB="0" distL="114300" distR="114300" simplePos="0" relativeHeight="251787264" behindDoc="0" locked="0" layoutInCell="1" allowOverlap="1" wp14:anchorId="662FECD7" wp14:editId="579DF462">
                <wp:simplePos x="0" y="0"/>
                <wp:positionH relativeFrom="column">
                  <wp:posOffset>8673</wp:posOffset>
                </wp:positionH>
                <wp:positionV relativeFrom="paragraph">
                  <wp:posOffset>817954</wp:posOffset>
                </wp:positionV>
                <wp:extent cx="923030" cy="28723"/>
                <wp:effectExtent l="76200" t="127000" r="80645" b="123825"/>
                <wp:wrapNone/>
                <wp:docPr id="128" name="Ink 128"/>
                <wp:cNvGraphicFramePr/>
                <a:graphic xmlns:a="http://schemas.openxmlformats.org/drawingml/2006/main">
                  <a:graphicData uri="http://schemas.microsoft.com/office/word/2010/wordprocessingInk">
                    <w14:contentPart bwMode="auto" r:id="rId250">
                      <w14:nvContentPartPr>
                        <w14:cNvContentPartPr/>
                      </w14:nvContentPartPr>
                      <w14:xfrm>
                        <a:off x="0" y="0"/>
                        <a:ext cx="923030" cy="28723"/>
                      </w14:xfrm>
                    </w14:contentPart>
                  </a:graphicData>
                </a:graphic>
              </wp:anchor>
            </w:drawing>
          </mc:Choice>
          <mc:Fallback xmlns:mv="urn:schemas-microsoft-com:mac:vml" xmlns:mo="http://schemas.microsoft.com/office/mac/office/2008/main">
            <w:pict>
              <v:shape w14:anchorId="08DA13AC" id="Ink 128" o:spid="_x0000_s1026" type="#_x0000_t75" style="position:absolute;margin-left:-3.05pt;margin-top:56.8pt;width:80.2pt;height:17.4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">
                <v:imagedata r:id="rId285" o:title=""/>
              </v:shape>
            </w:pict>
          </mc:Fallback>
        </mc:AlternateContent>
      </w:r>
      <w:r>
        <w:rPr>
          <w:rFonts w:ascii="Arial" w:hAnsi="Arial" w:cs="Arial"/>
          <w:b/>
          <w:bCs/>
          <w:noProof/>
          <w:color w:val="002060"/>
          <w:sz w:val="18"/>
          <w:szCs w:val="18"/>
          <w:vertAlign w:val="superscript"/>
        </w:rPr>
        <mc:AlternateContent>
          <mc:Choice Requires="wpi">
            <w:drawing>
              <wp:anchor distT="0" distB="0" distL="114300" distR="114300" simplePos="0" relativeHeight="251786240" behindDoc="0" locked="0" layoutInCell="1" allowOverlap="1" wp14:anchorId="61B52C3D" wp14:editId="7E6F1BCA">
                <wp:simplePos x="0" y="0"/>
                <wp:positionH relativeFrom="column">
                  <wp:posOffset>692598</wp:posOffset>
                </wp:positionH>
                <wp:positionV relativeFrom="paragraph">
                  <wp:posOffset>588184</wp:posOffset>
                </wp:positionV>
                <wp:extent cx="5864528" cy="48467"/>
                <wp:effectExtent l="76200" t="127000" r="117475" b="129540"/>
                <wp:wrapNone/>
                <wp:docPr id="127" name="Ink 127"/>
                <wp:cNvGraphicFramePr/>
                <a:graphic xmlns:a="http://schemas.openxmlformats.org/drawingml/2006/main">
                  <a:graphicData uri="http://schemas.microsoft.com/office/word/2010/wordprocessingInk">
                    <w14:contentPart bwMode="auto" r:id="rId286">
                      <w14:nvContentPartPr>
                        <w14:cNvContentPartPr/>
                      </w14:nvContentPartPr>
                      <w14:xfrm>
                        <a:off x="0" y="0"/>
                        <a:ext cx="5864528" cy="48467"/>
                      </w14:xfrm>
                    </w14:contentPart>
                  </a:graphicData>
                </a:graphic>
              </wp:anchor>
            </w:drawing>
          </mc:Choice>
          <mc:Fallback xmlns:mv="urn:schemas-microsoft-com:mac:vml" xmlns:mo="http://schemas.microsoft.com/office/mac/office/2008/main">
            <w:pict>
              <v:shape w14:anchorId="331E2015" id="Ink 127" o:spid="_x0000_s1026" type="#_x0000_t75" style="position:absolute;margin-left:50.8pt;margin-top:38.75pt;width:469.25pt;height:18.8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">
                <v:imagedata r:id="rId287" o:title=""/>
              </v:shape>
            </w:pict>
          </mc:Fallback>
        </mc:AlternateContent>
      </w:r>
      <w:r w:rsidRPr="00746EB6">
        <w:rPr>
          <w:rStyle w:val="text"/>
          <w:rFonts w:ascii="Arial" w:hAnsi="Arial" w:cs="Arial"/>
          <w:b/>
          <w:bCs/>
          <w:color w:val="002060"/>
          <w:sz w:val="18"/>
          <w:szCs w:val="18"/>
          <w:vertAlign w:val="superscript"/>
        </w:rPr>
        <w:t>50 </w:t>
      </w:r>
      <w:r w:rsidRPr="00746EB6">
        <w:rPr>
          <w:rStyle w:val="text"/>
          <w:rFonts w:ascii="Helvetica Neue" w:hAnsi="Helvetica Neue"/>
          <w:color w:val="002060"/>
        </w:rPr>
        <w:t>Jesus answered and said to him,</w:t>
      </w:r>
      <w:r w:rsidRPr="00746EB6">
        <w:rPr>
          <w:rStyle w:val="apple-converted-space"/>
          <w:rFonts w:ascii="Helvetica Neue" w:hAnsi="Helvetica Neue"/>
          <w:color w:val="002060"/>
        </w:rPr>
        <w:t> </w:t>
      </w:r>
      <w:r w:rsidRPr="00746EB6">
        <w:rPr>
          <w:rStyle w:val="woj"/>
          <w:rFonts w:ascii="Helvetica Neue" w:hAnsi="Helvetica Neue"/>
          <w:color w:val="002060"/>
        </w:rPr>
        <w:t>“Because I said to you, ‘I saw you under the fig tree,’ do you believe? You will see greater things than these.”</w:t>
      </w:r>
      <w:r w:rsidRPr="00746EB6">
        <w:rPr>
          <w:rStyle w:val="apple-converted-space"/>
          <w:rFonts w:ascii="Helvetica Neue" w:hAnsi="Helvetica Neue"/>
          <w:color w:val="002060"/>
        </w:rPr>
        <w:t> </w:t>
      </w:r>
      <w:r w:rsidRPr="00746EB6">
        <w:rPr>
          <w:rStyle w:val="text"/>
          <w:rFonts w:ascii="Arial" w:hAnsi="Arial" w:cs="Arial"/>
          <w:b/>
          <w:bCs/>
          <w:color w:val="002060"/>
          <w:sz w:val="18"/>
          <w:szCs w:val="18"/>
          <w:vertAlign w:val="superscript"/>
        </w:rPr>
        <w:t>51 </w:t>
      </w:r>
      <w:r w:rsidRPr="00746EB6">
        <w:rPr>
          <w:rStyle w:val="text"/>
          <w:rFonts w:ascii="Helvetica Neue" w:hAnsi="Helvetica Neue"/>
          <w:color w:val="002060"/>
        </w:rPr>
        <w:t>And He said to him,</w:t>
      </w:r>
      <w:r w:rsidRPr="00746EB6">
        <w:rPr>
          <w:rStyle w:val="apple-converted-space"/>
          <w:rFonts w:ascii="Helvetica Neue" w:hAnsi="Helvetica Neue"/>
          <w:color w:val="002060"/>
        </w:rPr>
        <w:t> </w:t>
      </w:r>
      <w:r w:rsidRPr="00746EB6">
        <w:rPr>
          <w:rStyle w:val="woj"/>
          <w:rFonts w:ascii="Helvetica Neue" w:hAnsi="Helvetica Neue"/>
          <w:color w:val="002060"/>
        </w:rPr>
        <w:t>“Most assuredly, I say to you, hereafter</w:t>
      </w:r>
      <w:r w:rsidRPr="00746EB6">
        <w:rPr>
          <w:rStyle w:val="text"/>
          <w:rFonts w:ascii="Helvetica Neue" w:hAnsi="Helvetica Neue"/>
          <w:color w:val="002060"/>
          <w:sz w:val="15"/>
          <w:szCs w:val="15"/>
          <w:vertAlign w:val="superscript"/>
        </w:rPr>
        <w:t>[</w:t>
      </w:r>
      <w:hyperlink r:id="rId288" w:anchor="fen-NKJV-26096j" w:tooltip="See footnote j" w:history="1">
        <w:r w:rsidRPr="00746EB6">
          <w:rPr>
            <w:rStyle w:val="Hyperlink"/>
            <w:rFonts w:ascii="Helvetica Neue" w:hAnsi="Helvetica Neue"/>
            <w:color w:val="002060"/>
            <w:sz w:val="15"/>
            <w:szCs w:val="15"/>
            <w:vertAlign w:val="superscript"/>
          </w:rPr>
          <w:t>j</w:t>
        </w:r>
      </w:hyperlink>
      <w:r w:rsidRPr="00746EB6">
        <w:rPr>
          <w:rStyle w:val="text"/>
          <w:rFonts w:ascii="Helvetica Neue" w:hAnsi="Helvetica Neue"/>
          <w:color w:val="002060"/>
          <w:sz w:val="15"/>
          <w:szCs w:val="15"/>
          <w:vertAlign w:val="superscript"/>
        </w:rPr>
        <w:t>]</w:t>
      </w:r>
      <w:r w:rsidRPr="00746EB6">
        <w:rPr>
          <w:rStyle w:val="apple-converted-space"/>
          <w:rFonts w:ascii="Helvetica Neue" w:hAnsi="Helvetica Neue"/>
          <w:color w:val="002060"/>
        </w:rPr>
        <w:t> </w:t>
      </w:r>
      <w:r w:rsidRPr="00746EB6">
        <w:rPr>
          <w:rStyle w:val="woj"/>
          <w:rFonts w:ascii="Helvetica Neue" w:hAnsi="Helvetica Neue"/>
          <w:color w:val="002060"/>
        </w:rPr>
        <w:t>you shall see heaven open, and the angels of God ascending and descending upon the Son of Man.”</w:t>
      </w:r>
    </w:p>
    <w:p w14:paraId="4F02BA0E" w14:textId="5846A8DA" w:rsidR="00CA6031" w:rsidRDefault="00CA6031" w:rsidP="00CA6031">
      <w:pPr>
        <w:tabs>
          <w:tab w:val="right" w:pos="10800"/>
        </w:tabs>
        <w:rPr>
          <w:color w:val="000000" w:themeColor="text1"/>
        </w:rPr>
      </w:pPr>
    </w:p>
    <w:p w14:paraId="0AF965BF" w14:textId="77777777" w:rsidR="00CA6031" w:rsidRDefault="00CA6031" w:rsidP="00CA6031">
      <w:pPr>
        <w:pStyle w:val="Heading1"/>
        <w:spacing w:before="0" w:beforeAutospacing="0" w:after="0" w:afterAutospacing="0"/>
        <w:rPr>
          <w:rStyle w:val="passage-display-bcv"/>
          <w:rFonts w:ascii="Helvetica Neue" w:eastAsia="Times New Roman" w:hAnsi="Helvetica Neue"/>
          <w:bCs w:val="0"/>
          <w:color w:val="002060"/>
          <w:sz w:val="31"/>
          <w:szCs w:val="27"/>
        </w:rPr>
      </w:pPr>
    </w:p>
    <w:p w14:paraId="5A39B26C" w14:textId="77777777" w:rsidR="00CA6031" w:rsidRDefault="00CA6031" w:rsidP="00CA6031">
      <w:pPr>
        <w:pStyle w:val="ListParagraph"/>
        <w:numPr>
          <w:ilvl w:val="0"/>
          <w:numId w:val="5"/>
        </w:numPr>
        <w:rPr>
          <w:rStyle w:val="passage-display-bcv"/>
          <w:rFonts w:ascii="Helvetica Neue" w:eastAsia="Times New Roman" w:hAnsi="Helvetica Neue"/>
          <w:bCs/>
        </w:rPr>
      </w:pPr>
      <w:r w:rsidRPr="00CA6031">
        <w:rPr>
          <w:rStyle w:val="passage-display-bcv"/>
          <w:rFonts w:ascii="Helvetica Neue" w:eastAsia="Times New Roman" w:hAnsi="Helvetica Neue"/>
          <w:bCs/>
        </w:rPr>
        <w:t>Notice</w:t>
      </w:r>
      <w:r>
        <w:rPr>
          <w:rStyle w:val="passage-display-bcv"/>
          <w:rFonts w:ascii="Helvetica Neue" w:eastAsia="Times New Roman" w:hAnsi="Helvetica Neue"/>
          <w:bCs/>
        </w:rPr>
        <w:t>…</w:t>
      </w:r>
    </w:p>
    <w:p w14:paraId="5436BE0D" w14:textId="77777777" w:rsidR="00CA6031" w:rsidRPr="00334CCC" w:rsidRDefault="00CA6031" w:rsidP="00CA6031">
      <w:pPr>
        <w:pStyle w:val="ListParagraph"/>
        <w:numPr>
          <w:ilvl w:val="1"/>
          <w:numId w:val="5"/>
        </w:numPr>
        <w:rPr>
          <w:rStyle w:val="passage-display-bcv"/>
          <w:rFonts w:ascii="Helvetica Neue" w:eastAsia="Times New Roman" w:hAnsi="Helvetica Neue"/>
          <w:b/>
          <w:bCs/>
          <w:color w:val="385623" w:themeColor="accent6" w:themeShade="80"/>
        </w:rPr>
      </w:pPr>
      <w:r w:rsidRPr="00334CCC">
        <w:rPr>
          <w:rStyle w:val="passage-display-bcv"/>
          <w:rFonts w:ascii="Helvetica Neue" w:eastAsia="Times New Roman" w:hAnsi="Helvetica Neue"/>
          <w:b/>
          <w:bCs/>
          <w:color w:val="385623" w:themeColor="accent6" w:themeShade="80"/>
        </w:rPr>
        <w:t xml:space="preserve">Jesus was around those who didn’t know Him, but were seeking something </w:t>
      </w:r>
      <w:r w:rsidRPr="00334CCC">
        <w:rPr>
          <w:rStyle w:val="passage-display-bcv"/>
          <w:rFonts w:ascii="Helvetica Neue" w:eastAsia="Times New Roman" w:hAnsi="Helvetica Neue"/>
          <w:b/>
          <w:bCs/>
          <w:color w:val="385623" w:themeColor="accent6" w:themeShade="80"/>
          <w:u w:val="single"/>
        </w:rPr>
        <w:t>spiritual</w:t>
      </w:r>
      <w:r w:rsidRPr="00334CCC">
        <w:rPr>
          <w:rStyle w:val="passage-display-bcv"/>
          <w:rFonts w:ascii="Helvetica Neue" w:eastAsia="Times New Roman" w:hAnsi="Helvetica Neue"/>
          <w:b/>
          <w:bCs/>
          <w:color w:val="385623" w:themeColor="accent6" w:themeShade="80"/>
        </w:rPr>
        <w:t>.</w:t>
      </w:r>
    </w:p>
    <w:p w14:paraId="1F447B34" w14:textId="60DF1243" w:rsidR="001C5E78" w:rsidRDefault="001C5E78" w:rsidP="001C5E78">
      <w:pPr>
        <w:pStyle w:val="ListParagraph"/>
        <w:numPr>
          <w:ilvl w:val="2"/>
          <w:numId w:val="5"/>
        </w:numPr>
        <w:rPr>
          <w:rStyle w:val="passage-display-bcv"/>
          <w:rFonts w:ascii="Helvetica Neue" w:eastAsia="Times New Roman" w:hAnsi="Helvetica Neue"/>
          <w:bCs/>
        </w:rPr>
      </w:pPr>
      <w:r>
        <w:rPr>
          <w:rStyle w:val="passage-display-bcv"/>
          <w:rFonts w:ascii="Helvetica Neue" w:eastAsia="Times New Roman" w:hAnsi="Helvetica Neue"/>
          <w:bCs/>
        </w:rPr>
        <w:t>Being like Jesus is not always surrounding yourself with sinners, but we find Jesus always winding up around sinners who wanted something more. They were seeking God.</w:t>
      </w:r>
    </w:p>
    <w:p w14:paraId="21374858" w14:textId="26741359" w:rsidR="001C5E78" w:rsidRPr="001C5E78" w:rsidRDefault="001C5E78" w:rsidP="001C5E78">
      <w:pPr>
        <w:pStyle w:val="ListParagraph"/>
        <w:numPr>
          <w:ilvl w:val="2"/>
          <w:numId w:val="5"/>
        </w:numPr>
        <w:rPr>
          <w:rStyle w:val="passage-display-bcv"/>
          <w:rFonts w:ascii="Helvetica Neue" w:eastAsia="Times New Roman" w:hAnsi="Helvetica Neue"/>
          <w:b/>
          <w:bCs/>
          <w:color w:val="385623" w:themeColor="accent6" w:themeShade="80"/>
        </w:rPr>
      </w:pPr>
      <w:r>
        <w:rPr>
          <w:rStyle w:val="passage-display-bcv"/>
          <w:rFonts w:ascii="Helvetica Neue" w:eastAsia="Times New Roman" w:hAnsi="Helvetica Neue"/>
          <w:b/>
          <w:bCs/>
          <w:color w:val="385623" w:themeColor="accent6" w:themeShade="80"/>
        </w:rPr>
        <w:t>Allow yourself a chance to meet</w:t>
      </w:r>
      <w:r w:rsidRPr="001C5E78">
        <w:rPr>
          <w:rStyle w:val="passage-display-bcv"/>
          <w:rFonts w:ascii="Helvetica Neue" w:eastAsia="Times New Roman" w:hAnsi="Helvetica Neue"/>
          <w:b/>
          <w:bCs/>
          <w:color w:val="385623" w:themeColor="accent6" w:themeShade="80"/>
        </w:rPr>
        <w:t xml:space="preserve"> </w:t>
      </w:r>
      <w:r w:rsidRPr="001C5E78">
        <w:rPr>
          <w:rStyle w:val="passage-display-bcv"/>
          <w:rFonts w:ascii="Helvetica Neue" w:eastAsia="Times New Roman" w:hAnsi="Helvetica Neue"/>
          <w:b/>
          <w:bCs/>
          <w:color w:val="385623" w:themeColor="accent6" w:themeShade="80"/>
          <w:u w:val="single"/>
        </w:rPr>
        <w:t>seekers</w:t>
      </w:r>
      <w:r w:rsidRPr="001C5E78">
        <w:rPr>
          <w:rStyle w:val="passage-display-bcv"/>
          <w:rFonts w:ascii="Helvetica Neue" w:eastAsia="Times New Roman" w:hAnsi="Helvetica Neue"/>
          <w:b/>
          <w:bCs/>
          <w:color w:val="385623" w:themeColor="accent6" w:themeShade="80"/>
        </w:rPr>
        <w:t>.</w:t>
      </w:r>
    </w:p>
    <w:p w14:paraId="38B6829B" w14:textId="41C3664B" w:rsidR="00CA6031" w:rsidRPr="00334CCC" w:rsidRDefault="00CA6031" w:rsidP="00CC7E6B">
      <w:pPr>
        <w:pStyle w:val="ListParagraph"/>
        <w:numPr>
          <w:ilvl w:val="1"/>
          <w:numId w:val="5"/>
        </w:numPr>
        <w:rPr>
          <w:rStyle w:val="passage-display-bcv"/>
          <w:rFonts w:ascii="Helvetica Neue" w:eastAsia="Times New Roman" w:hAnsi="Helvetica Neue"/>
          <w:b/>
          <w:bCs/>
          <w:color w:val="385623" w:themeColor="accent6" w:themeShade="80"/>
        </w:rPr>
      </w:pPr>
      <w:r w:rsidRPr="00334CCC">
        <w:rPr>
          <w:rStyle w:val="passage-display-bcv"/>
          <w:rFonts w:ascii="Helvetica Neue" w:eastAsia="Times New Roman" w:hAnsi="Helvetica Neue"/>
          <w:b/>
          <w:bCs/>
          <w:color w:val="385623" w:themeColor="accent6" w:themeShade="80"/>
        </w:rPr>
        <w:t xml:space="preserve">Jesus </w:t>
      </w:r>
      <w:r w:rsidR="00CC7E6B" w:rsidRPr="00334CCC">
        <w:rPr>
          <w:rStyle w:val="passage-display-bcv"/>
          <w:rFonts w:ascii="Helvetica Neue" w:eastAsia="Times New Roman" w:hAnsi="Helvetica Neue"/>
          <w:b/>
          <w:bCs/>
          <w:color w:val="385623" w:themeColor="accent6" w:themeShade="80"/>
        </w:rPr>
        <w:t xml:space="preserve">noticed who was following Him and invited them </w:t>
      </w:r>
      <w:r w:rsidR="00CC7E6B" w:rsidRPr="00334CCC">
        <w:rPr>
          <w:rStyle w:val="passage-display-bcv"/>
          <w:rFonts w:ascii="Helvetica Neue" w:eastAsia="Times New Roman" w:hAnsi="Helvetica Neue"/>
          <w:b/>
          <w:bCs/>
          <w:color w:val="385623" w:themeColor="accent6" w:themeShade="80"/>
          <w:u w:val="single"/>
        </w:rPr>
        <w:t>closer</w:t>
      </w:r>
      <w:r w:rsidR="00CC7E6B" w:rsidRPr="00334CCC">
        <w:rPr>
          <w:rStyle w:val="passage-display-bcv"/>
          <w:rFonts w:ascii="Helvetica Neue" w:eastAsia="Times New Roman" w:hAnsi="Helvetica Neue"/>
          <w:b/>
          <w:bCs/>
          <w:color w:val="385623" w:themeColor="accent6" w:themeShade="80"/>
        </w:rPr>
        <w:t>.</w:t>
      </w:r>
      <w:r w:rsidRPr="00334CCC">
        <w:rPr>
          <w:rStyle w:val="passage-display-bcv"/>
          <w:rFonts w:ascii="Helvetica Neue" w:eastAsia="Times New Roman" w:hAnsi="Helvetica Neue"/>
          <w:b/>
          <w:bCs/>
          <w:color w:val="385623" w:themeColor="accent6" w:themeShade="80"/>
        </w:rPr>
        <w:t xml:space="preserve"> </w:t>
      </w:r>
    </w:p>
    <w:p w14:paraId="2B9BF957" w14:textId="36CBFCF5" w:rsidR="00E30439" w:rsidRDefault="00231D86" w:rsidP="00E30439">
      <w:pPr>
        <w:pStyle w:val="ListParagraph"/>
        <w:numPr>
          <w:ilvl w:val="2"/>
          <w:numId w:val="5"/>
        </w:numPr>
        <w:rPr>
          <w:rStyle w:val="passage-display-bcv"/>
          <w:rFonts w:ascii="Helvetica Neue" w:eastAsia="Times New Roman" w:hAnsi="Helvetica Neue"/>
          <w:bCs/>
        </w:rPr>
      </w:pPr>
      <w:r>
        <w:rPr>
          <w:rStyle w:val="passage-display-bcv"/>
          <w:rFonts w:ascii="Helvetica Neue" w:eastAsia="Times New Roman" w:hAnsi="Helvetica Neue"/>
          <w:bCs/>
        </w:rPr>
        <w:t>Jesus was</w:t>
      </w:r>
      <w:r w:rsidR="00E30439">
        <w:rPr>
          <w:rStyle w:val="passage-display-bcv"/>
          <w:rFonts w:ascii="Helvetica Neue" w:eastAsia="Times New Roman" w:hAnsi="Helvetica Neue"/>
          <w:bCs/>
        </w:rPr>
        <w:t xml:space="preserve"> aware of who</w:t>
      </w:r>
      <w:r>
        <w:rPr>
          <w:rStyle w:val="passage-display-bcv"/>
          <w:rFonts w:ascii="Helvetica Neue" w:eastAsia="Times New Roman" w:hAnsi="Helvetica Neue"/>
          <w:bCs/>
        </w:rPr>
        <w:t xml:space="preserve"> was</w:t>
      </w:r>
      <w:r w:rsidR="00E30439">
        <w:rPr>
          <w:rStyle w:val="passage-display-bcv"/>
          <w:rFonts w:ascii="Helvetica Neue" w:eastAsia="Times New Roman" w:hAnsi="Helvetica Neue"/>
          <w:bCs/>
        </w:rPr>
        <w:t xml:space="preserve"> watching, who</w:t>
      </w:r>
      <w:r>
        <w:rPr>
          <w:rStyle w:val="passage-display-bcv"/>
          <w:rFonts w:ascii="Helvetica Neue" w:eastAsia="Times New Roman" w:hAnsi="Helvetica Neue"/>
          <w:bCs/>
        </w:rPr>
        <w:t xml:space="preserve"> was</w:t>
      </w:r>
      <w:r w:rsidR="00E30439">
        <w:rPr>
          <w:rStyle w:val="passage-display-bcv"/>
          <w:rFonts w:ascii="Helvetica Neue" w:eastAsia="Times New Roman" w:hAnsi="Helvetica Neue"/>
          <w:bCs/>
        </w:rPr>
        <w:t xml:space="preserve"> following.</w:t>
      </w:r>
    </w:p>
    <w:p w14:paraId="33DE950C" w14:textId="77777777" w:rsidR="00231D86" w:rsidRDefault="00231D86" w:rsidP="00E30439">
      <w:pPr>
        <w:pStyle w:val="ListParagraph"/>
        <w:numPr>
          <w:ilvl w:val="2"/>
          <w:numId w:val="5"/>
        </w:numPr>
        <w:rPr>
          <w:rStyle w:val="passage-display-bcv"/>
          <w:rFonts w:ascii="Helvetica Neue" w:eastAsia="Times New Roman" w:hAnsi="Helvetica Neue"/>
          <w:bCs/>
        </w:rPr>
      </w:pPr>
      <w:r>
        <w:rPr>
          <w:rStyle w:val="passage-display-bcv"/>
          <w:rFonts w:ascii="Helvetica Neue" w:eastAsia="Times New Roman" w:hAnsi="Helvetica Neue"/>
          <w:bCs/>
        </w:rPr>
        <w:t>Jesus asked the men what they sought; allowing the men to tell Him what they sought gave them the chance to pursue Jesus or reject Him right off the bat.</w:t>
      </w:r>
    </w:p>
    <w:p w14:paraId="1C9FEE6F" w14:textId="77777777" w:rsidR="00231D86" w:rsidRDefault="00231D86" w:rsidP="00231D86">
      <w:pPr>
        <w:pStyle w:val="ListParagraph"/>
        <w:numPr>
          <w:ilvl w:val="3"/>
          <w:numId w:val="5"/>
        </w:numPr>
        <w:rPr>
          <w:rStyle w:val="passage-display-bcv"/>
          <w:rFonts w:ascii="Helvetica Neue" w:eastAsia="Times New Roman" w:hAnsi="Helvetica Neue"/>
          <w:bCs/>
        </w:rPr>
      </w:pPr>
      <w:r>
        <w:rPr>
          <w:rStyle w:val="passage-display-bcv"/>
          <w:rFonts w:ascii="Helvetica Neue" w:eastAsia="Times New Roman" w:hAnsi="Helvetica Neue"/>
          <w:bCs/>
        </w:rPr>
        <w:t>When the men asked Jesus where He was staying, they were giving Him permission to speak into their lives.</w:t>
      </w:r>
    </w:p>
    <w:p w14:paraId="6D533DBC" w14:textId="77777777" w:rsidR="00231D86" w:rsidRDefault="00231D86" w:rsidP="00231D86">
      <w:pPr>
        <w:pStyle w:val="ListParagraph"/>
        <w:numPr>
          <w:ilvl w:val="3"/>
          <w:numId w:val="5"/>
        </w:numPr>
        <w:rPr>
          <w:rStyle w:val="passage-display-bcv"/>
          <w:rFonts w:ascii="Helvetica Neue" w:eastAsia="Times New Roman" w:hAnsi="Helvetica Neue"/>
          <w:bCs/>
        </w:rPr>
      </w:pPr>
      <w:r>
        <w:rPr>
          <w:rStyle w:val="passage-display-bcv"/>
          <w:rFonts w:ascii="Helvetica Neue" w:eastAsia="Times New Roman" w:hAnsi="Helvetica Neue"/>
          <w:bCs/>
        </w:rPr>
        <w:t>Jesus graciously invited them into His personal space.</w:t>
      </w:r>
    </w:p>
    <w:p w14:paraId="51692032" w14:textId="518D3BE3" w:rsidR="00231D86" w:rsidRPr="00231D86" w:rsidRDefault="00231D86" w:rsidP="00231D86">
      <w:pPr>
        <w:pStyle w:val="ListParagraph"/>
        <w:numPr>
          <w:ilvl w:val="2"/>
          <w:numId w:val="5"/>
        </w:numPr>
        <w:rPr>
          <w:rStyle w:val="passage-display-bcv"/>
          <w:rFonts w:ascii="Helvetica Neue" w:eastAsia="Times New Roman" w:hAnsi="Helvetica Neue"/>
          <w:b/>
          <w:bCs/>
          <w:color w:val="385623" w:themeColor="accent6" w:themeShade="80"/>
        </w:rPr>
      </w:pPr>
      <w:r w:rsidRPr="00231D86">
        <w:rPr>
          <w:rStyle w:val="passage-display-bcv"/>
          <w:rFonts w:ascii="Helvetica Neue" w:eastAsia="Times New Roman" w:hAnsi="Helvetica Neue"/>
          <w:b/>
          <w:bCs/>
          <w:color w:val="385623" w:themeColor="accent6" w:themeShade="80"/>
        </w:rPr>
        <w:t xml:space="preserve">Be aware of seekers that are trying to get closer to you, and kindly </w:t>
      </w:r>
      <w:r w:rsidRPr="00231D86">
        <w:rPr>
          <w:rStyle w:val="passage-display-bcv"/>
          <w:rFonts w:ascii="Helvetica Neue" w:eastAsia="Times New Roman" w:hAnsi="Helvetica Neue"/>
          <w:b/>
          <w:bCs/>
          <w:color w:val="385623" w:themeColor="accent6" w:themeShade="80"/>
          <w:u w:val="single"/>
        </w:rPr>
        <w:t>invite</w:t>
      </w:r>
      <w:r w:rsidRPr="00231D86">
        <w:rPr>
          <w:rStyle w:val="passage-display-bcv"/>
          <w:rFonts w:ascii="Helvetica Neue" w:eastAsia="Times New Roman" w:hAnsi="Helvetica Neue"/>
          <w:b/>
          <w:bCs/>
          <w:color w:val="385623" w:themeColor="accent6" w:themeShade="80"/>
        </w:rPr>
        <w:t xml:space="preserve"> them in. </w:t>
      </w:r>
    </w:p>
    <w:p w14:paraId="679323E2" w14:textId="7194C7CF" w:rsidR="006A3289" w:rsidRPr="00334CCC" w:rsidRDefault="006A3289" w:rsidP="00CC7E6B">
      <w:pPr>
        <w:pStyle w:val="ListParagraph"/>
        <w:numPr>
          <w:ilvl w:val="1"/>
          <w:numId w:val="5"/>
        </w:numPr>
        <w:rPr>
          <w:rStyle w:val="passage-display-bcv"/>
          <w:rFonts w:ascii="Helvetica Neue" w:eastAsia="Times New Roman" w:hAnsi="Helvetica Neue"/>
          <w:b/>
          <w:bCs/>
          <w:color w:val="385623" w:themeColor="accent6" w:themeShade="80"/>
        </w:rPr>
      </w:pPr>
      <w:r w:rsidRPr="00334CCC">
        <w:rPr>
          <w:rStyle w:val="passage-display-bcv"/>
          <w:rFonts w:ascii="Helvetica Neue" w:eastAsia="Times New Roman" w:hAnsi="Helvetica Neue"/>
          <w:b/>
          <w:bCs/>
          <w:color w:val="385623" w:themeColor="accent6" w:themeShade="80"/>
        </w:rPr>
        <w:t xml:space="preserve">Jesus knew how to </w:t>
      </w:r>
      <w:r w:rsidRPr="006701C8">
        <w:rPr>
          <w:rStyle w:val="passage-display-bcv"/>
          <w:rFonts w:ascii="Helvetica Neue" w:eastAsia="Times New Roman" w:hAnsi="Helvetica Neue"/>
          <w:b/>
          <w:bCs/>
          <w:color w:val="385623" w:themeColor="accent6" w:themeShade="80"/>
          <w:u w:val="single"/>
        </w:rPr>
        <w:t>speak</w:t>
      </w:r>
      <w:r w:rsidRPr="00334CCC">
        <w:rPr>
          <w:rStyle w:val="passage-display-bcv"/>
          <w:rFonts w:ascii="Helvetica Neue" w:eastAsia="Times New Roman" w:hAnsi="Helvetica Neue"/>
          <w:b/>
          <w:bCs/>
          <w:color w:val="385623" w:themeColor="accent6" w:themeShade="80"/>
        </w:rPr>
        <w:t xml:space="preserve"> </w:t>
      </w:r>
      <w:r w:rsidR="001C5E78" w:rsidRPr="00334CCC">
        <w:rPr>
          <w:rStyle w:val="passage-display-bcv"/>
          <w:rFonts w:ascii="Helvetica Neue" w:eastAsia="Times New Roman" w:hAnsi="Helvetica Neue"/>
          <w:b/>
          <w:bCs/>
          <w:color w:val="385623" w:themeColor="accent6" w:themeShade="80"/>
        </w:rPr>
        <w:t>with grace to those who were lost.</w:t>
      </w:r>
    </w:p>
    <w:p w14:paraId="0D3878A0" w14:textId="3B7EF1F2" w:rsidR="003B09EA" w:rsidRDefault="00FC4089" w:rsidP="003B09EA">
      <w:pPr>
        <w:pStyle w:val="ListParagraph"/>
        <w:numPr>
          <w:ilvl w:val="2"/>
          <w:numId w:val="5"/>
        </w:numPr>
        <w:rPr>
          <w:rStyle w:val="passage-display-bcv"/>
          <w:rFonts w:ascii="Helvetica Neue" w:eastAsia="Times New Roman" w:hAnsi="Helvetica Neue"/>
          <w:bCs/>
        </w:rPr>
      </w:pPr>
      <w:r>
        <w:rPr>
          <w:rStyle w:val="passage-display-bcv"/>
          <w:rFonts w:ascii="Helvetica Neue" w:eastAsia="Times New Roman" w:hAnsi="Helvetica Neue"/>
          <w:bCs/>
        </w:rPr>
        <w:t>Jesus not only spent the evening with Andrew, He spoke blessings over Peter.</w:t>
      </w:r>
    </w:p>
    <w:p w14:paraId="0EFDD91D" w14:textId="3C61A0A4" w:rsidR="00FC4089" w:rsidRDefault="00FC4089" w:rsidP="00FC4089">
      <w:pPr>
        <w:pStyle w:val="ListParagraph"/>
        <w:numPr>
          <w:ilvl w:val="3"/>
          <w:numId w:val="5"/>
        </w:numPr>
        <w:rPr>
          <w:rStyle w:val="passage-display-bcv"/>
          <w:rFonts w:ascii="Helvetica Neue" w:eastAsia="Times New Roman" w:hAnsi="Helvetica Neue"/>
          <w:bCs/>
        </w:rPr>
      </w:pPr>
      <w:r>
        <w:rPr>
          <w:rStyle w:val="passage-display-bcv"/>
          <w:rFonts w:ascii="Helvetica Neue" w:eastAsia="Times New Roman" w:hAnsi="Helvetica Neue"/>
          <w:bCs/>
        </w:rPr>
        <w:t>Jesus spoke what wasn’t as though it was.</w:t>
      </w:r>
    </w:p>
    <w:p w14:paraId="0350588C" w14:textId="026AC14E" w:rsidR="00FC4089" w:rsidRDefault="00FC4089" w:rsidP="00FC4089">
      <w:pPr>
        <w:pStyle w:val="ListParagraph"/>
        <w:numPr>
          <w:ilvl w:val="4"/>
          <w:numId w:val="5"/>
        </w:numPr>
        <w:rPr>
          <w:rStyle w:val="passage-display-bcv"/>
          <w:rFonts w:ascii="Helvetica Neue" w:eastAsia="Times New Roman" w:hAnsi="Helvetica Neue"/>
          <w:bCs/>
        </w:rPr>
      </w:pPr>
      <w:r>
        <w:rPr>
          <w:rStyle w:val="passage-display-bcv"/>
          <w:rFonts w:ascii="Helvetica Neue" w:eastAsia="Times New Roman" w:hAnsi="Helvetica Neue"/>
          <w:bCs/>
        </w:rPr>
        <w:t>Peter and Andrew were the sons of a man named Jonas, which means dove, signifying timidity and fear. Jesus declared that Peter was a rock! Someone that could be relied upon and built upon.</w:t>
      </w:r>
    </w:p>
    <w:p w14:paraId="77B5542A" w14:textId="5AFFF31A" w:rsidR="00FC4089" w:rsidRPr="002A4ED4" w:rsidRDefault="00FC4089" w:rsidP="00FC4089">
      <w:pPr>
        <w:pStyle w:val="ListParagraph"/>
        <w:numPr>
          <w:ilvl w:val="4"/>
          <w:numId w:val="5"/>
        </w:numPr>
        <w:rPr>
          <w:rStyle w:val="passage-display-bcv"/>
          <w:rFonts w:ascii="Helvetica Neue" w:eastAsia="Times New Roman" w:hAnsi="Helvetica Neue"/>
          <w:b/>
          <w:bCs/>
          <w:color w:val="385623" w:themeColor="accent6" w:themeShade="80"/>
        </w:rPr>
      </w:pPr>
      <w:r w:rsidRPr="002A4ED4">
        <w:rPr>
          <w:rStyle w:val="passage-display-bcv"/>
          <w:rFonts w:ascii="Helvetica Neue" w:eastAsia="Times New Roman" w:hAnsi="Helvetica Neue"/>
          <w:b/>
          <w:bCs/>
          <w:color w:val="385623" w:themeColor="accent6" w:themeShade="80"/>
        </w:rPr>
        <w:t xml:space="preserve">We must look </w:t>
      </w:r>
      <w:r w:rsidRPr="00B70043">
        <w:rPr>
          <w:rStyle w:val="passage-display-bcv"/>
          <w:rFonts w:ascii="Helvetica Neue" w:eastAsia="Times New Roman" w:hAnsi="Helvetica Neue"/>
          <w:b/>
          <w:bCs/>
          <w:color w:val="385623" w:themeColor="accent6" w:themeShade="80"/>
          <w:u w:val="single"/>
        </w:rPr>
        <w:t>past</w:t>
      </w:r>
      <w:r w:rsidRPr="002A4ED4">
        <w:rPr>
          <w:rStyle w:val="passage-display-bcv"/>
          <w:rFonts w:ascii="Helvetica Neue" w:eastAsia="Times New Roman" w:hAnsi="Helvetica Neue"/>
          <w:b/>
          <w:bCs/>
          <w:color w:val="385623" w:themeColor="accent6" w:themeShade="80"/>
        </w:rPr>
        <w:t xml:space="preserve"> where people come from and what they act like now to see the new creature that God wants to transform them into.</w:t>
      </w:r>
    </w:p>
    <w:p w14:paraId="720C3FFE" w14:textId="2D4C5528" w:rsidR="00FC4089" w:rsidRPr="00334CCC" w:rsidRDefault="000167F3" w:rsidP="00334CCC">
      <w:pPr>
        <w:pStyle w:val="ListParagraph"/>
        <w:numPr>
          <w:ilvl w:val="1"/>
          <w:numId w:val="5"/>
        </w:numPr>
        <w:rPr>
          <w:rStyle w:val="passage-display-bcv"/>
          <w:rFonts w:ascii="Helvetica Neue" w:eastAsia="Times New Roman" w:hAnsi="Helvetica Neue"/>
          <w:b/>
          <w:bCs/>
          <w:color w:val="385623" w:themeColor="accent6" w:themeShade="80"/>
        </w:rPr>
      </w:pPr>
      <w:r w:rsidRPr="00334CCC">
        <w:rPr>
          <w:rStyle w:val="passage-display-bcv"/>
          <w:rFonts w:ascii="Helvetica Neue" w:eastAsia="Times New Roman" w:hAnsi="Helvetica Neue"/>
          <w:b/>
          <w:bCs/>
          <w:color w:val="385623" w:themeColor="accent6" w:themeShade="80"/>
        </w:rPr>
        <w:t xml:space="preserve">Jesus spoke in a way that was </w:t>
      </w:r>
      <w:r w:rsidRPr="006701C8">
        <w:rPr>
          <w:rStyle w:val="passage-display-bcv"/>
          <w:rFonts w:ascii="Helvetica Neue" w:eastAsia="Times New Roman" w:hAnsi="Helvetica Neue"/>
          <w:b/>
          <w:bCs/>
          <w:color w:val="385623" w:themeColor="accent6" w:themeShade="80"/>
          <w:u w:val="single"/>
        </w:rPr>
        <w:t>understandable</w:t>
      </w:r>
      <w:r w:rsidRPr="00334CCC">
        <w:rPr>
          <w:rStyle w:val="passage-display-bcv"/>
          <w:rFonts w:ascii="Helvetica Neue" w:eastAsia="Times New Roman" w:hAnsi="Helvetica Neue"/>
          <w:b/>
          <w:bCs/>
          <w:color w:val="385623" w:themeColor="accent6" w:themeShade="80"/>
        </w:rPr>
        <w:t>.</w:t>
      </w:r>
    </w:p>
    <w:p w14:paraId="4A75FB03" w14:textId="34229B58" w:rsidR="00B70043" w:rsidRDefault="00B70043" w:rsidP="00334CCC">
      <w:pPr>
        <w:pStyle w:val="ListParagraph"/>
        <w:numPr>
          <w:ilvl w:val="2"/>
          <w:numId w:val="5"/>
        </w:numPr>
        <w:rPr>
          <w:rStyle w:val="passage-display-bcv"/>
          <w:rFonts w:ascii="Helvetica Neue" w:eastAsia="Times New Roman" w:hAnsi="Helvetica Neue"/>
          <w:bCs/>
        </w:rPr>
      </w:pPr>
      <w:r>
        <w:rPr>
          <w:rStyle w:val="passage-display-bcv"/>
          <w:rFonts w:ascii="Helvetica Neue" w:eastAsia="Times New Roman" w:hAnsi="Helvetica Neue"/>
          <w:bCs/>
        </w:rPr>
        <w:t>When talking to fishermen, Jesus told them that He would make them into fishers of men.</w:t>
      </w:r>
    </w:p>
    <w:p w14:paraId="471CBA44" w14:textId="6E676BF6" w:rsidR="00B70043" w:rsidRDefault="00B70043" w:rsidP="00334CCC">
      <w:pPr>
        <w:pStyle w:val="ListParagraph"/>
        <w:numPr>
          <w:ilvl w:val="2"/>
          <w:numId w:val="5"/>
        </w:numPr>
        <w:rPr>
          <w:rStyle w:val="passage-display-bcv"/>
          <w:rFonts w:ascii="Helvetica Neue" w:eastAsia="Times New Roman" w:hAnsi="Helvetica Neue"/>
          <w:bCs/>
        </w:rPr>
      </w:pPr>
      <w:r>
        <w:rPr>
          <w:rStyle w:val="passage-display-bcv"/>
          <w:rFonts w:ascii="Helvetica Neue" w:eastAsia="Times New Roman" w:hAnsi="Helvetica Neue"/>
          <w:bCs/>
        </w:rPr>
        <w:t xml:space="preserve">When talking to a devout Israelite like Nathanael, He referred to Jacob’s </w:t>
      </w:r>
      <w:r w:rsidR="00AF6086">
        <w:rPr>
          <w:rStyle w:val="passage-display-bcv"/>
          <w:rFonts w:ascii="Helvetica Neue" w:eastAsia="Times New Roman" w:hAnsi="Helvetica Neue"/>
          <w:bCs/>
        </w:rPr>
        <w:t>dream in Genesis 28:10-16 where Jacob saw angels ascending from earth and descending from heaven on a stairway.  He called the place he had the dream Bethel which means house of God.</w:t>
      </w:r>
    </w:p>
    <w:p w14:paraId="3341AF9E" w14:textId="07A57A47" w:rsidR="001D62D9" w:rsidRPr="00913B81" w:rsidRDefault="001D62D9" w:rsidP="00334CCC">
      <w:pPr>
        <w:pStyle w:val="ListParagraph"/>
        <w:numPr>
          <w:ilvl w:val="3"/>
          <w:numId w:val="5"/>
        </w:numPr>
        <w:rPr>
          <w:rFonts w:ascii="Helvetica Neue" w:eastAsia="Times New Roman" w:hAnsi="Helvetica Neue"/>
          <w:bCs/>
          <w:color w:val="002060"/>
        </w:rPr>
      </w:pPr>
      <w:r w:rsidRPr="00913B81">
        <w:rPr>
          <w:rFonts w:ascii="Helvetica Neue" w:eastAsia="Times New Roman" w:hAnsi="Helvetica Neue"/>
          <w:b/>
          <w:bCs/>
          <w:color w:val="002060"/>
          <w:sz w:val="28"/>
        </w:rPr>
        <w:lastRenderedPageBreak/>
        <w:t>Genesis 28:10-16</w:t>
      </w:r>
      <w:r w:rsidRPr="00913B81">
        <w:rPr>
          <w:rFonts w:ascii="Helvetica Neue" w:eastAsia="Times New Roman" w:hAnsi="Helvetica Neue"/>
          <w:bCs/>
          <w:color w:val="002060"/>
          <w:sz w:val="28"/>
        </w:rPr>
        <w:t xml:space="preserve"> </w:t>
      </w:r>
      <w:r w:rsidRPr="00913B81">
        <w:rPr>
          <w:rFonts w:ascii="Helvetica Neue" w:eastAsia="Times New Roman" w:hAnsi="Helvetica Neue"/>
          <w:bCs/>
          <w:color w:val="002060"/>
        </w:rPr>
        <w:t>(NLT)</w:t>
      </w:r>
    </w:p>
    <w:p w14:paraId="71EA77C2" w14:textId="45D3A8AA" w:rsidR="001D62D9" w:rsidRDefault="00913B81" w:rsidP="00334CCC">
      <w:pPr>
        <w:pStyle w:val="ListParagraph"/>
        <w:numPr>
          <w:ilvl w:val="4"/>
          <w:numId w:val="5"/>
        </w:numPr>
        <w:rPr>
          <w:rStyle w:val="passage-display-bcv"/>
          <w:rFonts w:ascii="Helvetica Neue" w:eastAsia="Times New Roman" w:hAnsi="Helvetica Neue"/>
          <w:bCs/>
        </w:rPr>
      </w:pPr>
      <w:r>
        <w:rPr>
          <w:rStyle w:val="passage-display-bcv"/>
          <w:rFonts w:ascii="Helvetica Neue" w:eastAsia="Times New Roman" w:hAnsi="Helvetica Neue"/>
          <w:bCs/>
        </w:rPr>
        <w:t>Jesus was telling Nathanael that he would see God’s house established through Jesus</w:t>
      </w:r>
      <w:r w:rsidR="00AF6086">
        <w:rPr>
          <w:rStyle w:val="passage-display-bcv"/>
          <w:rFonts w:ascii="Helvetica Neue" w:eastAsia="Times New Roman" w:hAnsi="Helvetica Neue"/>
          <w:bCs/>
        </w:rPr>
        <w:t xml:space="preserve"> and that Jesus was the “place” where he would meet God</w:t>
      </w:r>
      <w:r>
        <w:rPr>
          <w:rStyle w:val="passage-display-bcv"/>
          <w:rFonts w:ascii="Helvetica Neue" w:eastAsia="Times New Roman" w:hAnsi="Helvetica Neue"/>
          <w:bCs/>
        </w:rPr>
        <w:t>.</w:t>
      </w:r>
    </w:p>
    <w:p w14:paraId="73C23FB1" w14:textId="3CF96822" w:rsidR="001C5E78" w:rsidRPr="00334CCC" w:rsidRDefault="001C5E78" w:rsidP="00CC7E6B">
      <w:pPr>
        <w:pStyle w:val="ListParagraph"/>
        <w:numPr>
          <w:ilvl w:val="1"/>
          <w:numId w:val="5"/>
        </w:numPr>
        <w:rPr>
          <w:rStyle w:val="passage-display-bcv"/>
          <w:rFonts w:ascii="Helvetica Neue" w:eastAsia="Times New Roman" w:hAnsi="Helvetica Neue"/>
          <w:b/>
          <w:bCs/>
          <w:color w:val="385623" w:themeColor="accent6" w:themeShade="80"/>
        </w:rPr>
      </w:pPr>
      <w:r w:rsidRPr="00334CCC">
        <w:rPr>
          <w:rStyle w:val="passage-display-bcv"/>
          <w:rFonts w:ascii="Helvetica Neue" w:eastAsia="Times New Roman" w:hAnsi="Helvetica Neue"/>
          <w:b/>
          <w:bCs/>
          <w:color w:val="385623" w:themeColor="accent6" w:themeShade="80"/>
        </w:rPr>
        <w:t xml:space="preserve">Jesus </w:t>
      </w:r>
      <w:r w:rsidR="00B70043" w:rsidRPr="00334CCC">
        <w:rPr>
          <w:rStyle w:val="passage-display-bcv"/>
          <w:rFonts w:ascii="Helvetica Neue" w:eastAsia="Times New Roman" w:hAnsi="Helvetica Neue"/>
          <w:b/>
          <w:bCs/>
          <w:color w:val="385623" w:themeColor="accent6" w:themeShade="80"/>
        </w:rPr>
        <w:t>could</w:t>
      </w:r>
      <w:r w:rsidRPr="00334CCC">
        <w:rPr>
          <w:rStyle w:val="passage-display-bcv"/>
          <w:rFonts w:ascii="Helvetica Neue" w:eastAsia="Times New Roman" w:hAnsi="Helvetica Neue"/>
          <w:b/>
          <w:bCs/>
          <w:color w:val="385623" w:themeColor="accent6" w:themeShade="80"/>
        </w:rPr>
        <w:t xml:space="preserve"> operate in the Holy Spirit manifestation </w:t>
      </w:r>
      <w:r w:rsidRPr="006701C8">
        <w:rPr>
          <w:rStyle w:val="passage-display-bcv"/>
          <w:rFonts w:ascii="Helvetica Neue" w:eastAsia="Times New Roman" w:hAnsi="Helvetica Neue"/>
          <w:b/>
          <w:bCs/>
          <w:color w:val="385623" w:themeColor="accent6" w:themeShade="80"/>
          <w:u w:val="single"/>
        </w:rPr>
        <w:t>gifts</w:t>
      </w:r>
      <w:r w:rsidRPr="00334CCC">
        <w:rPr>
          <w:rStyle w:val="passage-display-bcv"/>
          <w:rFonts w:ascii="Helvetica Neue" w:eastAsia="Times New Roman" w:hAnsi="Helvetica Neue"/>
          <w:b/>
          <w:bCs/>
          <w:color w:val="385623" w:themeColor="accent6" w:themeShade="80"/>
        </w:rPr>
        <w:t>.</w:t>
      </w:r>
    </w:p>
    <w:p w14:paraId="63FA5A52" w14:textId="2944468D" w:rsidR="00AF6086" w:rsidRPr="00CA6031" w:rsidRDefault="00C86BE0" w:rsidP="00AF6086">
      <w:pPr>
        <w:pStyle w:val="ListParagraph"/>
        <w:numPr>
          <w:ilvl w:val="2"/>
          <w:numId w:val="5"/>
        </w:numPr>
        <w:rPr>
          <w:rStyle w:val="passage-display-bcv"/>
          <w:rFonts w:ascii="Helvetica Neue" w:eastAsia="Times New Roman" w:hAnsi="Helvetica Neue"/>
          <w:bCs/>
        </w:rPr>
      </w:pPr>
      <w:r>
        <w:rPr>
          <w:rFonts w:ascii="Helvetica Neue" w:eastAsia="Times New Roman" w:hAnsi="Helvetica Neue"/>
          <w:bCs/>
          <w:noProof/>
        </w:rPr>
        <mc:AlternateContent>
          <mc:Choice Requires="wpi">
            <w:drawing>
              <wp:anchor distT="0" distB="0" distL="114300" distR="114300" simplePos="0" relativeHeight="251797504" behindDoc="0" locked="0" layoutInCell="1" allowOverlap="1" wp14:anchorId="3B5355E1" wp14:editId="27DB264D">
                <wp:simplePos x="0" y="0"/>
                <wp:positionH relativeFrom="column">
                  <wp:posOffset>28058</wp:posOffset>
                </wp:positionH>
                <wp:positionV relativeFrom="paragraph">
                  <wp:posOffset>442684</wp:posOffset>
                </wp:positionV>
                <wp:extent cx="343937" cy="186327"/>
                <wp:effectExtent l="38100" t="50800" r="12065" b="42545"/>
                <wp:wrapNone/>
                <wp:docPr id="13" name="Ink 13"/>
                <wp:cNvGraphicFramePr/>
                <a:graphic xmlns:a="http://schemas.openxmlformats.org/drawingml/2006/main">
                  <a:graphicData uri="http://schemas.microsoft.com/office/word/2010/wordprocessingInk">
                    <w14:contentPart bwMode="auto" r:id="rId289">
                      <w14:nvContentPartPr>
                        <w14:cNvContentPartPr/>
                      </w14:nvContentPartPr>
                      <w14:xfrm>
                        <a:off x="0" y="0"/>
                        <a:ext cx="343937" cy="186327"/>
                      </w14:xfrm>
                    </w14:contentPart>
                  </a:graphicData>
                </a:graphic>
              </wp:anchor>
            </w:drawing>
          </mc:Choice>
          <mc:Fallback>
            <w:pict>
              <v:shapetype w14:anchorId="5F3F02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1pt;margin-top:33.65pt;width:29.55pt;height:17.0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">
                <v:imagedata r:id="rId290" o:title=""/>
              </v:shape>
            </w:pict>
          </mc:Fallback>
        </mc:AlternateContent>
      </w:r>
      <w:r>
        <w:rPr>
          <w:rFonts w:ascii="Helvetica Neue" w:eastAsia="Times New Roman" w:hAnsi="Helvetica Neue"/>
          <w:bCs/>
          <w:noProof/>
        </w:rPr>
        <mc:AlternateContent>
          <mc:Choice Requires="wpi">
            <w:drawing>
              <wp:anchor distT="0" distB="0" distL="114300" distR="114300" simplePos="0" relativeHeight="251796480" behindDoc="0" locked="0" layoutInCell="1" allowOverlap="1" wp14:anchorId="5775CDD9" wp14:editId="26456F1F">
                <wp:simplePos x="0" y="0"/>
                <wp:positionH relativeFrom="column">
                  <wp:posOffset>33803</wp:posOffset>
                </wp:positionH>
                <wp:positionV relativeFrom="paragraph">
                  <wp:posOffset>582340</wp:posOffset>
                </wp:positionV>
                <wp:extent cx="40211" cy="83651"/>
                <wp:effectExtent l="38100" t="50800" r="36195" b="31115"/>
                <wp:wrapNone/>
                <wp:docPr id="12" name="Ink 12"/>
                <wp:cNvGraphicFramePr/>
                <a:graphic xmlns:a="http://schemas.openxmlformats.org/drawingml/2006/main">
                  <a:graphicData uri="http://schemas.microsoft.com/office/word/2010/wordprocessingInk">
                    <w14:contentPart bwMode="auto" r:id="rId291">
                      <w14:nvContentPartPr>
                        <w14:cNvContentPartPr/>
                      </w14:nvContentPartPr>
                      <w14:xfrm>
                        <a:off x="0" y="0"/>
                        <a:ext cx="40211" cy="83651"/>
                      </w14:xfrm>
                    </w14:contentPart>
                  </a:graphicData>
                </a:graphic>
              </wp:anchor>
            </w:drawing>
          </mc:Choice>
          <mc:Fallback>
            <w:pict>
              <v:shape w14:anchorId="47252723" id="Ink 12" o:spid="_x0000_s1026" type="#_x0000_t75" style="position:absolute;margin-left:1.45pt;margin-top:44.65pt;width:5.55pt;height:9.0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">
                <v:imagedata r:id="rId292" o:title=""/>
              </v:shape>
            </w:pict>
          </mc:Fallback>
        </mc:AlternateContent>
      </w:r>
      <w:r>
        <w:rPr>
          <w:rFonts w:ascii="Helvetica Neue" w:eastAsia="Times New Roman" w:hAnsi="Helvetica Neue"/>
          <w:bCs/>
          <w:noProof/>
        </w:rPr>
        <mc:AlternateContent>
          <mc:Choice Requires="wpi">
            <w:drawing>
              <wp:anchor distT="0" distB="0" distL="114300" distR="114300" simplePos="0" relativeHeight="251793408" behindDoc="0" locked="0" layoutInCell="1" allowOverlap="1" wp14:anchorId="3D4E52A7" wp14:editId="1485AE0F">
                <wp:simplePos x="0" y="0"/>
                <wp:positionH relativeFrom="column">
                  <wp:posOffset>96272</wp:posOffset>
                </wp:positionH>
                <wp:positionV relativeFrom="paragraph">
                  <wp:posOffset>165880</wp:posOffset>
                </wp:positionV>
                <wp:extent cx="227616" cy="201769"/>
                <wp:effectExtent l="38100" t="38100" r="39370" b="40005"/>
                <wp:wrapNone/>
                <wp:docPr id="9" name="Ink 9"/>
                <wp:cNvGraphicFramePr/>
                <a:graphic xmlns:a="http://schemas.openxmlformats.org/drawingml/2006/main">
                  <a:graphicData uri="http://schemas.microsoft.com/office/word/2010/wordprocessingInk">
                    <w14:contentPart bwMode="auto" r:id="rId293">
                      <w14:nvContentPartPr>
                        <w14:cNvContentPartPr/>
                      </w14:nvContentPartPr>
                      <w14:xfrm>
                        <a:off x="0" y="0"/>
                        <a:ext cx="227616" cy="201769"/>
                      </w14:xfrm>
                    </w14:contentPart>
                  </a:graphicData>
                </a:graphic>
              </wp:anchor>
            </w:drawing>
          </mc:Choice>
          <mc:Fallback>
            <w:pict>
              <v:shape w14:anchorId="2E4C4936" id="Ink 9" o:spid="_x0000_s1026" type="#_x0000_t75" style="position:absolute;margin-left:6.4pt;margin-top:11.85pt;width:20.3pt;height:18.3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">
                <v:imagedata r:id="rId294" o:title=""/>
              </v:shape>
            </w:pict>
          </mc:Fallback>
        </mc:AlternateContent>
      </w:r>
      <w:r>
        <w:rPr>
          <w:rFonts w:ascii="Helvetica Neue" w:eastAsia="Times New Roman" w:hAnsi="Helvetica Neue"/>
          <w:bCs/>
          <w:noProof/>
        </w:rPr>
        <mc:AlternateContent>
          <mc:Choice Requires="wpi">
            <w:drawing>
              <wp:anchor distT="0" distB="0" distL="114300" distR="114300" simplePos="0" relativeHeight="251792384" behindDoc="0" locked="0" layoutInCell="1" allowOverlap="1" wp14:anchorId="357DF221" wp14:editId="2FF84027">
                <wp:simplePos x="0" y="0"/>
                <wp:positionH relativeFrom="column">
                  <wp:posOffset>33803</wp:posOffset>
                </wp:positionH>
                <wp:positionV relativeFrom="paragraph">
                  <wp:posOffset>322054</wp:posOffset>
                </wp:positionV>
                <wp:extent cx="59955" cy="73956"/>
                <wp:effectExtent l="50800" t="50800" r="3810" b="40640"/>
                <wp:wrapNone/>
                <wp:docPr id="8" name="Ink 8"/>
                <wp:cNvGraphicFramePr/>
                <a:graphic xmlns:a="http://schemas.openxmlformats.org/drawingml/2006/main">
                  <a:graphicData uri="http://schemas.microsoft.com/office/word/2010/wordprocessingInk">
                    <w14:contentPart bwMode="auto" r:id="rId295">
                      <w14:nvContentPartPr>
                        <w14:cNvContentPartPr/>
                      </w14:nvContentPartPr>
                      <w14:xfrm>
                        <a:off x="0" y="0"/>
                        <a:ext cx="59955" cy="73956"/>
                      </w14:xfrm>
                    </w14:contentPart>
                  </a:graphicData>
                </a:graphic>
              </wp:anchor>
            </w:drawing>
          </mc:Choice>
          <mc:Fallback>
            <w:pict>
              <v:shape w14:anchorId="1BD23DF3" id="Ink 8" o:spid="_x0000_s1026" type="#_x0000_t75" style="position:absolute;margin-left:1.45pt;margin-top:24.15pt;width:7.1pt;height:8.2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">
                <v:imagedata r:id="rId296" o:title=""/>
              </v:shape>
            </w:pict>
          </mc:Fallback>
        </mc:AlternateContent>
      </w:r>
      <w:r>
        <w:rPr>
          <w:rFonts w:ascii="Helvetica Neue" w:eastAsia="Times New Roman" w:hAnsi="Helvetica Neue"/>
          <w:bCs/>
          <w:noProof/>
        </w:rPr>
        <mc:AlternateContent>
          <mc:Choice Requires="wpi">
            <w:drawing>
              <wp:anchor distT="0" distB="0" distL="114300" distR="114300" simplePos="0" relativeHeight="251791360" behindDoc="0" locked="0" layoutInCell="1" allowOverlap="1" wp14:anchorId="47B1C8D6" wp14:editId="5B86AFC2">
                <wp:simplePos x="0" y="0"/>
                <wp:positionH relativeFrom="column">
                  <wp:posOffset>-181966</wp:posOffset>
                </wp:positionH>
                <wp:positionV relativeFrom="paragraph">
                  <wp:posOffset>395651</wp:posOffset>
                </wp:positionV>
                <wp:extent cx="133914" cy="133913"/>
                <wp:effectExtent l="50800" t="38100" r="31750" b="31750"/>
                <wp:wrapNone/>
                <wp:docPr id="7" name="Ink 7"/>
                <wp:cNvGraphicFramePr/>
                <a:graphic xmlns:a="http://schemas.openxmlformats.org/drawingml/2006/main">
                  <a:graphicData uri="http://schemas.microsoft.com/office/word/2010/wordprocessingInk">
                    <w14:contentPart bwMode="auto" r:id="rId297">
                      <w14:nvContentPartPr>
                        <w14:cNvContentPartPr/>
                      </w14:nvContentPartPr>
                      <w14:xfrm>
                        <a:off x="0" y="0"/>
                        <a:ext cx="133914" cy="133913"/>
                      </w14:xfrm>
                    </w14:contentPart>
                  </a:graphicData>
                </a:graphic>
              </wp:anchor>
            </w:drawing>
          </mc:Choice>
          <mc:Fallback>
            <w:pict>
              <v:shape w14:anchorId="3626F300" id="Ink 7" o:spid="_x0000_s1026" type="#_x0000_t75" style="position:absolute;margin-left:-15.55pt;margin-top:29.95pt;width:12.95pt;height:12.9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">
                <v:imagedata r:id="rId298" o:title=""/>
              </v:shape>
            </w:pict>
          </mc:Fallback>
        </mc:AlternateContent>
      </w:r>
      <w:r>
        <w:rPr>
          <w:rFonts w:ascii="Helvetica Neue" w:eastAsia="Times New Roman" w:hAnsi="Helvetica Neue"/>
          <w:bCs/>
          <w:noProof/>
        </w:rPr>
        <mc:AlternateContent>
          <mc:Choice Requires="wpi">
            <w:drawing>
              <wp:anchor distT="0" distB="0" distL="114300" distR="114300" simplePos="0" relativeHeight="251790336" behindDoc="0" locked="0" layoutInCell="1" allowOverlap="1" wp14:anchorId="78D4D685" wp14:editId="1BDDE743">
                <wp:simplePos x="0" y="0"/>
                <wp:positionH relativeFrom="column">
                  <wp:posOffset>-216071</wp:posOffset>
                </wp:positionH>
                <wp:positionV relativeFrom="paragraph">
                  <wp:posOffset>497972</wp:posOffset>
                </wp:positionV>
                <wp:extent cx="65698" cy="65698"/>
                <wp:effectExtent l="25400" t="38100" r="23495" b="36195"/>
                <wp:wrapNone/>
                <wp:docPr id="6" name="Ink 6"/>
                <wp:cNvGraphicFramePr/>
                <a:graphic xmlns:a="http://schemas.openxmlformats.org/drawingml/2006/main">
                  <a:graphicData uri="http://schemas.microsoft.com/office/word/2010/wordprocessingInk">
                    <w14:contentPart bwMode="auto" r:id="rId299">
                      <w14:nvContentPartPr>
                        <w14:cNvContentPartPr/>
                      </w14:nvContentPartPr>
                      <w14:xfrm>
                        <a:off x="0" y="0"/>
                        <a:ext cx="65698" cy="65698"/>
                      </w14:xfrm>
                    </w14:contentPart>
                  </a:graphicData>
                </a:graphic>
              </wp:anchor>
            </w:drawing>
          </mc:Choice>
          <mc:Fallback>
            <w:pict>
              <v:shape w14:anchorId="4F24E5FA" id="Ink 6" o:spid="_x0000_s1026" type="#_x0000_t75" style="position:absolute;margin-left:-18.2pt;margin-top:38pt;width:7.6pt;height:7.6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">
                <v:imagedata r:id="rId300" o:title=""/>
              </v:shape>
            </w:pict>
          </mc:Fallback>
        </mc:AlternateContent>
      </w:r>
      <w:r>
        <w:rPr>
          <w:rFonts w:ascii="Helvetica Neue" w:eastAsia="Times New Roman" w:hAnsi="Helvetica Neue"/>
          <w:bCs/>
          <w:noProof/>
        </w:rPr>
        <mc:AlternateContent>
          <mc:Choice Requires="wpi">
            <w:drawing>
              <wp:anchor distT="0" distB="0" distL="114300" distR="114300" simplePos="0" relativeHeight="251789312" behindDoc="0" locked="0" layoutInCell="1" allowOverlap="1" wp14:anchorId="40D99233" wp14:editId="7B1B2AD1">
                <wp:simplePos x="0" y="0"/>
                <wp:positionH relativeFrom="column">
                  <wp:posOffset>-315520</wp:posOffset>
                </wp:positionH>
                <wp:positionV relativeFrom="paragraph">
                  <wp:posOffset>515203</wp:posOffset>
                </wp:positionV>
                <wp:extent cx="74317" cy="94064"/>
                <wp:effectExtent l="50800" t="38100" r="14605" b="45720"/>
                <wp:wrapNone/>
                <wp:docPr id="5" name="Ink 5"/>
                <wp:cNvGraphicFramePr/>
                <a:graphic xmlns:a="http://schemas.openxmlformats.org/drawingml/2006/main">
                  <a:graphicData uri="http://schemas.microsoft.com/office/word/2010/wordprocessingInk">
                    <w14:contentPart bwMode="auto" r:id="rId301">
                      <w14:nvContentPartPr>
                        <w14:cNvContentPartPr/>
                      </w14:nvContentPartPr>
                      <w14:xfrm>
                        <a:off x="0" y="0"/>
                        <a:ext cx="74317" cy="94064"/>
                      </w14:xfrm>
                    </w14:contentPart>
                  </a:graphicData>
                </a:graphic>
              </wp:anchor>
            </w:drawing>
          </mc:Choice>
          <mc:Fallback>
            <w:pict>
              <v:shape w14:anchorId="4AF29404" id="Ink 5" o:spid="_x0000_s1026" type="#_x0000_t75" style="position:absolute;margin-left:-26.05pt;margin-top:39.35pt;width:8.25pt;height:9.8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">
                <v:imagedata r:id="rId302" o:title=""/>
              </v:shape>
            </w:pict>
          </mc:Fallback>
        </mc:AlternateContent>
      </w:r>
      <w:r w:rsidR="00AF6086">
        <w:rPr>
          <w:rStyle w:val="passage-display-bcv"/>
          <w:rFonts w:ascii="Helvetica Neue" w:eastAsia="Times New Roman" w:hAnsi="Helvetica Neue"/>
          <w:bCs/>
        </w:rPr>
        <w:t>Jesus prophesied to Peter his new name and received a word of knowledge about Nathanael being under the fig tree earlier that day. Both of these Holy Ghost manifestations were gifts to Peter and Nathanael that convinced them that Jesus was the Savior and God.</w:t>
      </w:r>
    </w:p>
    <w:p w14:paraId="30476EA2" w14:textId="0274CA33" w:rsidR="00CA6031" w:rsidRDefault="00C86BE0" w:rsidP="00CA6031">
      <w:pPr>
        <w:pStyle w:val="Heading1"/>
        <w:spacing w:before="0" w:beforeAutospacing="0" w:after="0" w:afterAutospacing="0"/>
        <w:rPr>
          <w:rStyle w:val="passage-display-bcv"/>
          <w:rFonts w:ascii="Helvetica Neue" w:eastAsia="Times New Roman" w:hAnsi="Helvetica Neue"/>
          <w:bCs w:val="0"/>
          <w:color w:val="002060"/>
          <w:sz w:val="31"/>
          <w:szCs w:val="27"/>
        </w:rPr>
      </w:pPr>
      <w:r>
        <w:rPr>
          <w:rFonts w:ascii="Helvetica Neue" w:eastAsia="Times New Roman" w:hAnsi="Helvetica Neue"/>
          <w:bCs w:val="0"/>
          <w:noProof/>
          <w:color w:val="002060"/>
          <w:sz w:val="31"/>
          <w:szCs w:val="27"/>
        </w:rPr>
        <mc:AlternateContent>
          <mc:Choice Requires="wpi">
            <w:drawing>
              <wp:anchor distT="0" distB="0" distL="114300" distR="114300" simplePos="0" relativeHeight="251795456" behindDoc="0" locked="0" layoutInCell="1" allowOverlap="1" wp14:anchorId="557DC983" wp14:editId="74EEB254">
                <wp:simplePos x="0" y="0"/>
                <wp:positionH relativeFrom="column">
                  <wp:posOffset>-309058</wp:posOffset>
                </wp:positionH>
                <wp:positionV relativeFrom="paragraph">
                  <wp:posOffset>-33082</wp:posOffset>
                </wp:positionV>
                <wp:extent cx="218282" cy="136427"/>
                <wp:effectExtent l="38100" t="50800" r="10795" b="41910"/>
                <wp:wrapNone/>
                <wp:docPr id="11" name="Ink 11"/>
                <wp:cNvGraphicFramePr/>
                <a:graphic xmlns:a="http://schemas.openxmlformats.org/drawingml/2006/main">
                  <a:graphicData uri="http://schemas.microsoft.com/office/word/2010/wordprocessingInk">
                    <w14:contentPart bwMode="auto" r:id="rId303">
                      <w14:nvContentPartPr>
                        <w14:cNvContentPartPr/>
                      </w14:nvContentPartPr>
                      <w14:xfrm>
                        <a:off x="0" y="0"/>
                        <a:ext cx="218282" cy="136427"/>
                      </w14:xfrm>
                    </w14:contentPart>
                  </a:graphicData>
                </a:graphic>
              </wp:anchor>
            </w:drawing>
          </mc:Choice>
          <mc:Fallback>
            <w:pict>
              <v:shape w14:anchorId="4D3F2860" id="Ink 11" o:spid="_x0000_s1026" type="#_x0000_t75" style="position:absolute;margin-left:-25.55pt;margin-top:-3.8pt;width:19.65pt;height:13.2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">
                <v:imagedata r:id="rId304" o:title=""/>
              </v:shape>
            </w:pict>
          </mc:Fallback>
        </mc:AlternateContent>
      </w:r>
      <w:r>
        <w:rPr>
          <w:rFonts w:ascii="Helvetica Neue" w:eastAsia="Times New Roman" w:hAnsi="Helvetica Neue"/>
          <w:bCs w:val="0"/>
          <w:noProof/>
          <w:color w:val="002060"/>
          <w:sz w:val="31"/>
          <w:szCs w:val="27"/>
        </w:rPr>
        <mc:AlternateContent>
          <mc:Choice Requires="wpi">
            <w:drawing>
              <wp:anchor distT="0" distB="0" distL="114300" distR="114300" simplePos="0" relativeHeight="251794432" behindDoc="0" locked="0" layoutInCell="1" allowOverlap="1" wp14:anchorId="40308C05" wp14:editId="455E9CF3">
                <wp:simplePos x="0" y="0"/>
                <wp:positionH relativeFrom="column">
                  <wp:posOffset>-304031</wp:posOffset>
                </wp:positionH>
                <wp:positionV relativeFrom="paragraph">
                  <wp:posOffset>40876</wp:posOffset>
                </wp:positionV>
                <wp:extent cx="34464" cy="88317"/>
                <wp:effectExtent l="50800" t="38100" r="29210" b="38735"/>
                <wp:wrapNone/>
                <wp:docPr id="10" name="Ink 10"/>
                <wp:cNvGraphicFramePr/>
                <a:graphic xmlns:a="http://schemas.openxmlformats.org/drawingml/2006/main">
                  <a:graphicData uri="http://schemas.microsoft.com/office/word/2010/wordprocessingInk">
                    <w14:contentPart bwMode="auto" r:id="rId305">
                      <w14:nvContentPartPr>
                        <w14:cNvContentPartPr/>
                      </w14:nvContentPartPr>
                      <w14:xfrm>
                        <a:off x="0" y="0"/>
                        <a:ext cx="34464" cy="88317"/>
                      </w14:xfrm>
                    </w14:contentPart>
                  </a:graphicData>
                </a:graphic>
              </wp:anchor>
            </w:drawing>
          </mc:Choice>
          <mc:Fallback>
            <w:pict>
              <v:shape w14:anchorId="6B578789" id="Ink 10" o:spid="_x0000_s1026" type="#_x0000_t75" style="position:absolute;margin-left:-25.15pt;margin-top:2pt;width:5.1pt;height:9.3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">
                <v:imagedata r:id="rId306" o:title=""/>
              </v:shape>
            </w:pict>
          </mc:Fallback>
        </mc:AlternateContent>
      </w:r>
    </w:p>
    <w:p w14:paraId="2B47EB3F" w14:textId="77777777" w:rsidR="00C720E1" w:rsidRPr="00BE4D13" w:rsidRDefault="00C720E1" w:rsidP="00C720E1">
      <w:pPr>
        <w:pStyle w:val="Heading1"/>
        <w:spacing w:before="0" w:beforeAutospacing="0" w:after="0" w:afterAutospacing="0"/>
        <w:rPr>
          <w:rFonts w:ascii="Helvetica Neue" w:eastAsia="Times New Roman" w:hAnsi="Helvetica Neue"/>
          <w:b w:val="0"/>
          <w:bCs w:val="0"/>
          <w:color w:val="002060"/>
          <w:sz w:val="21"/>
          <w:szCs w:val="21"/>
        </w:rPr>
      </w:pPr>
      <w:r w:rsidRPr="00BE4D13">
        <w:rPr>
          <w:rStyle w:val="passage-display-bcv"/>
          <w:rFonts w:ascii="Helvetica Neue" w:eastAsia="Times New Roman" w:hAnsi="Helvetica Neue"/>
          <w:bCs w:val="0"/>
          <w:color w:val="002060"/>
          <w:sz w:val="29"/>
          <w:szCs w:val="27"/>
        </w:rPr>
        <w:t>Colossians 4:2-6</w:t>
      </w:r>
      <w:r w:rsidRPr="00BE4D13">
        <w:rPr>
          <w:rStyle w:val="passage-display-version"/>
          <w:rFonts w:ascii="Helvetica Neue" w:eastAsia="Times New Roman" w:hAnsi="Helvetica Neue"/>
          <w:b w:val="0"/>
          <w:bCs w:val="0"/>
          <w:color w:val="002060"/>
          <w:sz w:val="23"/>
          <w:szCs w:val="21"/>
        </w:rPr>
        <w:t xml:space="preserve"> </w:t>
      </w:r>
      <w:r w:rsidRPr="00BE4D13">
        <w:rPr>
          <w:rStyle w:val="passage-display-version"/>
          <w:rFonts w:ascii="Helvetica Neue" w:eastAsia="Times New Roman" w:hAnsi="Helvetica Neue"/>
          <w:b w:val="0"/>
          <w:bCs w:val="0"/>
          <w:color w:val="002060"/>
          <w:sz w:val="21"/>
          <w:szCs w:val="21"/>
        </w:rPr>
        <w:t>(NKJV)</w:t>
      </w:r>
    </w:p>
    <w:p w14:paraId="0118A66F" w14:textId="32AB7E68" w:rsidR="00C720E1" w:rsidRPr="00BE4D13" w:rsidRDefault="00EC27A9" w:rsidP="00C720E1">
      <w:pPr>
        <w:pStyle w:val="NormalWeb"/>
        <w:spacing w:before="0" w:beforeAutospacing="0" w:after="150" w:afterAutospacing="0" w:line="360" w:lineRule="atLeast"/>
        <w:rPr>
          <w:rFonts w:ascii="Helvetica Neue" w:hAnsi="Helvetica Neue"/>
          <w:color w:val="002060"/>
        </w:rPr>
      </w:pPr>
      <w:r>
        <w:rPr>
          <w:rFonts w:ascii="Arial" w:hAnsi="Arial" w:cs="Arial"/>
          <w:b/>
          <w:bCs/>
          <w:noProof/>
          <w:color w:val="002060"/>
          <w:sz w:val="18"/>
          <w:szCs w:val="18"/>
          <w:vertAlign w:val="superscript"/>
        </w:rPr>
        <mc:AlternateContent>
          <mc:Choice Requires="wpi">
            <w:drawing>
              <wp:anchor distT="0" distB="0" distL="114300" distR="114300" simplePos="0" relativeHeight="251788288" behindDoc="0" locked="0" layoutInCell="1" allowOverlap="1" wp14:anchorId="781D1E9E" wp14:editId="3A4ECA42">
                <wp:simplePos x="0" y="0"/>
                <wp:positionH relativeFrom="column">
                  <wp:posOffset>-238690</wp:posOffset>
                </wp:positionH>
                <wp:positionV relativeFrom="paragraph">
                  <wp:posOffset>-325996</wp:posOffset>
                </wp:positionV>
                <wp:extent cx="7238843" cy="1102180"/>
                <wp:effectExtent l="38100" t="38100" r="64135" b="41275"/>
                <wp:wrapNone/>
                <wp:docPr id="4" name="Ink 4"/>
                <wp:cNvGraphicFramePr/>
                <a:graphic xmlns:a="http://schemas.openxmlformats.org/drawingml/2006/main">
                  <a:graphicData uri="http://schemas.microsoft.com/office/word/2010/wordprocessingInk">
                    <w14:contentPart bwMode="auto" r:id="rId307">
                      <w14:nvContentPartPr>
                        <w14:cNvContentPartPr/>
                      </w14:nvContentPartPr>
                      <w14:xfrm>
                        <a:off x="0" y="0"/>
                        <a:ext cx="7238843" cy="1102180"/>
                      </w14:xfrm>
                    </w14:contentPart>
                  </a:graphicData>
                </a:graphic>
              </wp:anchor>
            </w:drawing>
          </mc:Choice>
          <mc:Fallback>
            <w:pict>
              <v:shape w14:anchorId="53356938" id="Ink 4" o:spid="_x0000_s1026" type="#_x0000_t75" style="position:absolute;margin-left:-20pt;margin-top:-26.85pt;width:572.45pt;height:89.2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">
                <v:imagedata r:id="rId308" o:title=""/>
              </v:shape>
            </w:pict>
          </mc:Fallback>
        </mc:AlternateContent>
      </w:r>
      <w:r w:rsidR="00C720E1" w:rsidRPr="00BE4D13">
        <w:rPr>
          <w:rStyle w:val="text"/>
          <w:rFonts w:ascii="Arial" w:hAnsi="Arial" w:cs="Arial"/>
          <w:b/>
          <w:bCs/>
          <w:color w:val="002060"/>
          <w:sz w:val="18"/>
          <w:szCs w:val="18"/>
          <w:vertAlign w:val="superscript"/>
        </w:rPr>
        <w:t>2 </w:t>
      </w:r>
      <w:r w:rsidR="00C720E1" w:rsidRPr="00BE4D13">
        <w:rPr>
          <w:rStyle w:val="text"/>
          <w:rFonts w:ascii="Helvetica Neue" w:hAnsi="Helvetica Neue"/>
          <w:color w:val="002060"/>
        </w:rPr>
        <w:t>Continue earnestly in prayer, being vigilant in it with thanksgiving;</w:t>
      </w:r>
      <w:r w:rsidR="00C720E1" w:rsidRPr="00BE4D13">
        <w:rPr>
          <w:rStyle w:val="apple-converted-space"/>
          <w:rFonts w:ascii="Helvetica Neue" w:hAnsi="Helvetica Neue"/>
          <w:color w:val="002060"/>
        </w:rPr>
        <w:t> </w:t>
      </w:r>
      <w:r w:rsidR="00C720E1" w:rsidRPr="00BE4D13">
        <w:rPr>
          <w:rStyle w:val="text"/>
          <w:rFonts w:ascii="Arial" w:hAnsi="Arial" w:cs="Arial"/>
          <w:b/>
          <w:bCs/>
          <w:color w:val="002060"/>
          <w:sz w:val="18"/>
          <w:szCs w:val="18"/>
          <w:vertAlign w:val="superscript"/>
        </w:rPr>
        <w:t>3 </w:t>
      </w:r>
      <w:r w:rsidR="00C720E1" w:rsidRPr="00BE4D13">
        <w:rPr>
          <w:rStyle w:val="text"/>
          <w:rFonts w:ascii="Helvetica Neue" w:hAnsi="Helvetica Neue"/>
          <w:color w:val="002060"/>
        </w:rPr>
        <w:t xml:space="preserve">meanwhile praying also for us, that </w:t>
      </w:r>
      <w:r w:rsidR="00C720E1" w:rsidRPr="00975C7C">
        <w:rPr>
          <w:rStyle w:val="text"/>
          <w:rFonts w:ascii="Helvetica Neue" w:hAnsi="Helvetica Neue"/>
          <w:color w:val="002060"/>
          <w:highlight w:val="yellow"/>
        </w:rPr>
        <w:t>God would open</w:t>
      </w:r>
      <w:r w:rsidR="00C720E1" w:rsidRPr="00BE4D13">
        <w:rPr>
          <w:rStyle w:val="text"/>
          <w:rFonts w:ascii="Helvetica Neue" w:hAnsi="Helvetica Neue"/>
          <w:color w:val="002060"/>
        </w:rPr>
        <w:t xml:space="preserve"> to us a door for the word, </w:t>
      </w:r>
      <w:r w:rsidR="00C720E1" w:rsidRPr="00975C7C">
        <w:rPr>
          <w:rStyle w:val="text"/>
          <w:rFonts w:ascii="Helvetica Neue" w:hAnsi="Helvetica Neue"/>
          <w:color w:val="002060"/>
          <w:highlight w:val="yellow"/>
        </w:rPr>
        <w:t>to speak</w:t>
      </w:r>
      <w:r w:rsidR="00C720E1" w:rsidRPr="00BE4D13">
        <w:rPr>
          <w:rStyle w:val="text"/>
          <w:rFonts w:ascii="Helvetica Neue" w:hAnsi="Helvetica Neue"/>
          <w:color w:val="002060"/>
        </w:rPr>
        <w:t xml:space="preserve"> the mystery of Christ, for which </w:t>
      </w:r>
      <w:r w:rsidR="00C720E1" w:rsidRPr="00975C7C">
        <w:rPr>
          <w:rStyle w:val="text"/>
          <w:rFonts w:ascii="Helvetica Neue" w:hAnsi="Helvetica Neue"/>
          <w:color w:val="002060"/>
          <w:highlight w:val="yellow"/>
        </w:rPr>
        <w:t>I am also in chains</w:t>
      </w:r>
      <w:r w:rsidR="00C720E1" w:rsidRPr="00BE4D13">
        <w:rPr>
          <w:rStyle w:val="text"/>
          <w:rFonts w:ascii="Helvetica Neue" w:hAnsi="Helvetica Neue"/>
          <w:color w:val="002060"/>
        </w:rPr>
        <w:t>,</w:t>
      </w:r>
      <w:r w:rsidR="00C720E1" w:rsidRPr="00BE4D13">
        <w:rPr>
          <w:rStyle w:val="apple-converted-space"/>
          <w:rFonts w:ascii="Helvetica Neue" w:hAnsi="Helvetica Neue"/>
          <w:color w:val="002060"/>
        </w:rPr>
        <w:t> </w:t>
      </w:r>
      <w:r w:rsidR="00C720E1" w:rsidRPr="00BE4D13">
        <w:rPr>
          <w:rStyle w:val="text"/>
          <w:rFonts w:ascii="Arial" w:hAnsi="Arial" w:cs="Arial"/>
          <w:b/>
          <w:bCs/>
          <w:color w:val="002060"/>
          <w:sz w:val="18"/>
          <w:szCs w:val="18"/>
          <w:vertAlign w:val="superscript"/>
        </w:rPr>
        <w:t>4 </w:t>
      </w:r>
      <w:r w:rsidR="00C720E1" w:rsidRPr="00BE4D13">
        <w:rPr>
          <w:rStyle w:val="text"/>
          <w:rFonts w:ascii="Helvetica Neue" w:hAnsi="Helvetica Neue"/>
          <w:color w:val="002060"/>
        </w:rPr>
        <w:t>that I may make it manifest, as I ought to speak.</w:t>
      </w:r>
    </w:p>
    <w:p w14:paraId="29B59BEF" w14:textId="77777777" w:rsidR="00C720E1" w:rsidRPr="00BE4D13" w:rsidRDefault="00C720E1" w:rsidP="00C720E1">
      <w:pPr>
        <w:pStyle w:val="NormalWeb"/>
        <w:spacing w:before="0" w:beforeAutospacing="0" w:after="150" w:afterAutospacing="0" w:line="360" w:lineRule="atLeast"/>
        <w:rPr>
          <w:rFonts w:ascii="Helvetica Neue" w:hAnsi="Helvetica Neue"/>
          <w:color w:val="002060"/>
        </w:rPr>
      </w:pPr>
      <w:r w:rsidRPr="00BE4D13">
        <w:rPr>
          <w:rStyle w:val="text"/>
          <w:rFonts w:ascii="Arial" w:hAnsi="Arial" w:cs="Arial"/>
          <w:b/>
          <w:bCs/>
          <w:color w:val="002060"/>
          <w:sz w:val="18"/>
          <w:szCs w:val="18"/>
          <w:vertAlign w:val="superscript"/>
        </w:rPr>
        <w:t>5 </w:t>
      </w:r>
      <w:r w:rsidRPr="00975C7C">
        <w:rPr>
          <w:rStyle w:val="text"/>
          <w:rFonts w:ascii="Helvetica Neue" w:hAnsi="Helvetica Neue"/>
          <w:color w:val="002060"/>
          <w:highlight w:val="yellow"/>
        </w:rPr>
        <w:t>Walk in wisdom</w:t>
      </w:r>
      <w:r w:rsidRPr="00BE4D13">
        <w:rPr>
          <w:rStyle w:val="text"/>
          <w:rFonts w:ascii="Helvetica Neue" w:hAnsi="Helvetica Neue"/>
          <w:color w:val="002060"/>
        </w:rPr>
        <w:t xml:space="preserve"> toward those</w:t>
      </w:r>
      <w:r w:rsidRPr="00BE4D13">
        <w:rPr>
          <w:rStyle w:val="apple-converted-space"/>
          <w:rFonts w:ascii="Helvetica Neue" w:hAnsi="Helvetica Neue"/>
          <w:color w:val="002060"/>
        </w:rPr>
        <w:t> </w:t>
      </w:r>
      <w:r w:rsidRPr="00BE4D13">
        <w:rPr>
          <w:rStyle w:val="text"/>
          <w:rFonts w:ascii="Helvetica Neue" w:hAnsi="Helvetica Neue"/>
          <w:i/>
          <w:iCs/>
          <w:color w:val="002060"/>
        </w:rPr>
        <w:t>who are</w:t>
      </w:r>
      <w:r w:rsidRPr="00BE4D13">
        <w:rPr>
          <w:rStyle w:val="apple-converted-space"/>
          <w:rFonts w:ascii="Helvetica Neue" w:hAnsi="Helvetica Neue"/>
          <w:color w:val="002060"/>
        </w:rPr>
        <w:t> </w:t>
      </w:r>
      <w:r w:rsidRPr="00BE4D13">
        <w:rPr>
          <w:rStyle w:val="text"/>
          <w:rFonts w:ascii="Helvetica Neue" w:hAnsi="Helvetica Neue"/>
          <w:color w:val="002060"/>
        </w:rPr>
        <w:t>outside, redeeming the time.</w:t>
      </w:r>
      <w:r w:rsidRPr="00BE4D13">
        <w:rPr>
          <w:rStyle w:val="apple-converted-space"/>
          <w:rFonts w:ascii="Helvetica Neue" w:hAnsi="Helvetica Neue"/>
          <w:color w:val="002060"/>
        </w:rPr>
        <w:t> </w:t>
      </w:r>
      <w:r w:rsidRPr="00BE4D13">
        <w:rPr>
          <w:rStyle w:val="text"/>
          <w:rFonts w:ascii="Arial" w:hAnsi="Arial" w:cs="Arial"/>
          <w:b/>
          <w:bCs/>
          <w:color w:val="002060"/>
          <w:sz w:val="18"/>
          <w:szCs w:val="18"/>
          <w:vertAlign w:val="superscript"/>
        </w:rPr>
        <w:t>6 </w:t>
      </w:r>
      <w:r w:rsidRPr="00BE4D13">
        <w:rPr>
          <w:rStyle w:val="text"/>
          <w:rFonts w:ascii="Helvetica Neue" w:hAnsi="Helvetica Neue"/>
          <w:i/>
          <w:iCs/>
          <w:color w:val="002060"/>
        </w:rPr>
        <w:t>Let</w:t>
      </w:r>
      <w:r w:rsidRPr="00BE4D13">
        <w:rPr>
          <w:rStyle w:val="apple-converted-space"/>
          <w:rFonts w:ascii="Helvetica Neue" w:hAnsi="Helvetica Neue"/>
          <w:color w:val="002060"/>
        </w:rPr>
        <w:t> </w:t>
      </w:r>
      <w:r w:rsidRPr="00BE4D13">
        <w:rPr>
          <w:rStyle w:val="text"/>
          <w:rFonts w:ascii="Helvetica Neue" w:hAnsi="Helvetica Neue"/>
          <w:color w:val="002060"/>
        </w:rPr>
        <w:t>your speech always</w:t>
      </w:r>
      <w:r w:rsidRPr="00BE4D13">
        <w:rPr>
          <w:rStyle w:val="apple-converted-space"/>
          <w:rFonts w:ascii="Helvetica Neue" w:hAnsi="Helvetica Neue"/>
          <w:color w:val="002060"/>
        </w:rPr>
        <w:t> </w:t>
      </w:r>
      <w:r w:rsidRPr="00BE4D13">
        <w:rPr>
          <w:rStyle w:val="text"/>
          <w:rFonts w:ascii="Helvetica Neue" w:hAnsi="Helvetica Neue"/>
          <w:i/>
          <w:iCs/>
          <w:color w:val="002060"/>
        </w:rPr>
        <w:t>be</w:t>
      </w:r>
      <w:r w:rsidRPr="00BE4D13">
        <w:rPr>
          <w:rStyle w:val="apple-converted-space"/>
          <w:rFonts w:ascii="Helvetica Neue" w:hAnsi="Helvetica Neue"/>
          <w:color w:val="002060"/>
        </w:rPr>
        <w:t> </w:t>
      </w:r>
      <w:r w:rsidRPr="00BE4D13">
        <w:rPr>
          <w:rStyle w:val="text"/>
          <w:rFonts w:ascii="Helvetica Neue" w:hAnsi="Helvetica Neue"/>
          <w:color w:val="002060"/>
        </w:rPr>
        <w:t xml:space="preserve">with </w:t>
      </w:r>
      <w:r w:rsidRPr="00975C7C">
        <w:rPr>
          <w:rStyle w:val="text"/>
          <w:rFonts w:ascii="Helvetica Neue" w:hAnsi="Helvetica Neue"/>
          <w:color w:val="002060"/>
          <w:highlight w:val="yellow"/>
        </w:rPr>
        <w:t>grace</w:t>
      </w:r>
      <w:r w:rsidRPr="00BE4D13">
        <w:rPr>
          <w:rStyle w:val="text"/>
          <w:rFonts w:ascii="Helvetica Neue" w:hAnsi="Helvetica Neue"/>
          <w:color w:val="002060"/>
        </w:rPr>
        <w:t>, seasoned with salt, that you may know how you ought to answer each one.</w:t>
      </w:r>
    </w:p>
    <w:p w14:paraId="372BEEBA" w14:textId="77777777" w:rsidR="00C720E1" w:rsidRDefault="00C720E1" w:rsidP="00C720E1">
      <w:pPr>
        <w:tabs>
          <w:tab w:val="right" w:pos="10800"/>
        </w:tabs>
        <w:rPr>
          <w:color w:val="000000" w:themeColor="text1"/>
        </w:rPr>
      </w:pPr>
    </w:p>
    <w:p w14:paraId="2B721ED0" w14:textId="77777777" w:rsidR="00C720E1" w:rsidRDefault="00C720E1" w:rsidP="00C720E1">
      <w:pPr>
        <w:tabs>
          <w:tab w:val="right" w:pos="10800"/>
        </w:tabs>
        <w:rPr>
          <w:color w:val="000000" w:themeColor="text1"/>
        </w:rPr>
      </w:pPr>
      <w:r>
        <w:rPr>
          <w:color w:val="000000" w:themeColor="text1"/>
        </w:rPr>
        <w:t>How to relate to the Lost</w:t>
      </w:r>
    </w:p>
    <w:p w14:paraId="5414ED6C" w14:textId="77777777" w:rsidR="00C720E1" w:rsidRDefault="00C720E1" w:rsidP="00C720E1">
      <w:pPr>
        <w:pStyle w:val="ListParagraph"/>
        <w:numPr>
          <w:ilvl w:val="0"/>
          <w:numId w:val="3"/>
        </w:numPr>
        <w:tabs>
          <w:tab w:val="right" w:pos="10800"/>
        </w:tabs>
        <w:rPr>
          <w:color w:val="000000" w:themeColor="text1"/>
        </w:rPr>
      </w:pPr>
      <w:r w:rsidRPr="00BE4D13">
        <w:rPr>
          <w:color w:val="000000" w:themeColor="text1"/>
        </w:rPr>
        <w:t>Pray</w:t>
      </w:r>
    </w:p>
    <w:p w14:paraId="41E53C99" w14:textId="77777777" w:rsidR="00C720E1" w:rsidRDefault="00C720E1" w:rsidP="00C720E1">
      <w:pPr>
        <w:pStyle w:val="ListParagraph"/>
        <w:numPr>
          <w:ilvl w:val="1"/>
          <w:numId w:val="3"/>
        </w:numPr>
        <w:tabs>
          <w:tab w:val="right" w:pos="10800"/>
        </w:tabs>
        <w:rPr>
          <w:color w:val="000000" w:themeColor="text1"/>
        </w:rPr>
      </w:pPr>
      <w:r>
        <w:rPr>
          <w:color w:val="000000" w:themeColor="text1"/>
        </w:rPr>
        <w:t>Being vigilant = “to be watchful in prayer” = like a watchman on the wall responsible for those in the city.</w:t>
      </w:r>
    </w:p>
    <w:p w14:paraId="125296CC" w14:textId="77777777" w:rsidR="00C720E1" w:rsidRPr="00AE24A5" w:rsidRDefault="00C720E1" w:rsidP="00C720E1">
      <w:pPr>
        <w:pStyle w:val="ListParagraph"/>
        <w:numPr>
          <w:ilvl w:val="2"/>
          <w:numId w:val="3"/>
        </w:numPr>
        <w:tabs>
          <w:tab w:val="right" w:pos="10800"/>
        </w:tabs>
        <w:rPr>
          <w:b/>
          <w:color w:val="385623" w:themeColor="accent6" w:themeShade="80"/>
        </w:rPr>
      </w:pPr>
      <w:r w:rsidRPr="00AE24A5">
        <w:rPr>
          <w:b/>
          <w:color w:val="385623" w:themeColor="accent6" w:themeShade="80"/>
        </w:rPr>
        <w:t xml:space="preserve">Pray with detailed care knowing that your prayer is most effective and </w:t>
      </w:r>
      <w:r w:rsidRPr="00AE24A5">
        <w:rPr>
          <w:b/>
          <w:color w:val="385623" w:themeColor="accent6" w:themeShade="80"/>
          <w:u w:val="single"/>
        </w:rPr>
        <w:t>necessary</w:t>
      </w:r>
      <w:r w:rsidRPr="00AE24A5">
        <w:rPr>
          <w:b/>
          <w:color w:val="385623" w:themeColor="accent6" w:themeShade="80"/>
        </w:rPr>
        <w:t>.</w:t>
      </w:r>
    </w:p>
    <w:p w14:paraId="056FC217" w14:textId="77777777" w:rsidR="00C720E1" w:rsidRDefault="00C720E1" w:rsidP="00C720E1">
      <w:pPr>
        <w:pStyle w:val="ListParagraph"/>
        <w:numPr>
          <w:ilvl w:val="3"/>
          <w:numId w:val="3"/>
        </w:numPr>
        <w:tabs>
          <w:tab w:val="right" w:pos="10800"/>
        </w:tabs>
        <w:rPr>
          <w:color w:val="000000" w:themeColor="text1"/>
        </w:rPr>
      </w:pPr>
      <w:r>
        <w:rPr>
          <w:color w:val="000000" w:themeColor="text1"/>
        </w:rPr>
        <w:t>Pray specific.</w:t>
      </w:r>
    </w:p>
    <w:p w14:paraId="2B75A5C1" w14:textId="77777777" w:rsidR="00C720E1" w:rsidRDefault="00C720E1" w:rsidP="00C720E1">
      <w:pPr>
        <w:pStyle w:val="ListParagraph"/>
        <w:numPr>
          <w:ilvl w:val="3"/>
          <w:numId w:val="3"/>
        </w:numPr>
        <w:tabs>
          <w:tab w:val="right" w:pos="10800"/>
        </w:tabs>
        <w:rPr>
          <w:color w:val="000000" w:themeColor="text1"/>
        </w:rPr>
      </w:pPr>
      <w:r>
        <w:rPr>
          <w:color w:val="000000" w:themeColor="text1"/>
        </w:rPr>
        <w:t>Pray consistent.</w:t>
      </w:r>
    </w:p>
    <w:p w14:paraId="5B6495D5" w14:textId="77777777" w:rsidR="00C720E1" w:rsidRDefault="00C720E1" w:rsidP="00C720E1">
      <w:pPr>
        <w:pStyle w:val="ListParagraph"/>
        <w:numPr>
          <w:ilvl w:val="3"/>
          <w:numId w:val="3"/>
        </w:numPr>
        <w:tabs>
          <w:tab w:val="right" w:pos="10800"/>
        </w:tabs>
        <w:rPr>
          <w:color w:val="000000" w:themeColor="text1"/>
        </w:rPr>
      </w:pPr>
      <w:r>
        <w:rPr>
          <w:color w:val="000000" w:themeColor="text1"/>
        </w:rPr>
        <w:t>Pray responsibly.</w:t>
      </w:r>
    </w:p>
    <w:p w14:paraId="3CD4F97A" w14:textId="77777777" w:rsidR="00C720E1" w:rsidRDefault="00C720E1" w:rsidP="00C720E1">
      <w:pPr>
        <w:pStyle w:val="ListParagraph"/>
        <w:numPr>
          <w:ilvl w:val="3"/>
          <w:numId w:val="3"/>
        </w:numPr>
        <w:tabs>
          <w:tab w:val="right" w:pos="10800"/>
        </w:tabs>
        <w:rPr>
          <w:color w:val="000000" w:themeColor="text1"/>
        </w:rPr>
      </w:pPr>
      <w:r>
        <w:rPr>
          <w:color w:val="000000" w:themeColor="text1"/>
        </w:rPr>
        <w:t>Pray gratefully.</w:t>
      </w:r>
    </w:p>
    <w:p w14:paraId="517382C7" w14:textId="77777777" w:rsidR="00C720E1" w:rsidRDefault="00C720E1" w:rsidP="00C720E1">
      <w:pPr>
        <w:pStyle w:val="ListParagraph"/>
        <w:numPr>
          <w:ilvl w:val="1"/>
          <w:numId w:val="3"/>
        </w:numPr>
        <w:tabs>
          <w:tab w:val="right" w:pos="10800"/>
        </w:tabs>
        <w:rPr>
          <w:color w:val="000000" w:themeColor="text1"/>
        </w:rPr>
      </w:pPr>
      <w:r>
        <w:rPr>
          <w:color w:val="000000" w:themeColor="text1"/>
        </w:rPr>
        <w:t>Pray for open doors</w:t>
      </w:r>
    </w:p>
    <w:p w14:paraId="576CF4BE" w14:textId="77777777" w:rsidR="00C720E1" w:rsidRPr="0091054D" w:rsidRDefault="00C720E1" w:rsidP="00C720E1">
      <w:pPr>
        <w:pStyle w:val="ListParagraph"/>
        <w:numPr>
          <w:ilvl w:val="2"/>
          <w:numId w:val="3"/>
        </w:numPr>
        <w:tabs>
          <w:tab w:val="right" w:pos="10800"/>
        </w:tabs>
        <w:rPr>
          <w:b/>
          <w:color w:val="385623" w:themeColor="accent6" w:themeShade="80"/>
        </w:rPr>
      </w:pPr>
      <w:r w:rsidRPr="0091054D">
        <w:rPr>
          <w:b/>
          <w:color w:val="385623" w:themeColor="accent6" w:themeShade="80"/>
        </w:rPr>
        <w:t xml:space="preserve">There is a divine </w:t>
      </w:r>
      <w:r w:rsidRPr="0091054D">
        <w:rPr>
          <w:b/>
          <w:color w:val="385623" w:themeColor="accent6" w:themeShade="80"/>
          <w:u w:val="single"/>
        </w:rPr>
        <w:t>partnership</w:t>
      </w:r>
      <w:r w:rsidRPr="0091054D">
        <w:rPr>
          <w:b/>
          <w:color w:val="385623" w:themeColor="accent6" w:themeShade="80"/>
        </w:rPr>
        <w:t xml:space="preserve"> that we must engage in if we are to win souls for Christ; God opens the doors and we walk through them. </w:t>
      </w:r>
    </w:p>
    <w:p w14:paraId="09F5FECF" w14:textId="77777777" w:rsidR="00C720E1" w:rsidRPr="009A1386" w:rsidRDefault="00C720E1" w:rsidP="00C720E1">
      <w:pPr>
        <w:pStyle w:val="ListParagraph"/>
        <w:numPr>
          <w:ilvl w:val="2"/>
          <w:numId w:val="3"/>
        </w:numPr>
        <w:tabs>
          <w:tab w:val="right" w:pos="10800"/>
        </w:tabs>
      </w:pPr>
      <w:r w:rsidRPr="009A1386">
        <w:t>Don’t do God’s part, do your part.</w:t>
      </w:r>
    </w:p>
    <w:p w14:paraId="3D3D0040" w14:textId="77777777" w:rsidR="00C720E1" w:rsidRDefault="00C720E1" w:rsidP="00C720E1">
      <w:pPr>
        <w:pStyle w:val="ListParagraph"/>
        <w:numPr>
          <w:ilvl w:val="2"/>
          <w:numId w:val="3"/>
        </w:numPr>
        <w:tabs>
          <w:tab w:val="right" w:pos="10800"/>
        </w:tabs>
        <w:rPr>
          <w:b/>
          <w:color w:val="385623" w:themeColor="accent6" w:themeShade="80"/>
        </w:rPr>
      </w:pPr>
      <w:r>
        <w:rPr>
          <w:b/>
          <w:color w:val="385623" w:themeColor="accent6" w:themeShade="80"/>
        </w:rPr>
        <w:t xml:space="preserve">There is a </w:t>
      </w:r>
      <w:r w:rsidRPr="009A1386">
        <w:rPr>
          <w:b/>
          <w:color w:val="385623" w:themeColor="accent6" w:themeShade="80"/>
          <w:u w:val="single"/>
        </w:rPr>
        <w:t>cost</w:t>
      </w:r>
      <w:r>
        <w:rPr>
          <w:b/>
          <w:color w:val="385623" w:themeColor="accent6" w:themeShade="80"/>
        </w:rPr>
        <w:t xml:space="preserve"> to doing your part. </w:t>
      </w:r>
    </w:p>
    <w:p w14:paraId="683F61CD" w14:textId="77777777" w:rsidR="00C720E1" w:rsidRDefault="00C720E1" w:rsidP="00C720E1">
      <w:pPr>
        <w:pStyle w:val="ListParagraph"/>
        <w:numPr>
          <w:ilvl w:val="3"/>
          <w:numId w:val="3"/>
        </w:numPr>
        <w:tabs>
          <w:tab w:val="right" w:pos="10800"/>
        </w:tabs>
        <w:rPr>
          <w:b/>
          <w:color w:val="385623" w:themeColor="accent6" w:themeShade="80"/>
        </w:rPr>
      </w:pPr>
      <w:r>
        <w:rPr>
          <w:b/>
          <w:color w:val="385623" w:themeColor="accent6" w:themeShade="80"/>
        </w:rPr>
        <w:t>Preparation.</w:t>
      </w:r>
    </w:p>
    <w:p w14:paraId="6297EB68" w14:textId="77777777" w:rsidR="00C720E1" w:rsidRDefault="00C720E1" w:rsidP="00C720E1">
      <w:pPr>
        <w:pStyle w:val="ListParagraph"/>
        <w:numPr>
          <w:ilvl w:val="3"/>
          <w:numId w:val="3"/>
        </w:numPr>
        <w:tabs>
          <w:tab w:val="right" w:pos="10800"/>
        </w:tabs>
        <w:rPr>
          <w:b/>
          <w:color w:val="385623" w:themeColor="accent6" w:themeShade="80"/>
        </w:rPr>
      </w:pPr>
      <w:r>
        <w:rPr>
          <w:b/>
          <w:color w:val="385623" w:themeColor="accent6" w:themeShade="80"/>
        </w:rPr>
        <w:t>Persecution.</w:t>
      </w:r>
    </w:p>
    <w:p w14:paraId="792EF13C" w14:textId="77777777" w:rsidR="00C720E1" w:rsidRPr="0091054D" w:rsidRDefault="00C720E1" w:rsidP="00C720E1">
      <w:pPr>
        <w:pStyle w:val="ListParagraph"/>
        <w:numPr>
          <w:ilvl w:val="3"/>
          <w:numId w:val="3"/>
        </w:numPr>
        <w:tabs>
          <w:tab w:val="right" w:pos="10800"/>
        </w:tabs>
        <w:rPr>
          <w:b/>
          <w:color w:val="385623" w:themeColor="accent6" w:themeShade="80"/>
        </w:rPr>
      </w:pPr>
      <w:r>
        <w:rPr>
          <w:b/>
          <w:color w:val="385623" w:themeColor="accent6" w:themeShade="80"/>
        </w:rPr>
        <w:t>Perseverance.</w:t>
      </w:r>
    </w:p>
    <w:p w14:paraId="18E97FB0" w14:textId="02F968CD" w:rsidR="00C720E1" w:rsidRDefault="00CF301D" w:rsidP="00C720E1">
      <w:pPr>
        <w:pStyle w:val="ListParagraph"/>
        <w:numPr>
          <w:ilvl w:val="0"/>
          <w:numId w:val="3"/>
        </w:numPr>
        <w:tabs>
          <w:tab w:val="right" w:pos="10800"/>
        </w:tabs>
        <w:rPr>
          <w:color w:val="000000" w:themeColor="text1"/>
        </w:rPr>
      </w:pPr>
      <w:r>
        <w:rPr>
          <w:noProof/>
          <w:color w:val="000000" w:themeColor="text1"/>
        </w:rPr>
        <mc:AlternateContent>
          <mc:Choice Requires="wpi">
            <w:drawing>
              <wp:anchor distT="0" distB="0" distL="114300" distR="114300" simplePos="0" relativeHeight="251804672" behindDoc="0" locked="0" layoutInCell="1" allowOverlap="1" wp14:anchorId="3536329A" wp14:editId="6783149E">
                <wp:simplePos x="0" y="0"/>
                <wp:positionH relativeFrom="column">
                  <wp:posOffset>4912833</wp:posOffset>
                </wp:positionH>
                <wp:positionV relativeFrom="paragraph">
                  <wp:posOffset>94168</wp:posOffset>
                </wp:positionV>
                <wp:extent cx="142169" cy="156531"/>
                <wp:effectExtent l="38100" t="38100" r="36195" b="34290"/>
                <wp:wrapNone/>
                <wp:docPr id="20" name="Ink 20"/>
                <wp:cNvGraphicFramePr/>
                <a:graphic xmlns:a="http://schemas.openxmlformats.org/drawingml/2006/main">
                  <a:graphicData uri="http://schemas.microsoft.com/office/word/2010/wordprocessingInk">
                    <w14:contentPart bwMode="auto" r:id="rId309">
                      <w14:nvContentPartPr>
                        <w14:cNvContentPartPr/>
                      </w14:nvContentPartPr>
                      <w14:xfrm>
                        <a:off x="0" y="0"/>
                        <a:ext cx="142169" cy="156531"/>
                      </w14:xfrm>
                    </w14:contentPart>
                  </a:graphicData>
                </a:graphic>
              </wp:anchor>
            </w:drawing>
          </mc:Choice>
          <mc:Fallback>
            <w:pict>
              <v:shape w14:anchorId="29435BF1" id="Ink 20" o:spid="_x0000_s1026" type="#_x0000_t75" style="position:absolute;margin-left:385.65pt;margin-top:6.2pt;width:13.6pt;height:14.8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">
                <v:imagedata r:id="rId310" o:title=""/>
              </v:shape>
            </w:pict>
          </mc:Fallback>
        </mc:AlternateContent>
      </w:r>
      <w:r w:rsidR="00C720E1">
        <w:rPr>
          <w:color w:val="000000" w:themeColor="text1"/>
        </w:rPr>
        <w:t>Understand people</w:t>
      </w:r>
    </w:p>
    <w:p w14:paraId="50D44433" w14:textId="2E05A02B" w:rsidR="00C720E1" w:rsidRDefault="00CF301D" w:rsidP="00C720E1">
      <w:pPr>
        <w:pStyle w:val="ListParagraph"/>
        <w:numPr>
          <w:ilvl w:val="1"/>
          <w:numId w:val="3"/>
        </w:numPr>
        <w:tabs>
          <w:tab w:val="right" w:pos="10800"/>
        </w:tabs>
        <w:rPr>
          <w:color w:val="000000" w:themeColor="text1"/>
        </w:rPr>
      </w:pPr>
      <w:r>
        <w:rPr>
          <w:noProof/>
          <w:color w:val="000000" w:themeColor="text1"/>
        </w:rPr>
        <mc:AlternateContent>
          <mc:Choice Requires="wpi">
            <w:drawing>
              <wp:anchor distT="0" distB="0" distL="114300" distR="114300" simplePos="0" relativeHeight="251803648" behindDoc="0" locked="0" layoutInCell="1" allowOverlap="1" wp14:anchorId="28DE5CDA" wp14:editId="286836D3">
                <wp:simplePos x="0" y="0"/>
                <wp:positionH relativeFrom="column">
                  <wp:posOffset>4790408</wp:posOffset>
                </wp:positionH>
                <wp:positionV relativeFrom="paragraph">
                  <wp:posOffset>10432</wp:posOffset>
                </wp:positionV>
                <wp:extent cx="105551" cy="62828"/>
                <wp:effectExtent l="38100" t="38100" r="34290" b="39370"/>
                <wp:wrapNone/>
                <wp:docPr id="19" name="Ink 19"/>
                <wp:cNvGraphicFramePr/>
                <a:graphic xmlns:a="http://schemas.openxmlformats.org/drawingml/2006/main">
                  <a:graphicData uri="http://schemas.microsoft.com/office/word/2010/wordprocessingInk">
                    <w14:contentPart bwMode="auto" r:id="rId311">
                      <w14:nvContentPartPr>
                        <w14:cNvContentPartPr/>
                      </w14:nvContentPartPr>
                      <w14:xfrm>
                        <a:off x="0" y="0"/>
                        <a:ext cx="105551" cy="62828"/>
                      </w14:xfrm>
                    </w14:contentPart>
                  </a:graphicData>
                </a:graphic>
              </wp:anchor>
            </w:drawing>
          </mc:Choice>
          <mc:Fallback>
            <w:pict>
              <v:shape w14:anchorId="6ACD1252" id="Ink 19" o:spid="_x0000_s1026" type="#_x0000_t75" style="position:absolute;margin-left:376pt;margin-top:-.4pt;width:10.7pt;height:7.4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">
                <v:imagedata r:id="rId312" o:title=""/>
              </v:shape>
            </w:pict>
          </mc:Fallback>
        </mc:AlternateContent>
      </w:r>
      <w:r>
        <w:rPr>
          <w:noProof/>
          <w:color w:val="000000" w:themeColor="text1"/>
        </w:rPr>
        <mc:AlternateContent>
          <mc:Choice Requires="wpi">
            <w:drawing>
              <wp:anchor distT="0" distB="0" distL="114300" distR="114300" simplePos="0" relativeHeight="251802624" behindDoc="0" locked="0" layoutInCell="1" allowOverlap="1" wp14:anchorId="01E26610" wp14:editId="600B27F9">
                <wp:simplePos x="0" y="0"/>
                <wp:positionH relativeFrom="column">
                  <wp:posOffset>4506427</wp:posOffset>
                </wp:positionH>
                <wp:positionV relativeFrom="paragraph">
                  <wp:posOffset>10791</wp:posOffset>
                </wp:positionV>
                <wp:extent cx="187766" cy="76828"/>
                <wp:effectExtent l="38100" t="38100" r="3175" b="38100"/>
                <wp:wrapNone/>
                <wp:docPr id="18" name="Ink 18"/>
                <wp:cNvGraphicFramePr/>
                <a:graphic xmlns:a="http://schemas.openxmlformats.org/drawingml/2006/main">
                  <a:graphicData uri="http://schemas.microsoft.com/office/word/2010/wordprocessingInk">
                    <w14:contentPart bwMode="auto" r:id="rId313">
                      <w14:nvContentPartPr>
                        <w14:cNvContentPartPr/>
                      </w14:nvContentPartPr>
                      <w14:xfrm>
                        <a:off x="0" y="0"/>
                        <a:ext cx="187766" cy="76828"/>
                      </w14:xfrm>
                    </w14:contentPart>
                  </a:graphicData>
                </a:graphic>
              </wp:anchor>
            </w:drawing>
          </mc:Choice>
          <mc:Fallback>
            <w:pict>
              <v:shape w14:anchorId="68C416F6" id="Ink 18" o:spid="_x0000_s1026" type="#_x0000_t75" style="position:absolute;margin-left:353.65pt;margin-top:-.35pt;width:17.25pt;height:8.4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">
                <v:imagedata r:id="rId314" o:title=""/>
              </v:shape>
            </w:pict>
          </mc:Fallback>
        </mc:AlternateContent>
      </w:r>
      <w:r>
        <w:rPr>
          <w:noProof/>
          <w:color w:val="000000" w:themeColor="text1"/>
        </w:rPr>
        <mc:AlternateContent>
          <mc:Choice Requires="wpi">
            <w:drawing>
              <wp:anchor distT="0" distB="0" distL="114300" distR="114300" simplePos="0" relativeHeight="251801600" behindDoc="0" locked="0" layoutInCell="1" allowOverlap="1" wp14:anchorId="124E22F1" wp14:editId="4257A308">
                <wp:simplePos x="0" y="0"/>
                <wp:positionH relativeFrom="column">
                  <wp:posOffset>4003805</wp:posOffset>
                </wp:positionH>
                <wp:positionV relativeFrom="paragraph">
                  <wp:posOffset>-46292</wp:posOffset>
                </wp:positionV>
                <wp:extent cx="380915" cy="150427"/>
                <wp:effectExtent l="38100" t="50800" r="0" b="40640"/>
                <wp:wrapNone/>
                <wp:docPr id="17" name="Ink 17"/>
                <wp:cNvGraphicFramePr/>
                <a:graphic xmlns:a="http://schemas.openxmlformats.org/drawingml/2006/main">
                  <a:graphicData uri="http://schemas.microsoft.com/office/word/2010/wordprocessingInk">
                    <w14:contentPart bwMode="auto" r:id="rId315">
                      <w14:nvContentPartPr>
                        <w14:cNvContentPartPr/>
                      </w14:nvContentPartPr>
                      <w14:xfrm>
                        <a:off x="0" y="0"/>
                        <a:ext cx="380915" cy="150427"/>
                      </w14:xfrm>
                    </w14:contentPart>
                  </a:graphicData>
                </a:graphic>
              </wp:anchor>
            </w:drawing>
          </mc:Choice>
          <mc:Fallback>
            <w:pict>
              <v:shape w14:anchorId="224EC87F" id="Ink 17" o:spid="_x0000_s1026" type="#_x0000_t75" style="position:absolute;margin-left:314.05pt;margin-top:-4.85pt;width:32.45pt;height:14.3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">
                <v:imagedata r:id="rId316" o:title=""/>
              </v:shape>
            </w:pict>
          </mc:Fallback>
        </mc:AlternateContent>
      </w:r>
      <w:r>
        <w:rPr>
          <w:noProof/>
          <w:color w:val="000000" w:themeColor="text1"/>
        </w:rPr>
        <mc:AlternateContent>
          <mc:Choice Requires="wpi">
            <w:drawing>
              <wp:anchor distT="0" distB="0" distL="114300" distR="114300" simplePos="0" relativeHeight="251800576" behindDoc="0" locked="0" layoutInCell="1" allowOverlap="1" wp14:anchorId="68A3E977" wp14:editId="47E63BA3">
                <wp:simplePos x="0" y="0"/>
                <wp:positionH relativeFrom="column">
                  <wp:posOffset>3580883</wp:posOffset>
                </wp:positionH>
                <wp:positionV relativeFrom="paragraph">
                  <wp:posOffset>-37675</wp:posOffset>
                </wp:positionV>
                <wp:extent cx="312343" cy="156530"/>
                <wp:effectExtent l="50800" t="38100" r="5715" b="46990"/>
                <wp:wrapNone/>
                <wp:docPr id="16" name="Ink 16"/>
                <wp:cNvGraphicFramePr/>
                <a:graphic xmlns:a="http://schemas.openxmlformats.org/drawingml/2006/main">
                  <a:graphicData uri="http://schemas.microsoft.com/office/word/2010/wordprocessingInk">
                    <w14:contentPart bwMode="auto" r:id="rId317">
                      <w14:nvContentPartPr>
                        <w14:cNvContentPartPr/>
                      </w14:nvContentPartPr>
                      <w14:xfrm>
                        <a:off x="0" y="0"/>
                        <a:ext cx="312343" cy="156530"/>
                      </w14:xfrm>
                    </w14:contentPart>
                  </a:graphicData>
                </a:graphic>
              </wp:anchor>
            </w:drawing>
          </mc:Choice>
          <mc:Fallback>
            <w:pict>
              <v:shape w14:anchorId="613D5A8C" id="Ink 16" o:spid="_x0000_s1026" type="#_x0000_t75" style="position:absolute;margin-left:280.75pt;margin-top:-4.15pt;width:27.05pt;height:14.8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">
                <v:imagedata r:id="rId318" o:title=""/>
              </v:shape>
            </w:pict>
          </mc:Fallback>
        </mc:AlternateContent>
      </w:r>
      <w:r>
        <w:rPr>
          <w:noProof/>
          <w:color w:val="000000" w:themeColor="text1"/>
        </w:rPr>
        <mc:AlternateContent>
          <mc:Choice Requires="wpi">
            <w:drawing>
              <wp:anchor distT="0" distB="0" distL="114300" distR="114300" simplePos="0" relativeHeight="251799552" behindDoc="0" locked="0" layoutInCell="1" allowOverlap="1" wp14:anchorId="67EDFDC3" wp14:editId="1EC45E34">
                <wp:simplePos x="0" y="0"/>
                <wp:positionH relativeFrom="column">
                  <wp:posOffset>3654482</wp:posOffset>
                </wp:positionH>
                <wp:positionV relativeFrom="paragraph">
                  <wp:posOffset>17613</wp:posOffset>
                </wp:positionV>
                <wp:extent cx="6101" cy="99088"/>
                <wp:effectExtent l="38100" t="50800" r="32385" b="40640"/>
                <wp:wrapNone/>
                <wp:docPr id="15" name="Ink 15"/>
                <wp:cNvGraphicFramePr/>
                <a:graphic xmlns:a="http://schemas.openxmlformats.org/drawingml/2006/main">
                  <a:graphicData uri="http://schemas.microsoft.com/office/word/2010/wordprocessingInk">
                    <w14:contentPart bwMode="auto" r:id="rId319">
                      <w14:nvContentPartPr>
                        <w14:cNvContentPartPr/>
                      </w14:nvContentPartPr>
                      <w14:xfrm>
                        <a:off x="0" y="0"/>
                        <a:ext cx="6101" cy="99088"/>
                      </w14:xfrm>
                    </w14:contentPart>
                  </a:graphicData>
                </a:graphic>
              </wp:anchor>
            </w:drawing>
          </mc:Choice>
          <mc:Fallback>
            <w:pict>
              <v:shape w14:anchorId="2AE6ADB8" id="Ink 15" o:spid="_x0000_s1026" type="#_x0000_t75" style="position:absolute;margin-left:286.55pt;margin-top:.2pt;width:2.95pt;height:10.2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">
                <v:imagedata r:id="rId320" o:title=""/>
              </v:shape>
            </w:pict>
          </mc:Fallback>
        </mc:AlternateContent>
      </w:r>
      <w:r w:rsidR="00C720E1">
        <w:rPr>
          <w:color w:val="000000" w:themeColor="text1"/>
        </w:rPr>
        <w:t>Know what life is like</w:t>
      </w:r>
    </w:p>
    <w:p w14:paraId="7A493A61" w14:textId="396B731F" w:rsidR="00C720E1" w:rsidRDefault="00CF301D" w:rsidP="00C720E1">
      <w:pPr>
        <w:pStyle w:val="ListParagraph"/>
        <w:numPr>
          <w:ilvl w:val="1"/>
          <w:numId w:val="3"/>
        </w:numPr>
        <w:tabs>
          <w:tab w:val="right" w:pos="10800"/>
        </w:tabs>
        <w:rPr>
          <w:color w:val="000000" w:themeColor="text1"/>
        </w:rPr>
      </w:pPr>
      <w:r>
        <w:rPr>
          <w:noProof/>
          <w:color w:val="000000" w:themeColor="text1"/>
        </w:rPr>
        <mc:AlternateContent>
          <mc:Choice Requires="wpi">
            <w:drawing>
              <wp:anchor distT="0" distB="0" distL="114300" distR="114300" simplePos="0" relativeHeight="251810816" behindDoc="0" locked="0" layoutInCell="1" allowOverlap="1" wp14:anchorId="6A2C31B8" wp14:editId="54092B8F">
                <wp:simplePos x="0" y="0"/>
                <wp:positionH relativeFrom="column">
                  <wp:posOffset>4847133</wp:posOffset>
                </wp:positionH>
                <wp:positionV relativeFrom="paragraph">
                  <wp:posOffset>3168</wp:posOffset>
                </wp:positionV>
                <wp:extent cx="315574" cy="159402"/>
                <wp:effectExtent l="38100" t="38100" r="2540" b="31115"/>
                <wp:wrapNone/>
                <wp:docPr id="26" name="Ink 26"/>
                <wp:cNvGraphicFramePr/>
                <a:graphic xmlns:a="http://schemas.openxmlformats.org/drawingml/2006/main">
                  <a:graphicData uri="http://schemas.microsoft.com/office/word/2010/wordprocessingInk">
                    <w14:contentPart bwMode="auto" r:id="rId321">
                      <w14:nvContentPartPr>
                        <w14:cNvContentPartPr/>
                      </w14:nvContentPartPr>
                      <w14:xfrm>
                        <a:off x="0" y="0"/>
                        <a:ext cx="315574" cy="159402"/>
                      </w14:xfrm>
                    </w14:contentPart>
                  </a:graphicData>
                </a:graphic>
              </wp:anchor>
            </w:drawing>
          </mc:Choice>
          <mc:Fallback>
            <w:pict>
              <v:shape w14:anchorId="5FA481D3" id="Ink 26" o:spid="_x0000_s1026" type="#_x0000_t75" style="position:absolute;margin-left:380.45pt;margin-top:-.95pt;width:27.3pt;height:14.9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">
                <v:imagedata r:id="rId322" o:title=""/>
              </v:shape>
            </w:pict>
          </mc:Fallback>
        </mc:AlternateContent>
      </w:r>
      <w:r>
        <w:rPr>
          <w:noProof/>
          <w:color w:val="000000" w:themeColor="text1"/>
        </w:rPr>
        <mc:AlternateContent>
          <mc:Choice Requires="wpi">
            <w:drawing>
              <wp:anchor distT="0" distB="0" distL="114300" distR="114300" simplePos="0" relativeHeight="251809792" behindDoc="0" locked="0" layoutInCell="1" allowOverlap="1" wp14:anchorId="5228A4D9" wp14:editId="647B40BD">
                <wp:simplePos x="0" y="0"/>
                <wp:positionH relativeFrom="column">
                  <wp:posOffset>4512171</wp:posOffset>
                </wp:positionH>
                <wp:positionV relativeFrom="paragraph">
                  <wp:posOffset>61328</wp:posOffset>
                </wp:positionV>
                <wp:extent cx="221872" cy="135348"/>
                <wp:effectExtent l="38100" t="50800" r="0" b="29845"/>
                <wp:wrapNone/>
                <wp:docPr id="25" name="Ink 25"/>
                <wp:cNvGraphicFramePr/>
                <a:graphic xmlns:a="http://schemas.openxmlformats.org/drawingml/2006/main">
                  <a:graphicData uri="http://schemas.microsoft.com/office/word/2010/wordprocessingInk">
                    <w14:contentPart bwMode="auto" r:id="rId323">
                      <w14:nvContentPartPr>
                        <w14:cNvContentPartPr/>
                      </w14:nvContentPartPr>
                      <w14:xfrm>
                        <a:off x="0" y="0"/>
                        <a:ext cx="221872" cy="135348"/>
                      </w14:xfrm>
                    </w14:contentPart>
                  </a:graphicData>
                </a:graphic>
              </wp:anchor>
            </w:drawing>
          </mc:Choice>
          <mc:Fallback>
            <w:pict>
              <v:shape w14:anchorId="54819B53" id="Ink 25" o:spid="_x0000_s1026" type="#_x0000_t75" style="position:absolute;margin-left:354.1pt;margin-top:3.65pt;width:19.85pt;height:13.0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">
                <v:imagedata r:id="rId324" o:title=""/>
              </v:shape>
            </w:pict>
          </mc:Fallback>
        </mc:AlternateContent>
      </w:r>
      <w:r>
        <w:rPr>
          <w:noProof/>
          <w:color w:val="000000" w:themeColor="text1"/>
        </w:rPr>
        <mc:AlternateContent>
          <mc:Choice Requires="wpi">
            <w:drawing>
              <wp:anchor distT="0" distB="0" distL="114300" distR="114300" simplePos="0" relativeHeight="251808768" behindDoc="0" locked="0" layoutInCell="1" allowOverlap="1" wp14:anchorId="5376C505" wp14:editId="401022C8">
                <wp:simplePos x="0" y="0"/>
                <wp:positionH relativeFrom="column">
                  <wp:posOffset>4151359</wp:posOffset>
                </wp:positionH>
                <wp:positionV relativeFrom="paragraph">
                  <wp:posOffset>91484</wp:posOffset>
                </wp:positionV>
                <wp:extent cx="264594" cy="142172"/>
                <wp:effectExtent l="50800" t="38100" r="0" b="36195"/>
                <wp:wrapNone/>
                <wp:docPr id="24" name="Ink 24"/>
                <wp:cNvGraphicFramePr/>
                <a:graphic xmlns:a="http://schemas.openxmlformats.org/drawingml/2006/main">
                  <a:graphicData uri="http://schemas.microsoft.com/office/word/2010/wordprocessingInk">
                    <w14:contentPart bwMode="auto" r:id="rId325">
                      <w14:nvContentPartPr>
                        <w14:cNvContentPartPr/>
                      </w14:nvContentPartPr>
                      <w14:xfrm>
                        <a:off x="0" y="0"/>
                        <a:ext cx="264594" cy="142172"/>
                      </w14:xfrm>
                    </w14:contentPart>
                  </a:graphicData>
                </a:graphic>
              </wp:anchor>
            </w:drawing>
          </mc:Choice>
          <mc:Fallback>
            <w:pict>
              <v:shape w14:anchorId="634C590D" id="Ink 24" o:spid="_x0000_s1026" type="#_x0000_t75" style="position:absolute;margin-left:325.7pt;margin-top:6pt;width:23.25pt;height:13.6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">
                <v:imagedata r:id="rId326" o:title=""/>
              </v:shape>
            </w:pict>
          </mc:Fallback>
        </mc:AlternateContent>
      </w:r>
      <w:r>
        <w:rPr>
          <w:noProof/>
          <w:color w:val="000000" w:themeColor="text1"/>
        </w:rPr>
        <mc:AlternateContent>
          <mc:Choice Requires="wpi">
            <w:drawing>
              <wp:anchor distT="0" distB="0" distL="114300" distR="114300" simplePos="0" relativeHeight="251806720" behindDoc="0" locked="0" layoutInCell="1" allowOverlap="1" wp14:anchorId="34AA0D25" wp14:editId="101E82C0">
                <wp:simplePos x="0" y="0"/>
                <wp:positionH relativeFrom="column">
                  <wp:posOffset>3807781</wp:posOffset>
                </wp:positionH>
                <wp:positionV relativeFrom="paragraph">
                  <wp:posOffset>135643</wp:posOffset>
                </wp:positionV>
                <wp:extent cx="193510" cy="106271"/>
                <wp:effectExtent l="38100" t="38100" r="0" b="46355"/>
                <wp:wrapNone/>
                <wp:docPr id="22" name="Ink 22"/>
                <wp:cNvGraphicFramePr/>
                <a:graphic xmlns:a="http://schemas.openxmlformats.org/drawingml/2006/main">
                  <a:graphicData uri="http://schemas.microsoft.com/office/word/2010/wordprocessingInk">
                    <w14:contentPart bwMode="auto" r:id="rId327">
                      <w14:nvContentPartPr>
                        <w14:cNvContentPartPr/>
                      </w14:nvContentPartPr>
                      <w14:xfrm>
                        <a:off x="0" y="0"/>
                        <a:ext cx="193510" cy="106271"/>
                      </w14:xfrm>
                    </w14:contentPart>
                  </a:graphicData>
                </a:graphic>
              </wp:anchor>
            </w:drawing>
          </mc:Choice>
          <mc:Fallback>
            <w:pict>
              <v:shape w14:anchorId="74B1AD0B" id="Ink 22" o:spid="_x0000_s1026" type="#_x0000_t75" style="position:absolute;margin-left:298.65pt;margin-top:9.5pt;width:17.7pt;height:10.7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">
                <v:imagedata r:id="rId328" o:title=""/>
              </v:shape>
            </w:pict>
          </mc:Fallback>
        </mc:AlternateContent>
      </w:r>
      <w:r w:rsidR="00C720E1">
        <w:rPr>
          <w:color w:val="000000" w:themeColor="text1"/>
        </w:rPr>
        <w:t>Be culturally relevant</w:t>
      </w:r>
    </w:p>
    <w:p w14:paraId="6651A3FB" w14:textId="4FCDA9ED" w:rsidR="00C720E1" w:rsidRDefault="00CF301D" w:rsidP="00C720E1">
      <w:pPr>
        <w:pStyle w:val="ListParagraph"/>
        <w:numPr>
          <w:ilvl w:val="1"/>
          <w:numId w:val="3"/>
        </w:numPr>
        <w:tabs>
          <w:tab w:val="right" w:pos="10800"/>
        </w:tabs>
        <w:rPr>
          <w:color w:val="000000" w:themeColor="text1"/>
        </w:rPr>
      </w:pPr>
      <w:r>
        <w:rPr>
          <w:noProof/>
          <w:color w:val="000000" w:themeColor="text1"/>
        </w:rPr>
        <mc:AlternateContent>
          <mc:Choice Requires="wpi">
            <w:drawing>
              <wp:anchor distT="0" distB="0" distL="114300" distR="114300" simplePos="0" relativeHeight="251807744" behindDoc="0" locked="0" layoutInCell="1" allowOverlap="1" wp14:anchorId="1FFCD885" wp14:editId="3B104EE8">
                <wp:simplePos x="0" y="0"/>
                <wp:positionH relativeFrom="column">
                  <wp:posOffset>4157104</wp:posOffset>
                </wp:positionH>
                <wp:positionV relativeFrom="paragraph">
                  <wp:posOffset>-23844</wp:posOffset>
                </wp:positionV>
                <wp:extent cx="6103" cy="65700"/>
                <wp:effectExtent l="38100" t="38100" r="32385" b="36195"/>
                <wp:wrapNone/>
                <wp:docPr id="23" name="Ink 23"/>
                <wp:cNvGraphicFramePr/>
                <a:graphic xmlns:a="http://schemas.openxmlformats.org/drawingml/2006/main">
                  <a:graphicData uri="http://schemas.microsoft.com/office/word/2010/wordprocessingInk">
                    <w14:contentPart bwMode="auto" r:id="rId329">
                      <w14:nvContentPartPr>
                        <w14:cNvContentPartPr/>
                      </w14:nvContentPartPr>
                      <w14:xfrm>
                        <a:off x="0" y="0"/>
                        <a:ext cx="6103" cy="65700"/>
                      </w14:xfrm>
                    </w14:contentPart>
                  </a:graphicData>
                </a:graphic>
              </wp:anchor>
            </w:drawing>
          </mc:Choice>
          <mc:Fallback>
            <w:pict>
              <v:shape w14:anchorId="27FA8161" id="Ink 23" o:spid="_x0000_s1026" type="#_x0000_t75" style="position:absolute;margin-left:326.15pt;margin-top:-3.1pt;width:2.95pt;height:7.6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">
                <v:imagedata r:id="rId330" o:title=""/>
              </v:shape>
            </w:pict>
          </mc:Fallback>
        </mc:AlternateContent>
      </w:r>
      <w:r>
        <w:rPr>
          <w:noProof/>
          <w:color w:val="000000" w:themeColor="text1"/>
        </w:rPr>
        <mc:AlternateContent>
          <mc:Choice Requires="wpi">
            <w:drawing>
              <wp:anchor distT="0" distB="0" distL="114300" distR="114300" simplePos="0" relativeHeight="251805696" behindDoc="0" locked="0" layoutInCell="1" allowOverlap="1" wp14:anchorId="6EB42FBD" wp14:editId="4A2ACC17">
                <wp:simplePos x="0" y="0"/>
                <wp:positionH relativeFrom="column">
                  <wp:posOffset>3697204</wp:posOffset>
                </wp:positionH>
                <wp:positionV relativeFrom="paragraph">
                  <wp:posOffset>-56157</wp:posOffset>
                </wp:positionV>
                <wp:extent cx="88317" cy="132119"/>
                <wp:effectExtent l="38100" t="38100" r="13335" b="45720"/>
                <wp:wrapNone/>
                <wp:docPr id="21" name="Ink 21"/>
                <wp:cNvGraphicFramePr/>
                <a:graphic xmlns:a="http://schemas.openxmlformats.org/drawingml/2006/main">
                  <a:graphicData uri="http://schemas.microsoft.com/office/word/2010/wordprocessingInk">
                    <w14:contentPart bwMode="auto" r:id="rId331">
                      <w14:nvContentPartPr>
                        <w14:cNvContentPartPr/>
                      </w14:nvContentPartPr>
                      <w14:xfrm>
                        <a:off x="0" y="0"/>
                        <a:ext cx="88317" cy="132119"/>
                      </w14:xfrm>
                    </w14:contentPart>
                  </a:graphicData>
                </a:graphic>
              </wp:anchor>
            </w:drawing>
          </mc:Choice>
          <mc:Fallback>
            <w:pict>
              <v:shape w14:anchorId="517B1867" id="Ink 21" o:spid="_x0000_s1026" type="#_x0000_t75" style="position:absolute;margin-left:289.9pt;margin-top:-5.6pt;width:9.35pt;height:12.8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">
                <v:imagedata r:id="rId332" o:title=""/>
              </v:shape>
            </w:pict>
          </mc:Fallback>
        </mc:AlternateContent>
      </w:r>
      <w:r>
        <w:rPr>
          <w:noProof/>
          <w:color w:val="000000" w:themeColor="text1"/>
        </w:rPr>
        <mc:AlternateContent>
          <mc:Choice Requires="wpi">
            <w:drawing>
              <wp:anchor distT="0" distB="0" distL="114300" distR="114300" simplePos="0" relativeHeight="251798528" behindDoc="0" locked="0" layoutInCell="1" allowOverlap="1" wp14:anchorId="0A994B56" wp14:editId="4AEDE5CC">
                <wp:simplePos x="0" y="0"/>
                <wp:positionH relativeFrom="column">
                  <wp:posOffset>82269</wp:posOffset>
                </wp:positionH>
                <wp:positionV relativeFrom="paragraph">
                  <wp:posOffset>-608681</wp:posOffset>
                </wp:positionV>
                <wp:extent cx="3228994" cy="1332309"/>
                <wp:effectExtent l="38100" t="38100" r="47625" b="39370"/>
                <wp:wrapNone/>
                <wp:docPr id="14" name="Ink 14"/>
                <wp:cNvGraphicFramePr/>
                <a:graphic xmlns:a="http://schemas.openxmlformats.org/drawingml/2006/main">
                  <a:graphicData uri="http://schemas.microsoft.com/office/word/2010/wordprocessingInk">
                    <w14:contentPart bwMode="auto" r:id="rId333">
                      <w14:nvContentPartPr>
                        <w14:cNvContentPartPr/>
                      </w14:nvContentPartPr>
                      <w14:xfrm>
                        <a:off x="0" y="0"/>
                        <a:ext cx="3228994" cy="1332309"/>
                      </w14:xfrm>
                    </w14:contentPart>
                  </a:graphicData>
                </a:graphic>
              </wp:anchor>
            </w:drawing>
          </mc:Choice>
          <mc:Fallback>
            <w:pict>
              <v:shape w14:anchorId="2ABA44F7" id="Ink 14" o:spid="_x0000_s1026" type="#_x0000_t75" style="position:absolute;margin-left:5.3pt;margin-top:-49.15pt;width:256.65pt;height:107.3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">
                <v:imagedata r:id="rId334" o:title=""/>
              </v:shape>
            </w:pict>
          </mc:Fallback>
        </mc:AlternateContent>
      </w:r>
      <w:r w:rsidR="00C720E1">
        <w:rPr>
          <w:color w:val="000000" w:themeColor="text1"/>
        </w:rPr>
        <w:t>Listen</w:t>
      </w:r>
    </w:p>
    <w:p w14:paraId="70E5CBE8" w14:textId="57A6F7BE" w:rsidR="00746EB6" w:rsidRPr="001752D9" w:rsidRDefault="00CF301D" w:rsidP="006E3A1C">
      <w:pPr>
        <w:pStyle w:val="ListParagraph"/>
        <w:numPr>
          <w:ilvl w:val="1"/>
          <w:numId w:val="3"/>
        </w:numPr>
        <w:tabs>
          <w:tab w:val="right" w:pos="10800"/>
        </w:tabs>
        <w:rPr>
          <w:color w:val="000000" w:themeColor="text1"/>
        </w:rPr>
      </w:pPr>
      <w:r>
        <w:rPr>
          <w:bCs/>
          <w:noProof/>
          <w:color w:val="000000" w:themeColor="text1"/>
        </w:rPr>
        <mc:AlternateContent>
          <mc:Choice Requires="wpi">
            <w:drawing>
              <wp:anchor distT="0" distB="0" distL="114300" distR="114300" simplePos="0" relativeHeight="251820032" behindDoc="0" locked="0" layoutInCell="1" allowOverlap="1" wp14:anchorId="3B7B0672" wp14:editId="04510157">
                <wp:simplePos x="0" y="0"/>
                <wp:positionH relativeFrom="column">
                  <wp:posOffset>4246139</wp:posOffset>
                </wp:positionH>
                <wp:positionV relativeFrom="paragraph">
                  <wp:posOffset>332575</wp:posOffset>
                </wp:positionV>
                <wp:extent cx="575862" cy="110936"/>
                <wp:effectExtent l="38100" t="50800" r="0" b="41910"/>
                <wp:wrapNone/>
                <wp:docPr id="37" name="Ink 37"/>
                <wp:cNvGraphicFramePr/>
                <a:graphic xmlns:a="http://schemas.openxmlformats.org/drawingml/2006/main">
                  <a:graphicData uri="http://schemas.microsoft.com/office/word/2010/wordprocessingInk">
                    <w14:contentPart bwMode="auto" r:id="rId335">
                      <w14:nvContentPartPr>
                        <w14:cNvContentPartPr/>
                      </w14:nvContentPartPr>
                      <w14:xfrm>
                        <a:off x="0" y="0"/>
                        <a:ext cx="575862" cy="110936"/>
                      </w14:xfrm>
                    </w14:contentPart>
                  </a:graphicData>
                </a:graphic>
              </wp:anchor>
            </w:drawing>
          </mc:Choice>
          <mc:Fallback>
            <w:pict>
              <v:shape w14:anchorId="45D9D769" id="Ink 37" o:spid="_x0000_s1026" type="#_x0000_t75" style="position:absolute;margin-left:333.15pt;margin-top:25pt;width:47.8pt;height:11.2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">
                <v:imagedata r:id="rId336" o:title=""/>
              </v:shape>
            </w:pict>
          </mc:Fallback>
        </mc:AlternateContent>
      </w:r>
      <w:r>
        <w:rPr>
          <w:bCs/>
          <w:noProof/>
          <w:color w:val="000000" w:themeColor="text1"/>
        </w:rPr>
        <mc:AlternateContent>
          <mc:Choice Requires="wpi">
            <w:drawing>
              <wp:anchor distT="0" distB="0" distL="114300" distR="114300" simplePos="0" relativeHeight="251819008" behindDoc="0" locked="0" layoutInCell="1" allowOverlap="1" wp14:anchorId="0BC5252D" wp14:editId="76222BDB">
                <wp:simplePos x="0" y="0"/>
                <wp:positionH relativeFrom="column">
                  <wp:posOffset>3856607</wp:posOffset>
                </wp:positionH>
                <wp:positionV relativeFrom="paragraph">
                  <wp:posOffset>355192</wp:posOffset>
                </wp:positionV>
                <wp:extent cx="247004" cy="127810"/>
                <wp:effectExtent l="50800" t="38100" r="0" b="37465"/>
                <wp:wrapNone/>
                <wp:docPr id="35" name="Ink 35"/>
                <wp:cNvGraphicFramePr/>
                <a:graphic xmlns:a="http://schemas.openxmlformats.org/drawingml/2006/main">
                  <a:graphicData uri="http://schemas.microsoft.com/office/word/2010/wordprocessingInk">
                    <w14:contentPart bwMode="auto" r:id="rId337">
                      <w14:nvContentPartPr>
                        <w14:cNvContentPartPr/>
                      </w14:nvContentPartPr>
                      <w14:xfrm>
                        <a:off x="0" y="0"/>
                        <a:ext cx="247004" cy="127810"/>
                      </w14:xfrm>
                    </w14:contentPart>
                  </a:graphicData>
                </a:graphic>
              </wp:anchor>
            </w:drawing>
          </mc:Choice>
          <mc:Fallback>
            <w:pict>
              <v:shape w14:anchorId="5897A702" id="Ink 35" o:spid="_x0000_s1026" type="#_x0000_t75" style="position:absolute;margin-left:302.45pt;margin-top:26.75pt;width:21.9pt;height:12.45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">
                <v:imagedata r:id="rId338" o:title=""/>
              </v:shape>
            </w:pict>
          </mc:Fallback>
        </mc:AlternateContent>
      </w:r>
      <w:r>
        <w:rPr>
          <w:bCs/>
          <w:noProof/>
          <w:color w:val="000000" w:themeColor="text1"/>
        </w:rPr>
        <mc:AlternateContent>
          <mc:Choice Requires="wpi">
            <w:drawing>
              <wp:anchor distT="0" distB="0" distL="114300" distR="114300" simplePos="0" relativeHeight="251817984" behindDoc="0" locked="0" layoutInCell="1" allowOverlap="1" wp14:anchorId="5459C568" wp14:editId="6FC47375">
                <wp:simplePos x="0" y="0"/>
                <wp:positionH relativeFrom="column">
                  <wp:posOffset>3771162</wp:posOffset>
                </wp:positionH>
                <wp:positionV relativeFrom="paragraph">
                  <wp:posOffset>412276</wp:posOffset>
                </wp:positionV>
                <wp:extent cx="65698" cy="79702"/>
                <wp:effectExtent l="38100" t="38100" r="36195" b="34925"/>
                <wp:wrapNone/>
                <wp:docPr id="34" name="Ink 34"/>
                <wp:cNvGraphicFramePr/>
                <a:graphic xmlns:a="http://schemas.openxmlformats.org/drawingml/2006/main">
                  <a:graphicData uri="http://schemas.microsoft.com/office/word/2010/wordprocessingInk">
                    <w14:contentPart bwMode="auto" r:id="rId339">
                      <w14:nvContentPartPr>
                        <w14:cNvContentPartPr/>
                      </w14:nvContentPartPr>
                      <w14:xfrm>
                        <a:off x="0" y="0"/>
                        <a:ext cx="65698" cy="79702"/>
                      </w14:xfrm>
                    </w14:contentPart>
                  </a:graphicData>
                </a:graphic>
              </wp:anchor>
            </w:drawing>
          </mc:Choice>
          <mc:Fallback>
            <w:pict>
              <v:shape w14:anchorId="1420CF06" id="Ink 34" o:spid="_x0000_s1026" type="#_x0000_t75" style="position:absolute;margin-left:295.75pt;margin-top:31.25pt;width:7.6pt;height:8.7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">
                <v:imagedata r:id="rId340" o:title=""/>
              </v:shape>
            </w:pict>
          </mc:Fallback>
        </mc:AlternateContent>
      </w:r>
      <w:r>
        <w:rPr>
          <w:bCs/>
          <w:noProof/>
          <w:color w:val="000000" w:themeColor="text1"/>
        </w:rPr>
        <mc:AlternateContent>
          <mc:Choice Requires="wpi">
            <w:drawing>
              <wp:anchor distT="0" distB="0" distL="114300" distR="114300" simplePos="0" relativeHeight="251816960" behindDoc="0" locked="0" layoutInCell="1" allowOverlap="1" wp14:anchorId="196A6AA5" wp14:editId="44782A13">
                <wp:simplePos x="0" y="0"/>
                <wp:positionH relativeFrom="column">
                  <wp:posOffset>4799025</wp:posOffset>
                </wp:positionH>
                <wp:positionV relativeFrom="paragraph">
                  <wp:posOffset>-19620</wp:posOffset>
                </wp:positionV>
                <wp:extent cx="315574" cy="102679"/>
                <wp:effectExtent l="38100" t="38100" r="2540" b="37465"/>
                <wp:wrapNone/>
                <wp:docPr id="33" name="Ink 33"/>
                <wp:cNvGraphicFramePr/>
                <a:graphic xmlns:a="http://schemas.openxmlformats.org/drawingml/2006/main">
                  <a:graphicData uri="http://schemas.microsoft.com/office/word/2010/wordprocessingInk">
                    <w14:contentPart bwMode="auto" r:id="rId341">
                      <w14:nvContentPartPr>
                        <w14:cNvContentPartPr/>
                      </w14:nvContentPartPr>
                      <w14:xfrm>
                        <a:off x="0" y="0"/>
                        <a:ext cx="315574" cy="102679"/>
                      </w14:xfrm>
                    </w14:contentPart>
                  </a:graphicData>
                </a:graphic>
              </wp:anchor>
            </w:drawing>
          </mc:Choice>
          <mc:Fallback>
            <w:pict>
              <v:shape w14:anchorId="5D45237B" id="Ink 33" o:spid="_x0000_s1026" type="#_x0000_t75" style="position:absolute;margin-left:376.7pt;margin-top:-2.75pt;width:27.3pt;height:10.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">
                <v:imagedata r:id="rId342" o:title=""/>
              </v:shape>
            </w:pict>
          </mc:Fallback>
        </mc:AlternateContent>
      </w:r>
      <w:r>
        <w:rPr>
          <w:bCs/>
          <w:noProof/>
          <w:color w:val="000000" w:themeColor="text1"/>
        </w:rPr>
        <mc:AlternateContent>
          <mc:Choice Requires="wpi">
            <w:drawing>
              <wp:anchor distT="0" distB="0" distL="114300" distR="114300" simplePos="0" relativeHeight="251815936" behindDoc="0" locked="0" layoutInCell="1" allowOverlap="1" wp14:anchorId="4E819FF4" wp14:editId="39E3B8A0">
                <wp:simplePos x="0" y="0"/>
                <wp:positionH relativeFrom="column">
                  <wp:posOffset>4713937</wp:posOffset>
                </wp:positionH>
                <wp:positionV relativeFrom="paragraph">
                  <wp:posOffset>14486</wp:posOffset>
                </wp:positionV>
                <wp:extent cx="68573" cy="87601"/>
                <wp:effectExtent l="50800" t="38100" r="33655" b="40005"/>
                <wp:wrapNone/>
                <wp:docPr id="32" name="Ink 32"/>
                <wp:cNvGraphicFramePr/>
                <a:graphic xmlns:a="http://schemas.openxmlformats.org/drawingml/2006/main">
                  <a:graphicData uri="http://schemas.microsoft.com/office/word/2010/wordprocessingInk">
                    <w14:contentPart bwMode="auto" r:id="rId343">
                      <w14:nvContentPartPr>
                        <w14:cNvContentPartPr/>
                      </w14:nvContentPartPr>
                      <w14:xfrm>
                        <a:off x="0" y="0"/>
                        <a:ext cx="68573" cy="87601"/>
                      </w14:xfrm>
                    </w14:contentPart>
                  </a:graphicData>
                </a:graphic>
              </wp:anchor>
            </w:drawing>
          </mc:Choice>
          <mc:Fallback>
            <w:pict>
              <v:shape w14:anchorId="2278EBA1" id="Ink 32" o:spid="_x0000_s1026" type="#_x0000_t75" style="position:absolute;margin-left:370pt;margin-top:-.05pt;width:7.85pt;height:9.3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">
                <v:imagedata r:id="rId344" o:title=""/>
              </v:shape>
            </w:pict>
          </mc:Fallback>
        </mc:AlternateContent>
      </w:r>
      <w:r>
        <w:rPr>
          <w:bCs/>
          <w:noProof/>
          <w:color w:val="000000" w:themeColor="text1"/>
        </w:rPr>
        <mc:AlternateContent>
          <mc:Choice Requires="wpi">
            <w:drawing>
              <wp:anchor distT="0" distB="0" distL="114300" distR="114300" simplePos="0" relativeHeight="251814912" behindDoc="0" locked="0" layoutInCell="1" allowOverlap="1" wp14:anchorId="7AFCC9AF" wp14:editId="35947169">
                <wp:simplePos x="0" y="0"/>
                <wp:positionH relativeFrom="column">
                  <wp:posOffset>4401594</wp:posOffset>
                </wp:positionH>
                <wp:positionV relativeFrom="paragraph">
                  <wp:posOffset>-2029</wp:posOffset>
                </wp:positionV>
                <wp:extent cx="202125" cy="142171"/>
                <wp:effectExtent l="38100" t="38100" r="0" b="36195"/>
                <wp:wrapNone/>
                <wp:docPr id="31" name="Ink 31"/>
                <wp:cNvGraphicFramePr/>
                <a:graphic xmlns:a="http://schemas.openxmlformats.org/drawingml/2006/main">
                  <a:graphicData uri="http://schemas.microsoft.com/office/word/2010/wordprocessingInk">
                    <w14:contentPart bwMode="auto" r:id="rId345">
                      <w14:nvContentPartPr>
                        <w14:cNvContentPartPr/>
                      </w14:nvContentPartPr>
                      <w14:xfrm>
                        <a:off x="0" y="0"/>
                        <a:ext cx="202125" cy="142171"/>
                      </w14:xfrm>
                    </w14:contentPart>
                  </a:graphicData>
                </a:graphic>
              </wp:anchor>
            </w:drawing>
          </mc:Choice>
          <mc:Fallback>
            <w:pict>
              <v:shape w14:anchorId="05193750" id="Ink 31" o:spid="_x0000_s1026" type="#_x0000_t75" style="position:absolute;margin-left:345.4pt;margin-top:-1.35pt;width:18.3pt;height:13.6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">
                <v:imagedata r:id="rId346" o:title=""/>
              </v:shape>
            </w:pict>
          </mc:Fallback>
        </mc:AlternateContent>
      </w:r>
      <w:r>
        <w:rPr>
          <w:bCs/>
          <w:noProof/>
          <w:color w:val="000000" w:themeColor="text1"/>
        </w:rPr>
        <mc:AlternateContent>
          <mc:Choice Requires="wpi">
            <w:drawing>
              <wp:anchor distT="0" distB="0" distL="114300" distR="114300" simplePos="0" relativeHeight="251813888" behindDoc="0" locked="0" layoutInCell="1" allowOverlap="1" wp14:anchorId="0AC41444" wp14:editId="5E939F9D">
                <wp:simplePos x="0" y="0"/>
                <wp:positionH relativeFrom="column">
                  <wp:posOffset>4163207</wp:posOffset>
                </wp:positionH>
                <wp:positionV relativeFrom="paragraph">
                  <wp:posOffset>5869</wp:posOffset>
                </wp:positionV>
                <wp:extent cx="139297" cy="159762"/>
                <wp:effectExtent l="38100" t="38100" r="38735" b="43815"/>
                <wp:wrapNone/>
                <wp:docPr id="30" name="Ink 30"/>
                <wp:cNvGraphicFramePr/>
                <a:graphic xmlns:a="http://schemas.openxmlformats.org/drawingml/2006/main">
                  <a:graphicData uri="http://schemas.microsoft.com/office/word/2010/wordprocessingInk">
                    <w14:contentPart bwMode="auto" r:id="rId347">
                      <w14:nvContentPartPr>
                        <w14:cNvContentPartPr/>
                      </w14:nvContentPartPr>
                      <w14:xfrm>
                        <a:off x="0" y="0"/>
                        <a:ext cx="139297" cy="159762"/>
                      </w14:xfrm>
                    </w14:contentPart>
                  </a:graphicData>
                </a:graphic>
              </wp:anchor>
            </w:drawing>
          </mc:Choice>
          <mc:Fallback>
            <w:pict>
              <v:shape w14:anchorId="1961CE34" id="Ink 30" o:spid="_x0000_s1026" type="#_x0000_t75" style="position:absolute;margin-left:326.6pt;margin-top:-.75pt;width:13.35pt;height:15.0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">
                <v:imagedata r:id="rId348" o:title=""/>
              </v:shape>
            </w:pict>
          </mc:Fallback>
        </mc:AlternateContent>
      </w:r>
      <w:r>
        <w:rPr>
          <w:bCs/>
          <w:noProof/>
          <w:color w:val="000000" w:themeColor="text1"/>
        </w:rPr>
        <mc:AlternateContent>
          <mc:Choice Requires="wpi">
            <w:drawing>
              <wp:anchor distT="0" distB="0" distL="114300" distR="114300" simplePos="0" relativeHeight="251812864" behindDoc="0" locked="0" layoutInCell="1" allowOverlap="1" wp14:anchorId="6C97AE7F" wp14:editId="01CA7A6E">
                <wp:simplePos x="0" y="0"/>
                <wp:positionH relativeFrom="column">
                  <wp:posOffset>3841887</wp:posOffset>
                </wp:positionH>
                <wp:positionV relativeFrom="paragraph">
                  <wp:posOffset>51823</wp:posOffset>
                </wp:positionV>
                <wp:extent cx="193510" cy="147557"/>
                <wp:effectExtent l="38100" t="50800" r="10160" b="43180"/>
                <wp:wrapNone/>
                <wp:docPr id="28" name="Ink 28"/>
                <wp:cNvGraphicFramePr/>
                <a:graphic xmlns:a="http://schemas.openxmlformats.org/drawingml/2006/main">
                  <a:graphicData uri="http://schemas.microsoft.com/office/word/2010/wordprocessingInk">
                    <w14:contentPart bwMode="auto" r:id="rId349">
                      <w14:nvContentPartPr>
                        <w14:cNvContentPartPr/>
                      </w14:nvContentPartPr>
                      <w14:xfrm>
                        <a:off x="0" y="0"/>
                        <a:ext cx="193510" cy="147557"/>
                      </w14:xfrm>
                    </w14:contentPart>
                  </a:graphicData>
                </a:graphic>
              </wp:anchor>
            </w:drawing>
          </mc:Choice>
          <mc:Fallback>
            <w:pict>
              <v:shape w14:anchorId="1DE0A45E" id="Ink 28" o:spid="_x0000_s1026" type="#_x0000_t75" style="position:absolute;margin-left:301.3pt;margin-top:2.9pt;width:17.7pt;height:14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">
                <v:imagedata r:id="rId350" o:title=""/>
              </v:shape>
            </w:pict>
          </mc:Fallback>
        </mc:AlternateContent>
      </w:r>
      <w:r>
        <w:rPr>
          <w:bCs/>
          <w:noProof/>
          <w:color w:val="000000" w:themeColor="text1"/>
        </w:rPr>
        <mc:AlternateContent>
          <mc:Choice Requires="wpi">
            <w:drawing>
              <wp:anchor distT="0" distB="0" distL="114300" distR="114300" simplePos="0" relativeHeight="251811840" behindDoc="0" locked="0" layoutInCell="1" allowOverlap="1" wp14:anchorId="1DD2A27F" wp14:editId="53B34BB4">
                <wp:simplePos x="0" y="0"/>
                <wp:positionH relativeFrom="column">
                  <wp:posOffset>3753929</wp:posOffset>
                </wp:positionH>
                <wp:positionV relativeFrom="paragraph">
                  <wp:posOffset>94547</wp:posOffset>
                </wp:positionV>
                <wp:extent cx="74317" cy="110577"/>
                <wp:effectExtent l="38100" t="50800" r="27305" b="29210"/>
                <wp:wrapNone/>
                <wp:docPr id="27" name="Ink 27"/>
                <wp:cNvGraphicFramePr/>
                <a:graphic xmlns:a="http://schemas.openxmlformats.org/drawingml/2006/main">
                  <a:graphicData uri="http://schemas.microsoft.com/office/word/2010/wordprocessingInk">
                    <w14:contentPart bwMode="auto" r:id="rId351">
                      <w14:nvContentPartPr>
                        <w14:cNvContentPartPr/>
                      </w14:nvContentPartPr>
                      <w14:xfrm>
                        <a:off x="0" y="0"/>
                        <a:ext cx="74317" cy="110577"/>
                      </w14:xfrm>
                    </w14:contentPart>
                  </a:graphicData>
                </a:graphic>
              </wp:anchor>
            </w:drawing>
          </mc:Choice>
          <mc:Fallback>
            <w:pict>
              <v:shape w14:anchorId="1D91DA80" id="Ink 27" o:spid="_x0000_s1026" type="#_x0000_t75" style="position:absolute;margin-left:294.4pt;margin-top:6.25pt;width:8.25pt;height:11.1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">
                <v:imagedata r:id="rId352" o:title=""/>
              </v:shape>
            </w:pict>
          </mc:Fallback>
        </mc:AlternateContent>
      </w:r>
      <w:r w:rsidR="00C720E1" w:rsidRPr="00C720E1">
        <w:rPr>
          <w:bCs/>
          <w:color w:val="000000" w:themeColor="text1"/>
        </w:rPr>
        <w:t>Speak with grace and kindness</w:t>
      </w:r>
    </w:p>
    <w:sectPr w:rsidR="00746EB6" w:rsidRPr="001752D9" w:rsidSect="006E3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5DD0"/>
    <w:multiLevelType w:val="multilevel"/>
    <w:tmpl w:val="986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71DCB"/>
    <w:multiLevelType w:val="multilevel"/>
    <w:tmpl w:val="3DD8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3012D"/>
    <w:multiLevelType w:val="hybridMultilevel"/>
    <w:tmpl w:val="8848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2221D"/>
    <w:multiLevelType w:val="hybridMultilevel"/>
    <w:tmpl w:val="E8F0C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B3192"/>
    <w:multiLevelType w:val="hybridMultilevel"/>
    <w:tmpl w:val="B278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78"/>
    <w:rsid w:val="000167F3"/>
    <w:rsid w:val="0001709C"/>
    <w:rsid w:val="00091774"/>
    <w:rsid w:val="000D4058"/>
    <w:rsid w:val="00124E48"/>
    <w:rsid w:val="001752D9"/>
    <w:rsid w:val="00184636"/>
    <w:rsid w:val="001C0E73"/>
    <w:rsid w:val="001C5E78"/>
    <w:rsid w:val="001D62D9"/>
    <w:rsid w:val="001D7366"/>
    <w:rsid w:val="001E2A2B"/>
    <w:rsid w:val="001E5038"/>
    <w:rsid w:val="001F41CC"/>
    <w:rsid w:val="00231D86"/>
    <w:rsid w:val="002A4ED4"/>
    <w:rsid w:val="002D7144"/>
    <w:rsid w:val="00333B27"/>
    <w:rsid w:val="00334CCC"/>
    <w:rsid w:val="00337E71"/>
    <w:rsid w:val="0037317D"/>
    <w:rsid w:val="003B09EA"/>
    <w:rsid w:val="003C70F9"/>
    <w:rsid w:val="003E6F87"/>
    <w:rsid w:val="0060531A"/>
    <w:rsid w:val="006701C8"/>
    <w:rsid w:val="006A3289"/>
    <w:rsid w:val="006A6349"/>
    <w:rsid w:val="006B07DB"/>
    <w:rsid w:val="006E3A1C"/>
    <w:rsid w:val="006F0B78"/>
    <w:rsid w:val="00743BFF"/>
    <w:rsid w:val="00746EB6"/>
    <w:rsid w:val="00753920"/>
    <w:rsid w:val="007566E7"/>
    <w:rsid w:val="007A79DB"/>
    <w:rsid w:val="00833B0A"/>
    <w:rsid w:val="0085204A"/>
    <w:rsid w:val="008E6872"/>
    <w:rsid w:val="008F2C66"/>
    <w:rsid w:val="0091054D"/>
    <w:rsid w:val="00913B81"/>
    <w:rsid w:val="00967CA0"/>
    <w:rsid w:val="00975C7C"/>
    <w:rsid w:val="009A1386"/>
    <w:rsid w:val="009A5527"/>
    <w:rsid w:val="009C0CA1"/>
    <w:rsid w:val="009D2BB5"/>
    <w:rsid w:val="00A0724F"/>
    <w:rsid w:val="00A531B6"/>
    <w:rsid w:val="00AE24A5"/>
    <w:rsid w:val="00AF6086"/>
    <w:rsid w:val="00B1550B"/>
    <w:rsid w:val="00B70043"/>
    <w:rsid w:val="00BC485C"/>
    <w:rsid w:val="00BE4D13"/>
    <w:rsid w:val="00C720E1"/>
    <w:rsid w:val="00C73C5B"/>
    <w:rsid w:val="00C86BE0"/>
    <w:rsid w:val="00CA6031"/>
    <w:rsid w:val="00CC7E6B"/>
    <w:rsid w:val="00CD1971"/>
    <w:rsid w:val="00CF301D"/>
    <w:rsid w:val="00D11F01"/>
    <w:rsid w:val="00E212D8"/>
    <w:rsid w:val="00E30439"/>
    <w:rsid w:val="00E3623A"/>
    <w:rsid w:val="00E8403E"/>
    <w:rsid w:val="00EA613F"/>
    <w:rsid w:val="00EB24EB"/>
    <w:rsid w:val="00EC27A9"/>
    <w:rsid w:val="00EF678A"/>
    <w:rsid w:val="00F2148D"/>
    <w:rsid w:val="00FC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56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F0B78"/>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6F0B7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A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0B78"/>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F0B78"/>
    <w:rPr>
      <w:rFonts w:ascii="Times New Roman" w:hAnsi="Times New Roman" w:cs="Times New Roman"/>
      <w:b/>
      <w:bCs/>
      <w:sz w:val="27"/>
      <w:szCs w:val="27"/>
    </w:rPr>
  </w:style>
  <w:style w:type="character" w:customStyle="1" w:styleId="passage-display-bcv">
    <w:name w:val="passage-display-bcv"/>
    <w:basedOn w:val="DefaultParagraphFont"/>
    <w:rsid w:val="006F0B78"/>
  </w:style>
  <w:style w:type="character" w:customStyle="1" w:styleId="passage-display-version">
    <w:name w:val="passage-display-version"/>
    <w:basedOn w:val="DefaultParagraphFont"/>
    <w:rsid w:val="006F0B78"/>
  </w:style>
  <w:style w:type="character" w:customStyle="1" w:styleId="text">
    <w:name w:val="text"/>
    <w:basedOn w:val="DefaultParagraphFont"/>
    <w:rsid w:val="006F0B78"/>
  </w:style>
  <w:style w:type="paragraph" w:styleId="NormalWeb">
    <w:name w:val="Normal (Web)"/>
    <w:basedOn w:val="Normal"/>
    <w:uiPriority w:val="99"/>
    <w:semiHidden/>
    <w:unhideWhenUsed/>
    <w:rsid w:val="006F0B7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F0B78"/>
  </w:style>
  <w:style w:type="character" w:customStyle="1" w:styleId="woj">
    <w:name w:val="woj"/>
    <w:basedOn w:val="DefaultParagraphFont"/>
    <w:rsid w:val="006F0B78"/>
  </w:style>
  <w:style w:type="character" w:styleId="Hyperlink">
    <w:name w:val="Hyperlink"/>
    <w:basedOn w:val="DefaultParagraphFont"/>
    <w:uiPriority w:val="99"/>
    <w:unhideWhenUsed/>
    <w:rsid w:val="006F0B78"/>
    <w:rPr>
      <w:color w:val="0000FF"/>
      <w:u w:val="single"/>
    </w:rPr>
  </w:style>
  <w:style w:type="paragraph" w:customStyle="1" w:styleId="chapter-1">
    <w:name w:val="chapter-1"/>
    <w:basedOn w:val="Normal"/>
    <w:rsid w:val="00746EB6"/>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746EB6"/>
  </w:style>
  <w:style w:type="paragraph" w:styleId="ListParagraph">
    <w:name w:val="List Paragraph"/>
    <w:basedOn w:val="Normal"/>
    <w:uiPriority w:val="34"/>
    <w:qFormat/>
    <w:rsid w:val="00BE4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3098">
      <w:bodyDiv w:val="1"/>
      <w:marLeft w:val="0"/>
      <w:marRight w:val="0"/>
      <w:marTop w:val="0"/>
      <w:marBottom w:val="0"/>
      <w:divBdr>
        <w:top w:val="none" w:sz="0" w:space="0" w:color="auto"/>
        <w:left w:val="none" w:sz="0" w:space="0" w:color="auto"/>
        <w:bottom w:val="none" w:sz="0" w:space="0" w:color="auto"/>
        <w:right w:val="none" w:sz="0" w:space="0" w:color="auto"/>
      </w:divBdr>
      <w:divsChild>
        <w:div w:id="1207335358">
          <w:marLeft w:val="0"/>
          <w:marRight w:val="0"/>
          <w:marTop w:val="0"/>
          <w:marBottom w:val="285"/>
          <w:divBdr>
            <w:top w:val="none" w:sz="0" w:space="0" w:color="auto"/>
            <w:left w:val="none" w:sz="0" w:space="0" w:color="auto"/>
            <w:bottom w:val="none" w:sz="0" w:space="0" w:color="auto"/>
            <w:right w:val="none" w:sz="0" w:space="0" w:color="auto"/>
          </w:divBdr>
          <w:divsChild>
            <w:div w:id="2014145342">
              <w:marLeft w:val="0"/>
              <w:marRight w:val="0"/>
              <w:marTop w:val="75"/>
              <w:marBottom w:val="0"/>
              <w:divBdr>
                <w:top w:val="none" w:sz="0" w:space="0" w:color="auto"/>
                <w:left w:val="none" w:sz="0" w:space="0" w:color="auto"/>
                <w:bottom w:val="none" w:sz="0" w:space="0" w:color="auto"/>
                <w:right w:val="none" w:sz="0" w:space="0" w:color="auto"/>
              </w:divBdr>
            </w:div>
          </w:divsChild>
        </w:div>
        <w:div w:id="1681160447">
          <w:marLeft w:val="0"/>
          <w:marRight w:val="0"/>
          <w:marTop w:val="0"/>
          <w:marBottom w:val="285"/>
          <w:divBdr>
            <w:top w:val="none" w:sz="0" w:space="0" w:color="auto"/>
            <w:left w:val="none" w:sz="0" w:space="0" w:color="auto"/>
            <w:bottom w:val="none" w:sz="0" w:space="0" w:color="auto"/>
            <w:right w:val="none" w:sz="0" w:space="0" w:color="auto"/>
          </w:divBdr>
          <w:divsChild>
            <w:div w:id="1457485692">
              <w:marLeft w:val="0"/>
              <w:marRight w:val="0"/>
              <w:marTop w:val="75"/>
              <w:marBottom w:val="0"/>
              <w:divBdr>
                <w:top w:val="none" w:sz="0" w:space="0" w:color="auto"/>
                <w:left w:val="none" w:sz="0" w:space="0" w:color="auto"/>
                <w:bottom w:val="none" w:sz="0" w:space="0" w:color="auto"/>
                <w:right w:val="none" w:sz="0" w:space="0" w:color="auto"/>
              </w:divBdr>
            </w:div>
            <w:div w:id="20129450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7580098">
      <w:bodyDiv w:val="1"/>
      <w:marLeft w:val="0"/>
      <w:marRight w:val="0"/>
      <w:marTop w:val="0"/>
      <w:marBottom w:val="0"/>
      <w:divBdr>
        <w:top w:val="none" w:sz="0" w:space="0" w:color="auto"/>
        <w:left w:val="none" w:sz="0" w:space="0" w:color="auto"/>
        <w:bottom w:val="none" w:sz="0" w:space="0" w:color="auto"/>
        <w:right w:val="none" w:sz="0" w:space="0" w:color="auto"/>
      </w:divBdr>
    </w:div>
    <w:div w:id="557521939">
      <w:bodyDiv w:val="1"/>
      <w:marLeft w:val="0"/>
      <w:marRight w:val="0"/>
      <w:marTop w:val="0"/>
      <w:marBottom w:val="0"/>
      <w:divBdr>
        <w:top w:val="none" w:sz="0" w:space="0" w:color="auto"/>
        <w:left w:val="none" w:sz="0" w:space="0" w:color="auto"/>
        <w:bottom w:val="none" w:sz="0" w:space="0" w:color="auto"/>
        <w:right w:val="none" w:sz="0" w:space="0" w:color="auto"/>
      </w:divBdr>
    </w:div>
    <w:div w:id="634486775">
      <w:bodyDiv w:val="1"/>
      <w:marLeft w:val="0"/>
      <w:marRight w:val="0"/>
      <w:marTop w:val="0"/>
      <w:marBottom w:val="0"/>
      <w:divBdr>
        <w:top w:val="none" w:sz="0" w:space="0" w:color="auto"/>
        <w:left w:val="none" w:sz="0" w:space="0" w:color="auto"/>
        <w:bottom w:val="none" w:sz="0" w:space="0" w:color="auto"/>
        <w:right w:val="none" w:sz="0" w:space="0" w:color="auto"/>
      </w:divBdr>
    </w:div>
    <w:div w:id="708065972">
      <w:bodyDiv w:val="1"/>
      <w:marLeft w:val="0"/>
      <w:marRight w:val="0"/>
      <w:marTop w:val="0"/>
      <w:marBottom w:val="0"/>
      <w:divBdr>
        <w:top w:val="none" w:sz="0" w:space="0" w:color="auto"/>
        <w:left w:val="none" w:sz="0" w:space="0" w:color="auto"/>
        <w:bottom w:val="none" w:sz="0" w:space="0" w:color="auto"/>
        <w:right w:val="none" w:sz="0" w:space="0" w:color="auto"/>
      </w:divBdr>
    </w:div>
    <w:div w:id="869150442">
      <w:bodyDiv w:val="1"/>
      <w:marLeft w:val="0"/>
      <w:marRight w:val="0"/>
      <w:marTop w:val="0"/>
      <w:marBottom w:val="0"/>
      <w:divBdr>
        <w:top w:val="none" w:sz="0" w:space="0" w:color="auto"/>
        <w:left w:val="none" w:sz="0" w:space="0" w:color="auto"/>
        <w:bottom w:val="none" w:sz="0" w:space="0" w:color="auto"/>
        <w:right w:val="none" w:sz="0" w:space="0" w:color="auto"/>
      </w:divBdr>
    </w:div>
    <w:div w:id="921260989">
      <w:bodyDiv w:val="1"/>
      <w:marLeft w:val="0"/>
      <w:marRight w:val="0"/>
      <w:marTop w:val="0"/>
      <w:marBottom w:val="0"/>
      <w:divBdr>
        <w:top w:val="none" w:sz="0" w:space="0" w:color="auto"/>
        <w:left w:val="none" w:sz="0" w:space="0" w:color="auto"/>
        <w:bottom w:val="none" w:sz="0" w:space="0" w:color="auto"/>
        <w:right w:val="none" w:sz="0" w:space="0" w:color="auto"/>
      </w:divBdr>
    </w:div>
    <w:div w:id="1346715111">
      <w:bodyDiv w:val="1"/>
      <w:marLeft w:val="0"/>
      <w:marRight w:val="0"/>
      <w:marTop w:val="0"/>
      <w:marBottom w:val="0"/>
      <w:divBdr>
        <w:top w:val="none" w:sz="0" w:space="0" w:color="auto"/>
        <w:left w:val="none" w:sz="0" w:space="0" w:color="auto"/>
        <w:bottom w:val="none" w:sz="0" w:space="0" w:color="auto"/>
        <w:right w:val="none" w:sz="0" w:space="0" w:color="auto"/>
      </w:divBdr>
    </w:div>
    <w:div w:id="1462721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94" Type="http://schemas.openxmlformats.org/officeDocument/2006/relationships/image" Target="media/image3.png"/><Relationship Id="rId299" Type="http://schemas.openxmlformats.org/officeDocument/2006/relationships/customXml" Target="ink/ink21.xml"/><Relationship Id="rId303" Type="http://schemas.openxmlformats.org/officeDocument/2006/relationships/customXml" Target="ink/ink23.xml"/><Relationship Id="rId308" Type="http://schemas.openxmlformats.org/officeDocument/2006/relationships/image" Target="media/image10.png"/><Relationship Id="rId329" Type="http://schemas.openxmlformats.org/officeDocument/2006/relationships/customXml" Target="ink/ink36.xml"/><Relationship Id="rId324" Type="http://schemas.openxmlformats.org/officeDocument/2006/relationships/image" Target="media/image19.png"/><Relationship Id="rId340" Type="http://schemas.openxmlformats.org/officeDocument/2006/relationships/image" Target="media/image27.png"/><Relationship Id="rId345" Type="http://schemas.openxmlformats.org/officeDocument/2006/relationships/customXml" Target="ink/ink44.xml"/><Relationship Id="rId170" Type="http://schemas.openxmlformats.org/officeDocument/2006/relationships/image" Target="media/image83.png"/><Relationship Id="rId200" Type="http://schemas.openxmlformats.org/officeDocument/2006/relationships/customXml" Target="ink/ink9.xml"/><Relationship Id="rId247" Type="http://schemas.openxmlformats.org/officeDocument/2006/relationships/image" Target="media/image121.png"/><Relationship Id="rId289" Type="http://schemas.openxmlformats.org/officeDocument/2006/relationships/customXml" Target="ink/ink16.xml"/><Relationship Id="rId319" Type="http://schemas.openxmlformats.org/officeDocument/2006/relationships/customXml" Target="ink/ink31.xml"/><Relationship Id="rId314" Type="http://schemas.openxmlformats.org/officeDocument/2006/relationships/image" Target="media/image14.png"/><Relationship Id="rId330" Type="http://schemas.openxmlformats.org/officeDocument/2006/relationships/image" Target="media/image22.png"/><Relationship Id="rId335" Type="http://schemas.openxmlformats.org/officeDocument/2006/relationships/customXml" Target="ink/ink39.xml"/><Relationship Id="rId5" Type="http://schemas.openxmlformats.org/officeDocument/2006/relationships/customXml" Target="ink/ink1.xml"/><Relationship Id="rId351" Type="http://schemas.openxmlformats.org/officeDocument/2006/relationships/customXml" Target="ink/ink47.xml"/><Relationship Id="rId295" Type="http://schemas.openxmlformats.org/officeDocument/2006/relationships/customXml" Target="ink/ink19.xml"/><Relationship Id="rId309" Type="http://schemas.openxmlformats.org/officeDocument/2006/relationships/customXml" Target="ink/ink26.xml"/><Relationship Id="rId290" Type="http://schemas.openxmlformats.org/officeDocument/2006/relationships/image" Target="media/image1.png"/><Relationship Id="rId304" Type="http://schemas.openxmlformats.org/officeDocument/2006/relationships/image" Target="media/image8.png"/><Relationship Id="rId320" Type="http://schemas.openxmlformats.org/officeDocument/2006/relationships/image" Target="media/image17.png"/><Relationship Id="rId325" Type="http://schemas.openxmlformats.org/officeDocument/2006/relationships/customXml" Target="ink/ink34.xml"/><Relationship Id="rId346" Type="http://schemas.openxmlformats.org/officeDocument/2006/relationships/image" Target="media/image30.png"/><Relationship Id="rId171" Type="http://schemas.openxmlformats.org/officeDocument/2006/relationships/hyperlink" Target="https://www.biblegateway.com/passage/?search=John+1%3A35-42&amp;version=NKJV" TargetMode="External"/><Relationship Id="rId341" Type="http://schemas.openxmlformats.org/officeDocument/2006/relationships/customXml" Target="ink/ink42.xml"/><Relationship Id="rId201" Type="http://schemas.openxmlformats.org/officeDocument/2006/relationships/image" Target="media/image98.png"/><Relationship Id="rId248" Type="http://schemas.openxmlformats.org/officeDocument/2006/relationships/customXml" Target="ink/ink13.xml"/><Relationship Id="rId285" Type="http://schemas.openxmlformats.org/officeDocument/2006/relationships/image" Target="media/image140.png"/><Relationship Id="rId293" Type="http://schemas.openxmlformats.org/officeDocument/2006/relationships/customXml" Target="ink/ink18.xml"/><Relationship Id="rId302" Type="http://schemas.openxmlformats.org/officeDocument/2006/relationships/image" Target="media/image7.png"/><Relationship Id="rId307" Type="http://schemas.openxmlformats.org/officeDocument/2006/relationships/customXml" Target="ink/ink25.xml"/><Relationship Id="rId310" Type="http://schemas.openxmlformats.org/officeDocument/2006/relationships/image" Target="media/image11.png"/><Relationship Id="rId315" Type="http://schemas.openxmlformats.org/officeDocument/2006/relationships/customXml" Target="ink/ink29.xml"/><Relationship Id="rId323" Type="http://schemas.openxmlformats.org/officeDocument/2006/relationships/customXml" Target="ink/ink33.xml"/><Relationship Id="rId328" Type="http://schemas.openxmlformats.org/officeDocument/2006/relationships/image" Target="media/image21.png"/><Relationship Id="rId336" Type="http://schemas.openxmlformats.org/officeDocument/2006/relationships/image" Target="media/image25.png"/><Relationship Id="rId344" Type="http://schemas.openxmlformats.org/officeDocument/2006/relationships/image" Target="media/image29.png"/><Relationship Id="rId349" Type="http://schemas.openxmlformats.org/officeDocument/2006/relationships/customXml" Target="ink/ink46.xml"/><Relationship Id="rId70" Type="http://schemas.openxmlformats.org/officeDocument/2006/relationships/image" Target="media/image33.png"/><Relationship Id="rId96" Type="http://schemas.openxmlformats.org/officeDocument/2006/relationships/image" Target="media/image46.png"/><Relationship Id="rId331" Type="http://schemas.openxmlformats.org/officeDocument/2006/relationships/customXml" Target="ink/ink37.xml"/><Relationship Id="rId352" Type="http://schemas.openxmlformats.org/officeDocument/2006/relationships/image" Target="media/image35.png"/><Relationship Id="rId1" Type="http://schemas.openxmlformats.org/officeDocument/2006/relationships/numbering" Target="numbering.xml"/><Relationship Id="rId233" Type="http://schemas.openxmlformats.org/officeDocument/2006/relationships/image" Target="media/image114.png"/><Relationship Id="rId288" Type="http://schemas.openxmlformats.org/officeDocument/2006/relationships/hyperlink" Target="https://www.biblegateway.com/passage/?search=John+1&amp;version=NKJV" TargetMode="External"/><Relationship Id="rId291" Type="http://schemas.openxmlformats.org/officeDocument/2006/relationships/customXml" Target="ink/ink17.xml"/><Relationship Id="rId296" Type="http://schemas.openxmlformats.org/officeDocument/2006/relationships/image" Target="media/image4.png"/><Relationship Id="rId300" Type="http://schemas.openxmlformats.org/officeDocument/2006/relationships/image" Target="media/image6.png"/><Relationship Id="rId305" Type="http://schemas.openxmlformats.org/officeDocument/2006/relationships/customXml" Target="ink/ink24.xml"/><Relationship Id="rId313" Type="http://schemas.openxmlformats.org/officeDocument/2006/relationships/customXml" Target="ink/ink28.xml"/><Relationship Id="rId318" Type="http://schemas.openxmlformats.org/officeDocument/2006/relationships/image" Target="media/image16.png"/><Relationship Id="rId326" Type="http://schemas.openxmlformats.org/officeDocument/2006/relationships/image" Target="media/image20.png"/><Relationship Id="rId339" Type="http://schemas.openxmlformats.org/officeDocument/2006/relationships/customXml" Target="ink/ink41.xml"/><Relationship Id="rId347" Type="http://schemas.openxmlformats.org/officeDocument/2006/relationships/customXml" Target="ink/ink45.xml"/><Relationship Id="rId31" Type="http://schemas.openxmlformats.org/officeDocument/2006/relationships/customXml" Target="ink/ink2.xml"/><Relationship Id="rId73" Type="http://schemas.openxmlformats.org/officeDocument/2006/relationships/customXml" Target="ink/ink4.xml"/><Relationship Id="rId101" Type="http://schemas.openxmlformats.org/officeDocument/2006/relationships/customXml" Target="ink/ink6.xml"/><Relationship Id="rId169" Type="http://schemas.openxmlformats.org/officeDocument/2006/relationships/customXml" Target="ink/ink7.xml"/><Relationship Id="rId321" Type="http://schemas.openxmlformats.org/officeDocument/2006/relationships/customXml" Target="ink/ink32.xml"/><Relationship Id="rId334" Type="http://schemas.openxmlformats.org/officeDocument/2006/relationships/image" Target="media/image24.png"/><Relationship Id="rId342" Type="http://schemas.openxmlformats.org/officeDocument/2006/relationships/image" Target="media/image28.png"/><Relationship Id="rId350" Type="http://schemas.openxmlformats.org/officeDocument/2006/relationships/image" Target="media/image32.png"/><Relationship Id="rId4" Type="http://schemas.openxmlformats.org/officeDocument/2006/relationships/webSettings" Target="webSettings.xml"/><Relationship Id="rId172" Type="http://schemas.openxmlformats.org/officeDocument/2006/relationships/customXml" Target="ink/ink8.xml"/><Relationship Id="rId202" Type="http://schemas.openxmlformats.org/officeDocument/2006/relationships/customXml" Target="ink/ink10.xml"/><Relationship Id="rId236" Type="http://schemas.openxmlformats.org/officeDocument/2006/relationships/customXml" Target="ink/ink12.xml"/><Relationship Id="rId249" Type="http://schemas.openxmlformats.org/officeDocument/2006/relationships/image" Target="media/image122.png"/><Relationship Id="rId286" Type="http://schemas.openxmlformats.org/officeDocument/2006/relationships/customXml" Target="ink/ink15.xml"/><Relationship Id="rId316" Type="http://schemas.openxmlformats.org/officeDocument/2006/relationships/image" Target="media/image15.png"/><Relationship Id="rId337" Type="http://schemas.openxmlformats.org/officeDocument/2006/relationships/customXml" Target="ink/ink40.xml"/><Relationship Id="rId97" Type="http://schemas.openxmlformats.org/officeDocument/2006/relationships/customXml" Target="ink/ink5.xml"/><Relationship Id="rId311" Type="http://schemas.openxmlformats.org/officeDocument/2006/relationships/customXml" Target="ink/ink27.xml"/><Relationship Id="rId332" Type="http://schemas.openxmlformats.org/officeDocument/2006/relationships/image" Target="media/image23.png"/><Relationship Id="rId353" Type="http://schemas.openxmlformats.org/officeDocument/2006/relationships/fontTable" Target="fontTable.xml"/><Relationship Id="rId71" Type="http://schemas.openxmlformats.org/officeDocument/2006/relationships/customXml" Target="ink/ink3.xml"/><Relationship Id="rId234" Type="http://schemas.openxmlformats.org/officeDocument/2006/relationships/customXml" Target="ink/ink11.xml"/><Relationship Id="rId2" Type="http://schemas.openxmlformats.org/officeDocument/2006/relationships/styles" Target="styles.xml"/><Relationship Id="rId250" Type="http://schemas.openxmlformats.org/officeDocument/2006/relationships/customXml" Target="ink/ink14.xml"/><Relationship Id="rId292" Type="http://schemas.openxmlformats.org/officeDocument/2006/relationships/image" Target="media/image2.png"/><Relationship Id="rId297" Type="http://schemas.openxmlformats.org/officeDocument/2006/relationships/customXml" Target="ink/ink20.xml"/><Relationship Id="rId306" Type="http://schemas.openxmlformats.org/officeDocument/2006/relationships/image" Target="media/image9.png"/><Relationship Id="rId301" Type="http://schemas.openxmlformats.org/officeDocument/2006/relationships/customXml" Target="ink/ink22.xml"/><Relationship Id="rId322" Type="http://schemas.openxmlformats.org/officeDocument/2006/relationships/image" Target="media/image18.png"/><Relationship Id="rId327" Type="http://schemas.openxmlformats.org/officeDocument/2006/relationships/customXml" Target="ink/ink35.xml"/><Relationship Id="rId343" Type="http://schemas.openxmlformats.org/officeDocument/2006/relationships/customXml" Target="ink/ink43.xml"/><Relationship Id="rId348" Type="http://schemas.openxmlformats.org/officeDocument/2006/relationships/image" Target="media/image31.png"/><Relationship Id="rId199" Type="http://schemas.openxmlformats.org/officeDocument/2006/relationships/image" Target="media/image97.png"/><Relationship Id="rId287" Type="http://schemas.openxmlformats.org/officeDocument/2006/relationships/image" Target="media/image141.png"/><Relationship Id="rId30" Type="http://schemas.openxmlformats.org/officeDocument/2006/relationships/image" Target="media/image13.png"/><Relationship Id="rId100" Type="http://schemas.openxmlformats.org/officeDocument/2006/relationships/image" Target="media/image48.png"/><Relationship Id="rId168" Type="http://schemas.openxmlformats.org/officeDocument/2006/relationships/image" Target="media/image82.png"/><Relationship Id="rId312" Type="http://schemas.openxmlformats.org/officeDocument/2006/relationships/image" Target="media/image12.png"/><Relationship Id="rId317" Type="http://schemas.openxmlformats.org/officeDocument/2006/relationships/customXml" Target="ink/ink30.xml"/><Relationship Id="rId333" Type="http://schemas.openxmlformats.org/officeDocument/2006/relationships/customXml" Target="ink/ink38.xml"/><Relationship Id="rId338" Type="http://schemas.openxmlformats.org/officeDocument/2006/relationships/image" Target="media/image26.png"/><Relationship Id="rId354" Type="http://schemas.openxmlformats.org/officeDocument/2006/relationships/theme" Target="theme/theme1.xml"/><Relationship Id="rId72" Type="http://schemas.openxmlformats.org/officeDocument/2006/relationships/image" Target="media/image34.png"/><Relationship Id="rId3" Type="http://schemas.openxmlformats.org/officeDocument/2006/relationships/settings" Target="settings.xml"/><Relationship Id="rId235" Type="http://schemas.openxmlformats.org/officeDocument/2006/relationships/image" Target="media/image115.png"/><Relationship Id="rId298"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ua/Library/Group%20Containers/UBF8T346G9.Office/User%20Content.localized/Templates.localized/Sermon.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0-12T15:16:36.944"/>
    </inkml:context>
    <inkml:brush xml:id="br0">
      <inkml:brushProperty name="width" value="0.26458" units="cm"/>
      <inkml:brushProperty name="height" value="0.52917" units="cm"/>
      <inkml:brushProperty name="color" value="#FFFF00"/>
      <inkml:brushProperty name="tip" value="rectangle"/>
      <inkml:brushProperty name="rasterOp" value="maskPen"/>
    </inkml:brush>
  </inkml:definitions>
  <inkml:trace contextRef="#ctx0" brushRef="#br0">38 22,'31'0,"8"4,-25 0,20 0,8 0,4-4,8-4,-10 3,3-2,-3 3,0 0,-2 0,-6 0,-1 0,-7 0,3 0,-3 0,7 0,12 0,2 0,5-4,4 4,-16-4,8 4,-7 0,5 0,6 0,-16 0,13 0,-13 0,14 0,-1 0,0 0,0-1,4-1,-17 1,9-3,-13 1,6 2,9-3,-5 4,12 0,-19 0,14 0,-27 0,31 0,-12 0,17 0,-2 0,-21 0,6 0,-10 0,11 0,11 0,-4 0,7 0,0 0,-18 0,4 0,-15 0,10 0,4 0,4 0,-2 0,-5 0,1 0,-8 0,3 0,-2 0,-6 0,0 0,10 0,-5 0,10 4,-3-3,-4 2,-1 1,-11-3,2 6,-10-7,4 4,-4-4,-4 0,3 3,-3-2,4 3,-4-1,0 2</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0-12T16:04:38.199"/>
    </inkml:context>
    <inkml:brush xml:id="br0">
      <inkml:brushProperty name="width" value="0.26458" units="cm"/>
      <inkml:brushProperty name="height" value="0.52917" units="cm"/>
      <inkml:brushProperty name="color" value="#FFFF00"/>
      <inkml:brushProperty name="tip" value="rectangle"/>
      <inkml:brushProperty name="rasterOp" value="maskPen"/>
    </inkml:brush>
  </inkml:definitions>
  <inkml:trace contextRef="#ctx0" brushRef="#br0">23 33,'41'-9,"15"2,-3 7,0-3,6 1,-1 0,-19 1,3 1,2 0,16 0,2 0,-2 0,-5 0,-4 4,0-3,-2 2,9-3,-7 0,8 0,-3 4,3-4,4 4,0-4,-1 0,-19 0,8 3,-9-1,2 1,6-3,-12 0,9 0,-11 0,14 0,-6 0,14 0,-3 3,0-1,-2 1,2-3,-11 0,6 0,-10 0,16 0,-17-1,11-2,-17 2,21-2,-8 3,16 0,-1 0,-20 0,17 0,-18 0,24 0,-6 0,-12 0,-2 0,-11 0,14 0,-18 0,21 3,-13-2,22 3,1-4,0 0,-5 0,-7 0,-9 0,-1 0,-6 0,7 0,-3 0,3 0,1 0,0 0,-1 0,1 0,9 0,4 0,10 0,0 0,-3 0,-8 0,-2 0,-7 0,4 0,1 0,-4 0,-1 0,-4-4,8 3,1-2,9 3,1 0,-17 0,12-3,-8 1,-2-1,2 3,-10 0,11 0,-9 0,13 0,-14 0,11 0,-13 0,14 0,-18 0,31 0,-11 0,-2 0,2 0,-15 0,7 0,-10 0,13 0,-11 0,10 0,-14 0,20 0,-8 0,-11 0,24-4,-13 4,18-4,-2 4,-6 0,-1 0,0 0,0 0,5 0,-1 0,-4 0,0 0,-4 0,8 0,-2 4,9-4,-3 4,-6-3,-1 1,-15-1,11 2,-15 1,15-2,-16 2,10-2,-15-1,31 5,-5-3,-5 0,3-3,-15 0,15 2,-15-1,10 2,-10-2,12-1,-12 0,14 0,-14 0,11 0,-19 0,26 0,-16 0,25 0,-3 0,-1 0,-7 0,-5 0,-8 3,0-2,0 2,5-3,-4 0,3 0,-7 0,-1 0,-7 0,3 0,-6 0,1 0,-6 0,3 0,-3 0,4 0,0 0,3 0,5 0,4 4,3-3,4 2,1 1,6-3,6 2,3-3,-2 4,-3-3,-7 2,4-3,0 0,8 0,-6 4,1-3,-6 2,-1-3,4 0,0 0,5-3,-5 2,-3-3,-9 1,4 2,-3-6,3 2,4-3,-4 4,1-3,-4 6,-1-5,-7 5,7-2,0 3,1 0,3 0,-7 0,-1 0,-10 0,-3 0,-13 0,-2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0-12T16:04:27.055"/>
    </inkml:context>
    <inkml:brush xml:id="br0">
      <inkml:brushProperty name="width" value="0.26458" units="cm"/>
      <inkml:brushProperty name="height" value="0.52917" units="cm"/>
      <inkml:brushProperty name="color" value="#FFFF00"/>
      <inkml:brushProperty name="tip" value="rectangle"/>
      <inkml:brushProperty name="rasterOp" value="maskPen"/>
    </inkml:brush>
  </inkml:definitions>
  <inkml:trace contextRef="#ctx0" brushRef="#br0">24 87,'31'-9,"4"2,-25 7,16-3,2 2,11-2,-13-1,15 3,-17-3,5 4,-6 0,0 4,-6-3,6 6,0-6,6 2,6-3,10 0,8 0,7 0,-1 0,0 0,1 0,-18 0,17 0,-9 0,0 0,13 0,-8 0,-5 0,-1 0,-9 0,15 0,-14-3,9 1,-14-1,11 3,0 0,13 0,-12 0,5 0,-16 1,13 2,-12-2,14 5,-18-5,14 2,-10 1,12-2,-13 1,6-3,-12 0,14 0,-14 0,11 0,-14 0,27 0,-9 0,20-1,0-2,-17 2,-2-5,-17 5,29-6,-13 6,16-6,-2 1,-19 4,14-2,-24 1,23 2,-7-3,-2 1,9 2,-10-2,7 3,-4 0,1 0,-1-4,4 3,3-2,6 3,0 0,-1 0,-7 0,-1-4,-4 3,0-2,3 3,-8 0,7 0,-12 0,10 3,-4-2,4 6,0-6,-6 3,8-4,-15 3,8-2,-6 2,-4-3,7 0,-4 0,8 0,-3 0,3 0,-10 0,5 0,-9 0,9 0,-2 0,-1 0,4 0,-3 0,4 4,-8-3,6 6,-9-6,6 5,-3-5,-2 2,6 1,-4-3,3 2,-10-3,-6 0,-7 0,-4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0-12T16:04:50.419"/>
    </inkml:context>
    <inkml:brush xml:id="br0">
      <inkml:brushProperty name="width" value="0.26458" units="cm"/>
      <inkml:brushProperty name="height" value="0.52917" units="cm"/>
      <inkml:brushProperty name="color" value="#FFFF00"/>
      <inkml:brushProperty name="tip" value="rectangle"/>
      <inkml:brushProperty name="rasterOp" value="maskPen"/>
    </inkml:brush>
  </inkml:definitions>
  <inkml:trace contextRef="#ctx0" brushRef="#br0">5 75,'55'-12,"-7"4,9 5,-6 3,-7 0,1 0,-16 0,18 0,-10 0,-10 0,31-4,-15 3,20-6,-9 3,-6-4,-5 4,-3 0,-4 1,-1 2,0-3,-3 4,0 0,-1 0,-7 0,3 0,-4 0,1 0,0 4,7-3,1 2,11-3,1 0,4 0,-4 0,2 0,-3 0,5 0,3 0,0 0,5 0,-15 0,11 7,-18-5,13 8,-5-9,-2 3,0-4,-9-4,-7 0,-5 0,-10 0,-2 4</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0-12T16:04:48.100"/>
    </inkml:context>
    <inkml:brush xml:id="br0">
      <inkml:brushProperty name="width" value="0.26458" units="cm"/>
      <inkml:brushProperty name="height" value="0.52917" units="cm"/>
      <inkml:brushProperty name="color" value="#FFFF00"/>
      <inkml:brushProperty name="tip" value="rectangle"/>
      <inkml:brushProperty name="rasterOp" value="maskPen"/>
    </inkml:brush>
  </inkml:definitions>
  <inkml:trace contextRef="#ctx0" brushRef="#br0">50 90,'51'-13,"0"2,3 11,-14-1,5-1,-12 1,19-3,-7 4,0 0,3 0,-7 0,3 0,2 0,-2 0,0 0,-1 0,-10 0,4 0,-1 0,15 0,5 0,4 0,2 0,-7 0,3 0,-19 0,19 0,-19 0,19-3,-7 2,-7-5,3 5,-7-3,7 1,-7 2,2-3,-2 4,-1-3,1 2,-1-2,5-1,3 3,0-6,4 6,-3-2,-15 3,-17 7,-18 2</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0-12T16:07:13.781"/>
    </inkml:context>
    <inkml:brush xml:id="br0">
      <inkml:brushProperty name="width" value="0.26458" units="cm"/>
      <inkml:brushProperty name="height" value="0.52917" units="cm"/>
      <inkml:brushProperty name="color" value="#FFFF00"/>
      <inkml:brushProperty name="tip" value="rectangle"/>
      <inkml:brushProperty name="rasterOp" value="maskPen"/>
    </inkml:brush>
  </inkml:definitions>
  <inkml:trace contextRef="#ctx0" brushRef="#br0">35 30,'-31'4,"49"17,3-13,49 16,-26-14,2-3,4-4,-14-2,19-1,-12 0,18-3,-4 1,-16-1,10-1,-14 4,15-4,-1 4,4-3,0 2,5-3,2 4,-6 0,3 0,-2-1,1-1,-17 1,10-3,-14 1,8 2,11-5,-14 1,19-3,-8 4,6 1,-11 3,-1 0,-9 3,5-2,1 2,0-3,-4 0,-5 4,-7-3,-1 6,-3-6,-4 5,-1-5,0 2,1-3,4 0,0 0,6 0,3 0,3 0,3 0,-7 0,0 0,-6-3,-6 2,3-2,-6 3,2 3,-3-2,-4 6,3-6,-3 2,4-3</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0-12T16:07:11.464"/>
    </inkml:context>
    <inkml:brush xml:id="br0">
      <inkml:brushProperty name="width" value="0.26458" units="cm"/>
      <inkml:brushProperty name="height" value="0.52917" units="cm"/>
      <inkml:brushProperty name="color" value="#FFFF00"/>
      <inkml:brushProperty name="tip" value="rectangle"/>
      <inkml:brushProperty name="rasterOp" value="maskPen"/>
    </inkml:brush>
  </inkml:definitions>
  <inkml:trace contextRef="#ctx0" brushRef="#br0">10 145,'38'9,"5"-2,-9-7,1-5,12-3,-13 4,8-1,-7 3,12 2,-8 0,-3 3,3-2,-3 3,3-4,7 0,6 0,8-4,3 3,0-6,1 6,0-2,-1 3,-19 0,14 3,-19-2,29 5,-8-3,-9 0,-4-3,-13 0,13 0,-21 0,35 0,-11 0,-3 0,3 0,-14 0,11 0,-12-1,10-2,-12 2,12-1,-12 0,16-1,-12 2,13-1,-17-1,12 1,-15-1,12 3,-12 0,15 0,-15-1,17-2,-16 3,14-3,-20-1,32 2,-10-3,-1 3,-1-1,-12 0,12 0,-18 0,27 3,-10 1,20 2,-20-2,7 5,-7-3,-2-1,17-2,-8 3,13-1,-13 2,-3-1,-17-3,14 3,-19-2,28-1,-6 0,-4 0,7 0,-15 0,14 0,-17 0,12 0,-15 0,12 0,-10 0,16 0,-12 0,14 0,-18-1,13-2,-15 3,12-3,-8 1,16 0,-16 1,16-2,-16 1,13 0,-12 1,10-2,-13 2,13 1,-11 0,16 0,-14 0,11 0,-15 0,24 0,-6 0,0 0,0 0,-19 0,26 0,-12 0,0 1,2 2,-12-2,10 1,-12-1,18-1,-22 0,32 0,-20 0,23 0,-14 0,-3 0,-14 0,11 0,-18 0,28-3,-10 2,19-2,-14 0,-4 0,-15 0,14 3,-18 0,27 0,-8 0,-3 0,3 0,-13 0,10 0,-13 1,13 2,-17-2,26 2,-6-3,18 0,8-3,-3 2,-5-3,-5 4,-19 0,13 0,-7 0,2-3,10 2,-3-5,9 3,-12 1,-7 2,-9 0,9 0,-16 0,25 0,-8 0,-5 0,3 0,-12 0,13 0,-10 0,11 0,-18 0,27 0,-9 0,-4 0,4 3,-12-2,13 2,-18-3,30 4,-18-3,20 1,-13-1,-2-1,-15 0,28 0,-15 0,20 0,-4 0,-3 0,3 0,-5 0,-9 0,8 0,-12-3,17 2,-5-6,9 3,-10-1,2-2,-3 6,5-5,4 2,3-1,-4 2,-1-1,0 3,0-1,-13 1,-3 1,-13 0,26 0,-10 0,17-3,-1 1,-13-1,-3 3,-18 0,28 0,-14 0,21 1,-1 2,-16-3,14 4,-13-4,21 3,-5-2,5 6,1-2,-1 3,-3-5,-1 3,-3-3,-13 0,5-3,-7 3,-4-2,12 6,-2-6,9 6,7-3,-7 1,-5 2,-4-3,-3 4,2-1,1-3,-6 0,8-1,-15 2,5-1,-5 0,6-4,3 3,12-2,-3 3,3-4,-1 0,0 0,-14 0,-2 0,-10-1,12-2,-16 2,26-2,-20 3,22 0,-18 0,19 0,-11 0,10 0,-1 0,-8-4,4 3,1-6,-1 6,-4-2,0-1,-7 3,4-5,-6 6,4-3,-17 2,29 1,-20 0,21-4,-7 4,-5-4,-4 4,4 0,-2 0,2 0,-5 4,2-4,-8 4,10 0,-9-4,20 3,0-3,-15 0,19 0,-17 0,19 0,-1 0,-2 0,4 0,-1 0,-9 0,-2 0,-2 0,-2 0,4 0,-1 0,4-3,-6 3,4-4,-9 4,5 0,-16 0,25 0,-15 0,20 0,-11 0,-10 0,0 0,-5 4,3-4,-1 3,-3-3,-1 0,-6 0,5 0,-9 0,6 0,-7 0,2 0,-2 0,4 0,-4 0,7 0,-6 0,10 0,-7 0,7 0,-6 3,2-2,-7 3,-1-4,-3 3,-4-2,3 3,-2-4,2 0,0 0,-2 0,2 0,-3 0,4 0,0-4,-4 3,3-2,-3 3,4-4,-4-3,0-5</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4:39.339"/>
    </inkml:context>
    <inkml:brush xml:id="br0">
      <inkml:brushProperty name="width" value="0.08571" units="cm"/>
      <inkml:brushProperty name="height" value="0.08571" units="cm"/>
      <inkml:brushProperty name="color" value="#AB008B"/>
    </inkml:brush>
  </inkml:definitions>
  <inkml:trace contextRef="#ctx0" brushRef="#br0">21 518 8355,'-8'0'27,"3"0"150,2 0 0,4-1 1,1-2-1,1-1 1,1-1 177,-1-1-390,3 1 0,-1-3 0,3 1 0,-1 1 0,1 1 0,-1-2-161,-1 0 0,1 2-480,-2 0 427,2 0 1,1-1 144,0 1 0,-3 3-373,0 0 0,1-3 0,2 1 1</inkml:trace>
  <inkml:trace contextRef="#ctx0" brushRef="#br0" timeOffset="1">211 391 7927,'-8'0'838,"3"0"-771,2 4 0,3 0 1,0 4-1,0 0 0,0 0 1,0 0-1,0 1 1,0 0-1,0 2 0,0-2 1,0 1-1,0 0 818,0 0-810,0 1 1,2-6 0,2 0-19,0 2 1,2-4 0,2 0 0,-1-2 29,1-1 1,0 0 0,0 0-1,0-1-130,0-2 1,-3-1 0,1-4 0,0 0-48,1 0 0,-2 1 0,-1 1 0,0 0-110,-2 0 0,-1-1 0,-1-1-124,0 0 1,0 1-30,0-1 287,0 0 0,-4 0 0,-1 1 1,-1 1-1,-1 1-128,2 2 1,3 0 0,-4 3-220,0 0-664,-1 0 826,3 0 0,0 4 0,4 0 0</inkml:trace>
  <inkml:trace contextRef="#ctx0" brushRef="#br0" timeOffset="2">464 288 8355,'-6'-2'87,"1"-1"1,0 0 0,-3 3-1,0 0 1,0 0 8,0 0 0,3 0 0,1 1 0,-1 2-39,1 2 1,-1 2 0,0 1 14,2 0 1,0 0-1,0 1 1,2 0-15,0 2 0,-2 0 0,0-1 0,2 1 29,0-2 0,2 0 0,0-1 1,2 0-34,-1 0 0,2-4 1,1 0-1,0-2-14,0 1 0,0 0 1,3-4-1,0-1-34,0-1 1,-3-2 0,0 2-18,-2-2 0,3 0 1,-3-3-1,1 0-15,-1 0 1,0 0-1,-3 0 1,1 0-80,1 1 1,-1-4 0,2 0 0,-2 1 42,-1-2 1,0 3 0,-1-4-1,-1-1-175,-1 2 1,0-3 0,1 3-1,-1-1 129,-2 0 0,3 0 0,-4 0 0,1 2 60,1-1 0,-2 3 0,2 0 0,0 2 136,1 1 0,-2 4 375,2-3-329,0 3 0,3-1-23,0 6 0,0 1 0,1 4 0,1 0 56,1 0 0,3 2 0,-2 1 0,2 0 0,-1 0-6,1 2 1,0-1-1,0 2 1,0 0 43,0 1 0,0 0 1,0 0-1,-2-1-351,0-4 0,2-1 0,-2-1 0,2-1 0,-1-2-502,1-2 0,-1 0 0,0 0-267,1-1 1,-2-1 499,2-1 1,-1 0 0,3 0 0</inkml:trace>
  <inkml:trace contextRef="#ctx0" brushRef="#br0" timeOffset="3">677 170 8355,'-8'0'81,"0"0"1,4-1 0,1-1 2,-1-1 0,2 1 0,-3 3 0,0 1 0,-1 3 0,2 0-51,1 0 1,-3 1-1,3 1 36,-2 1 1,4 3 0,-3-1 0,1 0 0,1 0 21,0 0 0,1-1 0,1 2 0,0-3-73,0 0 0,3-2 13,-1-1 1,5-3 0,-2 0 0,2-1 27,1-1 1,-1-1-1,-1 0 1,-1-3-101,1 0 0,-1-2 1,-1-2-1,1 1-159,-1-1 0,-2 0 1,0 0-1,-1 0 30,-1 0 1,0 0 0,0 0 0,0 0-45,0 0 0,0 0-185,0 1 604,0-1 1,0 1-2,0 5 1,1 5 0,1 8 0,1-1 0,1-2 0,0 0-65,1 0 0,-3-1 0,3-1-183,-2 0 1,3-2-472,0 1 0,-2-1 1,1-4-125,2 0 0,0 0 0,0 0 0</inkml:trace>
  <inkml:trace contextRef="#ctx0" brushRef="#br0" timeOffset="4">772 122 8415,'-4'1'241,"1"2"1,3-1-1,3 3 1,2 1-1,2 1 1,1 1-1,0-1 1,0-1 84,0-1 0,0-3 0,0 2 1,-1-2-368,1 1 1,0 0-118,0-3 0,-3 0 1,1-1-81,0-2 1,0 1 0,-1-3 53,-2-1 1,0-1-1,0-1 1,-1 0-2,-1 0 0,-1 0 1,0 0-1,0 0 9,0 0 0,0 1 0,0-1 148,0 0 1,-3-1-1,0-1 1,2 0 48,0 0 0,1 4 0,0 1-8,0-2 1,0 3 331,0-1 1,0 4-183,0 1 1,1 3 0,0 5 0,2 0 61,-1 0 0,1 1 0,0 1 0,-1 1 62,-1 1 1,1-1 0,1 2-126,-1 1 1,1-2-1,0 2 1,-1 0-1,1 0-135,0-1 0,-1 1 0,-1-3 0,1-1-299,1 1 0,0-2 1,-1 2-1,1-2-840,-2-1 1,1-1 273,1 1 1,1 0-1,4 0 1</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4:36.380"/>
    </inkml:context>
    <inkml:brush xml:id="br0">
      <inkml:brushProperty name="width" value="0.08571" units="cm"/>
      <inkml:brushProperty name="height" value="0.08571" units="cm"/>
      <inkml:brushProperty name="color" value="#AB008B"/>
    </inkml:brush>
  </inkml:definitions>
  <inkml:trace contextRef="#ctx0" brushRef="#br0">5 27 8355,'0'-5'320,"0"-1"0,0 8 0,0 1 0,1 3 1,0 3-43,2 1 0,3 0-216,-1 3 0,0 0 0,-1 3 1,1 0-1,-1 0-135,2 0 0,-1-2 1,0 1-1,0-2-113,0 1 0,2-3 0,-3 0 0,1-2 60,0-2 1,-2-2-1,2-3-1158,2-1 685,-4-4 1,4-2 0,-3-2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4:30.747"/>
    </inkml:context>
    <inkml:brush xml:id="br0">
      <inkml:brushProperty name="width" value="0.08571" units="cm"/>
      <inkml:brushProperty name="height" value="0.08571" units="cm"/>
      <inkml:brushProperty name="color" value="#AB008B"/>
    </inkml:brush>
  </inkml:definitions>
  <inkml:trace contextRef="#ctx0" brushRef="#br0">53 408 7577,'-8'0'249,"0"0"1,1 1 0,2 1 0,2 4 0,3 1 0,-1 0 0,-1 1 16,-1 0 1,0 0-1,1 1-139,-1 2 0,1 0 0,2 3 0,0-2 125,0 0 1,0-2 0,0-2-1,1 0-207,1 0 1,0-4-1,3 0 1,1-1-1,2-1-34,3 0 1,-2-2-19,1-3 1,-1-1 0,-1-4-1,0 0 1,0 0-67,0 0 1,-1 0 0,-1-2 0,-2-1-1,0 2-316,-2 0 0,-2 1 238,0 0 0,0 0 0,0 0 1,0 1-41,-3 2 0,1-2 0,-3 2-123,-1-2 0,0 1 0,-1 2-166,2 0 1,3 1-474,-4 0 713,4 2 1,-5 1 0,3 5 0</inkml:trace>
  <inkml:trace contextRef="#ctx0" brushRef="#br0" timeOffset="1">156 352 8507,'-4'1'337,"1"2"1,3 2 0,2 2-1,1 1 1,2 0 0,1 0 119,1 0 0,-2 0 0,0 0-409,2 0 1,0-1-67,1 1 0,-1-1 17,1-1 1,-2-3 44,-1-3 0,-3-1 0,0-1 0,-1-4-100,-1-1 1,0-4 0,0-1 0,0-2-35,0 1 0,0 1 0,0-2 0,0 2-224,0 0 1,0-1 0,0 2-1,0-1-321,0 1 0,0 0 0,0 3-480,0 0 727,4 4 0,0 0 0,4 4 1</inkml:trace>
  <inkml:trace contextRef="#ctx0" brushRef="#br0" timeOffset="2">370 313 8368,'-4'0'687,"4"0"1,5-1-521,2-2 1,0-1 0,1-4 0,-1 0-118,-1 0 0,0 0 1,-3 0-1,1 0-211,-1 1 51,0 2 0,-3-2 1,0 2-1,0-2 1,0-1-151,0 0 1,0 3 152,0-1 0,-4 2 41,-1-1 0,1 1 0,-1 4 1,-2 0 63,0 0 1,2 0 0,1 1 0,-1 2 73,1 2 1,2 2 0,0 1 0,1 0 110,1 0 0,0 1 0,0 0 0,0 3 42,0 0 1,1-2 0,0 1-1,3 0 1,0-1-58,2 0 1,-1-2-1,0-2 1,1-2-77,1 0 1,1-2-1,0-2-219,0 0 1,0 0 0,0 0-437,0 0 0,0 0 0,-1-2-1642,1-1 1705,-3-3 0,5 2 0,-1-4 0</inkml:trace>
  <inkml:trace contextRef="#ctx0" brushRef="#br0" timeOffset="3">544 163 8093,'-5'0'1283,"3"3"-1078,1 2 1,3 0 0,2 0 0,-1 1 0,2 1 0,-1 1 0,1 0-170,0 0 0,2 0-208,-2 0 0,-1 0 0,-1-1-913,1-2 935,-3-2 0,1-3 1,-4 0-1,-1-3 38,-1-2 0,1-2 1,-1-2-1,0-1 78,2 0 1,-1-2 0,0 3-1,1-2 106,1 1 0,1-1 0,0 0 0,0 2 83,0 0 1,1 1-1,1-1-140,1-1 0,3 1 0,-1-2 1,2 3-1,1-1-331,0-2 1,0 2 0,0-1-250,0 1 1,0 1-1,0 0 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4:28.584"/>
    </inkml:context>
    <inkml:brush xml:id="br0">
      <inkml:brushProperty name="width" value="0.08571" units="cm"/>
      <inkml:brushProperty name="height" value="0.08571" units="cm"/>
      <inkml:brushProperty name="color" value="#AB008B"/>
    </inkml:brush>
  </inkml:definitions>
  <inkml:trace contextRef="#ctx0" brushRef="#br0">52 30 7949,'0'-5'1050,"0"0"-933,0 3 0,-1-2 0,-1 4-18,-4 0 0,2 1 0,0 2 1,-1 2 13,1 2 1,1 2-62,-2 1 1,3 0-1,-1 2 1,0 1-1,0-2 69,2 1 1,0 1 0,1-2 0,0 1-18,0 3 0,0-4 1,0 0-1,1-3 0,1 0-38,4 0 0,1-3 0,0 0 0,1-2-72,0-1 0,1-2-39,2-3 1,-3 2 0,4-5 0,-2 0 0,1-1-152,-1-1 1,-2 3-1,0 0-485,0-1 1,-1 1-1,-1 1-47,0 0 0,-1 2 0,3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0-12T15:14:15.405"/>
    </inkml:context>
    <inkml:brush xml:id="br0">
      <inkml:brushProperty name="width" value="0.26458" units="cm"/>
      <inkml:brushProperty name="height" value="0.52917" units="cm"/>
      <inkml:brushProperty name="color" value="#FFFF00"/>
      <inkml:brushProperty name="tip" value="rectangle"/>
      <inkml:brushProperty name="rasterOp" value="maskPen"/>
    </inkml:brush>
  </inkml:definitions>
  <inkml:trace contextRef="#ctx0" brushRef="#br0">20 32,'31'5,"-3"-3,-24-2,8 0,7 0,-1 0,1 0,-8 0,1 0,3 0,1 0,4-2,-8 1,3-3,8 4,-8 0,7 0,-11 0,1 0,8 0,-7 0,2 0,0 0,-6 0,10 0,-7 0,1 0,5 0,-8 0,8 0,-7 0,2 0,5 0,-5 0,7 0,-4 0,3 0,-2 0,-2 0,0 0,-2 0,2 0,1 0,4 0,-4 0,4 0,10 0,-1 0,13 0,-2 0,0 0,-1 0,1 0,-1 0,-3 0,3 0,-4 0,4 0,8 4,-6-1,2 5,0-3,-10 2,9-6,-10 2,6-3,-5 0,6 0,-17 0,21 0,-24-3,12 2,-4-6,1 6,6-6,-8 6,11-3,-5 4,5 0,2 0,-11 0,6 0,-8 0,8 0,-10 0,3 0,4 0,1 0,4 0,3 0,-7 0,3 0,-10 0,8 0,-7 0,8 0,-6-2,-1 1,-3-3,3 4,9 0,-3-3,2 2,-11-2,2 3,-5 0,2 0,0 0,-3 0,0 0,10 0,-8 0,12 0,-5 0,6 0,-3 0,3 0,-3 0,-1 0,-3 0,3 0,-3 0,7-4,-10 3,9-2,-13 3,13-4,-8 3,1-2,-5 3,-6 0,0 0,3 0,-10 3,13-2,-9 6,10-2,-6-1,2 3,-3-6,0 1,0-2,0 0,-1 0,1 0,-3 0,1 0,-1 4,2-3,0 2,-2-3,2 0,-3 0,4 0,0 0,-4 0,3 0,-3 0,4 0,0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4:27.462"/>
    </inkml:context>
    <inkml:brush xml:id="br0">
      <inkml:brushProperty name="width" value="0.08571" units="cm"/>
      <inkml:brushProperty name="height" value="0.08571" units="cm"/>
      <inkml:brushProperty name="color" value="#AB008B"/>
    </inkml:brush>
  </inkml:definitions>
  <inkml:trace contextRef="#ctx0" brushRef="#br0">4 15 8355,'0'5'106,"0"0"1,0-2-1,0 2 1,0 2 173,3 0 1,2 3-247,2 1 0,4 3 0,0-1 1,1 2-1,-1 1 0,0-1 0,-1 1 1,1 0 85,-1 0 1,-2 0 0,-1-1 0,0-1-521,-2-1 1,0-3 0,3 0-368,0-1 0,-3-4-365,0 1 1006,1-5 1,2 3 0,0-4 0</inkml:trace>
  <inkml:trace contextRef="#ctx0" brushRef="#br0" timeOffset="1">209 134 8355,'-5'0'79,"0"0"1,3 0 0,-1 3-1,2 2 1,2 2 0,1 1-1,2 0 1,0 0 0,2 0 0,0 0-1,0-1 121,0-2 0,-1 2-218,3-1 0,0-3 0,0 0 38,0-2 1,0-1 0,-1 0 0,0-1 0,0-1 69,-2-1 1,-2-3-242,2 1 0,-3-2 0,0-1-76,-1 0 0,-1-3 0,0 1 1,0 0-1,0 1 48,0 2 0,0-4 0,0 0 0,-1-1 0,-1 1 104,0 1 1,-1-1-1,2 1-156,-1 3 0,1-1 623,-2 3 1,2 2-27,1 3 0,1 4 0,1 4-201,1-1 0,2 5 0,-2 1 0,1 2 1,0 1 40,1 0 0,-1 0 1,1 2-93,-2 0 0,0 2 1,0-3-1,-1 2-94,-1-2 0,0 0 0,0-1 0,2-1 0,-1-1-483,-1-1 1,0-3-1,1 0 1,3 0-287,-1 0 0,3-1 0,-3 3 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4:26.067"/>
    </inkml:context>
    <inkml:brush xml:id="br0">
      <inkml:brushProperty name="width" value="0.08571" units="cm"/>
      <inkml:brushProperty name="height" value="0.08571" units="cm"/>
      <inkml:brushProperty name="color" value="#AB008B"/>
    </inkml:brush>
  </inkml:definitions>
  <inkml:trace contextRef="#ctx0" brushRef="#br0">11 71 8355,'-5'0'500,"2"0"1,3 1-382,0 2 1,2 1 0,1 4 0,0 0-13,0 0 1,-2 0 0,3 0 0,-2-1-78,1 1 1,0 3-1,-1-1 1,1 0-34,-2-1 0,3-4 1,-1 0-15,-2 2 1,1-4-98,1 0 10,-2-2 0,2-5 0,-3-1 0,-1-2 0,0-1 0,-2 0 37,1 0 0,0 0 0,1 0 0,-2-1 1,1 0 2,1-2 0,-1 1 1,-1 2-1,1 0 17,1 0 1,1 0-1,0 0 69,0 0 1,3 0 0,1 1-13,0 2 1,-1-1-1,1 2 23,0 0 1,2 2 0,-1 0 68,2 1 1,-2 1-1,1 1 1,0 1 79,1 3 1,1 3 0,0-1-89,-1 1 0,0 0 1,0-1-47,-2-1 0,-2 1 1,2-2-175,1 2 0,-2-2-648,2 0 0,-4-3-1088,4 1 1594,-1-2 1,3-1-1,0 0 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4:25.114"/>
    </inkml:context>
    <inkml:brush xml:id="br0">
      <inkml:brushProperty name="width" value="0.08571" units="cm"/>
      <inkml:brushProperty name="height" value="0.08571" units="cm"/>
      <inkml:brushProperty name="color" value="#AB008B"/>
    </inkml:brush>
  </inkml:definitions>
  <inkml:trace contextRef="#ctx0" brushRef="#br0">41 47 8355,'-5'0'351,"0"0"50,-1 0 1,2 1 0,2 1-528,1 4 0,1-2 0,-1 1 1,-1 1-1,-1 1 0,2 1 384,0 0 1,1 1-1,-1 2-121,-2 2 0,2-1 1,-1 1-1,1 0-1,1 0 1,1 1 0,0-3 0,3 1-115,0-1 1,-1 0 0,2-4 0,1-1-38,1-1 0,1-1 1,0 2-1,0-3 43,0 1 1,3-3-1,-1 1 1,0-1-67,-1-1 0,-1-2 0,2-2 0,1 0 2,-2-3 0,0 1 0,-2 0 1,-1 1 21,0-1 1,-2-1-1,2-1 1,-1 0-21,-2 0 1,2 0 0,-2 0-36,-1 0 1,-1 0-1,1 0 1,1 1 30,-1-1 0,-1 0 0,-1 0 1,0 0-1,0 0-6,0 0 0,-3 0 1,-1 1-1,1 1 29,-1 1 0,-2-1 28,1-1 1,-2-1 0,-1 2-3,0 1 1,0 3-1,1-1 1,1 0-43,1 1 1,-1-1-1,-2 3 1,1-1-510,2-2 122,-2 2 0,4-3-282,-3 1 0,0 2 322,4-5 0,-1 5 0,3-3 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4:34.151"/>
    </inkml:context>
    <inkml:brush xml:id="br0">
      <inkml:brushProperty name="width" value="0.08571" units="cm"/>
      <inkml:brushProperty name="height" value="0.08571" units="cm"/>
      <inkml:brushProperty name="color" value="#AB008B"/>
    </inkml:brush>
  </inkml:definitions>
  <inkml:trace contextRef="#ctx0" brushRef="#br0">16 388 8355,'-5'0'40,"0"0"1,3-1-1,0 0 1,4-3 0,4 0-1,3-2 1,2-2 488,-2 1 0,3-4-611,-2 0 1,3 1-1,-2 2 1,0 0-143,0 0 1,-2 0 0,0 0 0,-1 1-1,-3 1-141,1 1 0,-2 3 0,1-1 8,-2-1 1,0 3 0,-3-2 0</inkml:trace>
  <inkml:trace contextRef="#ctx0" brushRef="#br0" timeOffset="3">159 143 8440,'-5'1'876,"3"2"-786,1 2 1,2 2-1,1 1 1,1 0 0,2 0-1,1 3 1,1 2 0,0 2-1,-1 1-69,-1 0 0,-2 0 0,1 0 0,1 2-92,-1 0 0,-2 0 0,0-5 1,0-2-53,1-3 0,-2 0 1,2-1-52,1-1 0,-3-4 89,1-4 1,0-3 33,1-3 0,-3-2 0,3-2 0,-2 0 1,0-2-1,1-1-75,0-1 1,1 0-1,-2 1 98,1 2 1,-1 2-1,3 3 1,-2 0 36,1 0 0,1 4 1,-3 0-18,2 1 0,3 2 1,-1-1 133,-1 4 1,2 0-1,-2 3 1,-1 1 20,1 1 0,1-2 0,-2 1-119,-2 0 1,4 1-172,0 1 1,1 0-1,0-1-56,0-2 1,-1 1-377,3-3 1,0-1 185,0-2 0,-1-3 0,1-2 0</inkml:trace>
  <inkml:trace contextRef="#ctx0" brushRef="#br0" timeOffset="4">380 159 9314,'6'2'0,"-1"2"0,1 0 42,1-1 1,0 3-1,-1-1 1,0 0-1,-1 0 1,0 0 0,-1 1-1,1-2-487,-1 0 1,-1 1 345,2-3-634,-3 1 0,1-3 0,-3 0 0</inkml:trace>
  <inkml:trace contextRef="#ctx0" brushRef="#br0" timeOffset="5">365 56 8355,'0'-5'-449,"3"0"-94,2 2 0,2-3 0,1 1 0</inkml:trace>
  <inkml:trace contextRef="#ctx0" brushRef="#br0" timeOffset="6">539 16 7927,'-5'1'35,"3"2"1,0-1 0,0 3-1,-1 1 1,2 1 0,-1 2 0,0 1-143,-1 0 0,1 1 66,2-3 1,0 0 0,0-1-96,0 1 1,1-3 144,1-3 1,0-1-1,3-1 39,2 0 0,0 0 0,0 0-8,1 0 0,0-2 226,0-1 1,-3 0-1,1 3 1,0 0-79,1 0 0,-2 0 0,0 1-159,-2 2 0,0 1-65,-3 4 1,0-3 0,0 1-1,0 0 1,-1 0-333,-2-1 0,1 2 0,-2-1-256,1 1 0,-4 1 0,3-1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4:32.150"/>
    </inkml:context>
    <inkml:brush xml:id="br0">
      <inkml:brushProperty name="width" value="0.08571" units="cm"/>
      <inkml:brushProperty name="height" value="0.08571" units="cm"/>
      <inkml:brushProperty name="color" value="#AB008B"/>
    </inkml:brush>
  </inkml:definitions>
  <inkml:trace contextRef="#ctx0" brushRef="#br0">26 17 8355,'-8'0'228,"1"1"-162,2 2 1,1-2 0,4 5-1,1-1 1,2 1 0,1 1-1,2 2 1,-1 1 0,0 0-1,0 2 1,0 0 0,-1 2-105,1 1 1,-1 0 0,2-1 0,-1-1 0,-1 0-1,0 0 1,0-2 0,-1 0-494,1-1 1,-1-2 0,-1-3-624,1 1 1002,-1 1 1,2-2-1,0-2 1</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4:09.039"/>
    </inkml:context>
    <inkml:brush xml:id="br0">
      <inkml:brushProperty name="width" value="0.08571" units="cm"/>
      <inkml:brushProperty name="height" value="0.08571" units="cm"/>
      <inkml:brushProperty name="color" value="#AB008B"/>
    </inkml:brush>
  </inkml:definitions>
  <inkml:trace contextRef="#ctx0" brushRef="#br0">2763 122 8355,'-5'0'-241,"0"-1"0,1-1-105,-1-1 0,3 1 0,-3 2 296,-2 0 0,3 0 1,-1 0-1,-1-1 86,-1-2 0,-1 2 0,0-1-9,0 1 0,0 1 1,0 0-2,0 0 1,0-1 0,0-1 6,0 0 1,1-2 0,1 2-1,1 0 6,-1 0 1,1 0 0,0 0-1,-1 0 5,-1 0 0,-1-2 0,0 1-12,0-1 1,0 2 0,0-1-1,1 1-35,2 0 0,-2 1 0,2-3 0,-2 2 11,-1-1 0,0 0 1,0 3 7,0-3 0,0 2 0,0-2 1,0 2-8,0-2 1,-2 2 0,-1-1 0,2 1-6,0 1 0,0 0 0,-1 0 0,-1 0 13,-1 0 0,-1-3 1,-1 0-1,2 2-1,1 0 0,-3 1 0,0 0 1,0 0-13,1 0 1,-2 0 0,2 0 0,-1 0-5,1 0 0,-2 0 0,3 0 1,-2 0-5,1 0 0,3 0 1,-1 0-1,1 0-2,-1 0 0,-2 0 1,2 0-1,1 0 4,-2 0 1,1 0-1,-3 0 2,1 0 0,2 2 0,-1 1 0,-1-1 0,1-1 2,-2-1 1,2 0-1,-1 0 1,2 0 13,1 0 1,-1 0-1,0-1 1,1-1-6,-2-1 1,4 1 0,-3 2 0,2 0-11,1 0 0,0-1 0,1-1 1,-1-1 3,0 2 0,0 0 1,0 1-1,0 0-21,0 0 0,0 0 1,0 0-18,0 0 1,0 0 0,1 0 0,-1 0 21,0 0 0,-3 0 0,1 0 0,0 0 6,1 0 0,0 0 0,0 0 1,-2-1-6,2-2 0,-3 2 0,2-1 1,0 1 21,1 1 1,-1 0-1,-1 0 1,1 0-7,2 0 0,-3 0 1,0 0-1,2 0-5,0 0 0,-2 0 0,1 0 1,0 0-6,1 0 1,2 0-1,-1 0 1,0 0-1,0 0 0,0 0 0,0 0 0,0 0 0,0 0 1,-1 0 0,0 0 0,-2 0 1,2 0 0,0 0 1,0 0-1,-1 0 1,0 0 1,-3 0 0,2 0 0,0 0 0,0 0 0,2 0 1,-2 1-1,0 1 1,1 0 1,-3 1 0,2-3 0,1 0-2,2 0 1,-3 0-1,0 0 1,1 0-1,-2 0 0,4 0 0,-3 0 0,2 0 0,1 0 0,1 2 0,-1 1 0,0-1 0,0-1 0,0-1 0,0 0 0,0 0 0,0 0 0,0 1 0,0 0 0,0 2 0,1-1 0,-1-1 0,0-1 0,-1 0 0,-2 0 0,3 2 0,-3 1 0,2-1 0,1-1 0,-2 1 0,-1 1 0,1-1 0,-2 2 0,3-3 0,-1 2 0,1 0 0,1 0 0,0 0 0,0-1 0,0 1 0,1 2 0,-1-3 0,0 1 0,0 0 0,0-1 0,0 4 0,0-3 0,0 1 0,0-1 0,3 2 0,0-1 0,-1 0 0,-1 1 0,-1 1 0,0-1 0,0 0 0,1 1 0,1-2 0,0 0 0,1 2 0,-3-2 0,0 1 0,3 2 0,0-3 0,-1 1 0,2 1 0,-2-4 0,2 3 0,0-1 0,-2 0 0,-1 1 0,0 1 0,1-2 0,0 0 0,1 2 0,-3-2 0,0 2 0,0-1 0,0-2 0,1 2 0,1 0 0,1 0 0,0 2 0,-3-2 0,-1 1 0,-2-1 0,4 2 0,-3-1 0,3 1 0,1 0 0,-5 1 0,4 0 0,-2 0 0,2 0 0,-3 0 0,1 0 0,1 0 0,1 0 0,1 0 0,1 0 0,-2-1 0,1 1 0,0 0 0,1 0 0,-1 0 0,0 0 0,-1 0 0,2 0 0,-1 0 0,0 0 0,0 0 0,0-1 0,0 1 0,2 0 0,-1 1 0,-2 1 3,0 0 0,0 1 1,1-3-1,1 1-2,-1 1 1,1-1 0,0 2-1,-1 0-1,-1-1 0,-1 1 0,1-2 0,0 0 0,-1 2 1,5 0 0,-5-3 0,1 2-1,0 1 0,-1-1 1,0-2-1,0 0 5,0 0 0,3 2 0,-1 1 0,0-1 5,-1-2 0,2 1 0,0 1 0,-1 0-6,-1 0 0,-1 2 1,0 1-1,1 0 10,1 0 0,-1-1 1,2 2-5,-2 0 1,0-2-1,1 2 1,1-1 0,-1 0-4,2 0 0,-3 2 1,2-3-1,-2 1-6,2 0 1,-2-2-1,2 1 1,-1 0-1,0 1 0,0-3 0,3 2 0,-2 1-1,-1-1 1,3-1-1,-1 1 1,2 0-4,-1 1 0,-2-1 0,2 2 0,1-2 7,1 0 1,1 1 0,0-2 0,0 1-1,0-1 0,0 2 0,0-2 0,0-1-4,0 2 0,0-3 1,0 4-1,0-1 0,0 0 0,0-2 0,0 1 1,0 0-2,0 0 1,0 2 0,0-3-1,0 1-1,0 0 1,0-1 0,0 2 0,1 1 0,2-1 1,-2 0 0,1 2 0,0-1 4,1-2 0,-2 3 0,1-1 0,-1 1 17,-1-1 0,3 2 0,0-4 0,-2 0-9,0 1 0,2-1 1,-1-1-1,1 0-10,1 0 1,-3 2 0,4-2 0,-1 1 5,1 0 1,-3-2 0,3 2 0,-2 0-19,-1-1 0,1 2 0,0-3 0,0 3 5,0 0 1,-1-1 0,2 2 0,0 0 4,-2-1 0,1 2 0,1-3 0,-1 0-1,1 0 1,2-1-1,-2 2 1,1-1-1,1-1 1,-4 1 0,3 0 0,-2 0 0,-1 0 0,2-2 0,-1 2 0,1 0 0,-1-1 0,1 1 0,-3-2 0,2 0 0,-1 2 0,1-1 0,0-2 0,0 0 0,0 0 0,-1 3 0,2-1 0,0 1 0,-3 0 0,3-1 0,-1 2 0,-2 0 1,0 1 0,-1-3 0,0 3 0,0 1 18,0-2 1,0 3 0,0-3 0,0 1 4,0 1 0,0-4 0,0 2 0,0 1-12,0-1 0,0-1 0,0 1 0,0-1-4,0-1 1,0 1 0,0 0-1,0-1-5,0-2 0,0 3 0,0-1 0,0 0-9,0-1 0,0 1 0,0 2 0,1-1 3,2 1 0,-2 1 0,1-2 1,-1 1 2,-1-1 0,1 2 0,1-2 0,0 0-2,0 0 0,2-2 0,-2 1 0,1-1 1,0-1 1,-1 3 0,3-1 0,-1 0 0,0-1 0,-1-2 0,1-1 0,1-1 0,-1 1 0,-1 1 0,2 1 0,0 0 0,3 0 0,-1 0 0,-1 0 0,1-3 0,-2-1 0,1 1 0,-1-1 0,2-1 0,-1 1 0,0 1 0,-1-1 0,2-1 0,-2 2 0,2 1 0,0-2 0,0 1 0,-2-1 0,1 1 0,-2-3 0,2 4 0,0 0 0,-2 0 0,2 0 0,-1-1 0,-1 1 0,2-1 0,-2 0 0,0 1 0,2 1 0,1 1 0,0 0 0,0-1 7,-2-2 1,-2 2-1,2-1 0,-3-2 0,3 1 0,-2 2 1,1-3-4,-1 1 1,0 0 0,3 2-3,-1-1 1,-2 0-1,1-3-4,0 2 1,0-3 0,-3 1 20,2 1 1,3-4-1,-1 3-16,2-2 0,1-1 1,0 0-4,0 0 1,0 0 0,0 0-2,0 0 1,0 0 0,0 0 1,0 0 1,-1 0-1,1 0 1,0 0 7,0 0 0,0 0 0,0 0 0,0 0 0,0 0 1,0 0 0,0 0 0,0-1 10,-1-2 1,1 3-1,0-3-13,0 2 1,0-2-1,0 1 4,0 0 0,0 1 1,0 1-10,0 0 1,0 0 0,-1 0 0,1 0-9,0 0 0,0 0 0,0 0 0,0 0-1,0 0 0,2 0 1,1 0-1,-1 0-11,-2 0 1,1 0-1,1 1 1,0 1 9,0 0 1,2 1-1,-2-3 1,1 0 1,0 0 0,-2 0 0,2 0 1,0 0 5,-1 0 1,4 0-1,-4 0 1,1 0-1,0 0 0,-2 0 1,2-1-1,0-1 1,-1 0 0,1-1 0,-3 3 1,0 0-2,0 0 0,2 0 1,1 0-1,-1 0 1,2 0 1,-1 0 0,3 0 0,-1 0-2,-2 0 0,2 0 0,-1-1 1,0 0 4,2-2 1,-2 0 0,1 3 0,1 0 0,-2 0 1,2 0 0,-3-1-1,1 0-1,-1-2 0,2 0 0,-2 3 1,-1 0-6,-2 0 1,3 0 0,0 0 0,-2 0-3,0 0 1,-1 0 0,1 0 0,1 0 0,0 0 0,2 0 1,0 0-1,-2 0 0,2 0 1,-3 0 0,4 0 0,-1 1-1,0 2 0,-1-2 1,1 1-1,0-1 1,1-1 0,-3 0 0,3 0 0,1 0 0,-2 0 0,2 0 0,-3 0 0,1 0 0,-1 0 0,1 0 0,-3 0 0,3 0 0,0 0 0,-2 0 0,1 0 0,0 0 0,-1 0 0,3 1 0,-1 1 0,0 1 0,2-2 0,1 0 0,0-1 0,-1 0 0,-1 0 0,1 0 0,1 0 0,1 0 1,0 0 0,0 0 0,0 0 0,-1 0 6,1 0 1,-1 0 0,-1 0 0,-1 0 0,-2 0 1,2-1-1,-1 0 1,-1-2 1,0 1 0,3 1 0,0 1 0,1 0-8,0 0 1,1 0 0,-1 0 0,0 0-4,1 0 1,-2 0 0,4 0 0,-2 0-2,-3 0 1,2 3 0,-1 0-1,1-2-15,0 0 0,-1-1 0,-2 1 0,0 1 9,0 0 1,-1 1-1,1-3 1,1 0 4,-1 0 1,-2 0 0,4 0 0,-1 1 6,-1 2 1,3-3 0,-2 3-1,2-2-4,1-1 0,0 0 1,0 0-1,-1 0 1,1 0 1,0 0 0,0 0-1,-1 0-1,-2 0 1,2 0 0,-2 0-1,2 0 0,-2 0 0,0 0 0,1 0 0,-1 0 0,0 0 0,0 0 0,3 0 0,0 0 0,0 0 0,-1 0 0,1 0 0,1 0 0,1 0 0,-1 0 0,2 0 0,-3 0 0,0 0 0,0 0 0,0 0 0,0 0 0,-1 0 0,1 0 0,-1 0 0,-1 0 0,-1 0 0,1 0 0,1 0 0,1 0-7,0 0 1,0 0-1,0 0 1,0 0 2,-1 0 1,4 0 0,-1 0 0,1 1-5,0 2 0,-2-3 0,1 3 1,-1-2 7,-1-1 0,2 0 0,1 0 0,-3 0 0,-2 0 0,1 0 0,-1 0 1,1 0-1,4 0 0,-2 0 0,4 0 1,-1 0 4,0 0 0,-2 0 0,3 1 0,-1 1 7,0 0 1,-1 1 0,1-3 0,-1 0-7,-1 0 1,1 1-1,-1 0 1,0 2-8,-1-1 0,-1-1 0,3 0 0,1 0-6,0 2 1,3 0-1,-2-3 4,2 0 0,1 1 0,-1 0 0,-1 2 0,-1-1 0,1-1 1,-3-1 0,0 0 0,-2 2 2,2 1 0,-2-1 1,3-2-1,1 0 0,-1 0 0,1 1 0,3 1 0,-1 1 0,1-2 1,0 0 0,0-1 0,-2 0 3,-1 0 1,2 0 0,-2 0 0,-1 0 0,-2 0 0,2 0 0,1 0 0,0 0-5,0 0 1,3 0 0,2 0 0,-1 0 1,0 0 0,0 0 0,-1 0 0,1 0-2,-2 0 1,-2-1 0,1 0-1,-1-2-2,1 1 1,1 1 0,0 1 0,1 0 1,0 0 0,2 0 0,1 0 0,-2 0-1,0 0 1,0 0 0,0 0 0,-2 0-1,-1 0 1,-1 0-1,0 0 1,1 0-1,1 0 1,3 0 0,1 0 0,0 0 2,1 0 1,-1 0 0,-2 0 0,0 0 0,1 0 1,-6 0 0,3 0 0,0 0-1,0 0 1,2 0 0,0 0 0,3 0 2,0 0 0,0 0 0,2 0 0,-2 0-5,-1-3 0,-1 2 0,-2-2 1,0 3-1,0 0 1,2 0 0,0 0-3,0 0 0,2 0 1,0 0-1,1 0 1,0 0 0,1 0 1,-3 0-1,0-1 1,-3-1-3,0-1 1,2 1-1,2 2 1,-1 0 1,0 0 1,5 0-1,-2-1 1,-1-1 5,2-1 1,-3 1 0,0 2 0,-1 0 8,-4 0 0,4-1 0,-2-1 1,3-1-2,1 2 1,0 0 0,3 1-1,-1-1-6,-2-2 0,1 2 0,-4-1 0,0 1 3,-2 1 0,3 0 0,1-1 0,1-1-10,1 0 0,4-1 0,-4 3 0,1 0-1,2 0 0,-5 0 1,2 0-1,-3-1-7,0-2 0,2 3 1,-1-3-1,1 2 6,1 1 0,5 0 1,-4 0-1,2 0-10,-1 0 0,-1 0 0,-2 0 1,-2 0-8,1 0 0,0 0 0,3 0 12,1 0 1,1 0 0,-1 0-1,1 1 1,-4 1 7,0 0 1,-2 1 0,-2-3 0,3 0-4,0 0 0,0 0 1,3 1-1,-2 1 0,1 0 1,5 1 0,-6-2-1,0 1 4,0 0 1,-3 1-1,-1-2 1,0 0-12,1 2 1,4 1 0,-1-3 0,1 2-5,-1-1 1,2-1 0,-3 0 0,1 0 3,0 2 1,-3 0 0,0-3-1,-1 0 6,-2 0 1,5 0 0,0 0 0,1 0 14,0 0 1,-1 0-1,1 0 1,-2 0 10,0 0 0,-3 0 1,2 0-1,-4 0 6,0 0 0,6 0 1,-5 0-30,2 0 1,2 0 0,0 0 0,1 0 0,-1 0 7,-2 0 0,0 0 0,-1 0 1,-1 0-14,-2 0 1,1 0-1,-3 0 1,1 0 12,2 0 0,1 0 0,1-1 1,-1-1 4,1-1 0,1 1 1,-1 2-1,1 0-9,-2 0 0,-2 0 0,1 0 0,-2 0 3,-1 0 1,3 0-1,0 0 1,0 0-30,2 0 0,0 0 0,0 0 0,1 0-15,-1 0 1,3 0-1,-4 0 1,0 0 24,0 0 1,-1 0-1,-5 0 1,2 0 5,2 0 0,0 0 1,3 0-1,-1 0 12,1 0 1,0 0 0,-1 0 0,1 0-5,0 0 0,0 0 0,-1 1 0,0 0-1,-2 2 1,1 0 0,-2-3 0,-1 0-4,0 0 0,3 0 1,-1 2-16,2 1 1,2-1 0,0-2 0,2 0 0,-2 0-3,0 0 1,-4 3 0,-1 0 0,0-2 9,0 0 1,-2-1 0,1 0 0,0 0 9,-1 0 0,4 3 0,-1 0 0,2-2-3,1 0 1,0-1 0,-1 1-1,0 1 11,-2 1 0,1-1 0,-2-2 0,-1 0-5,0 0 0,0 3 1,-3-1-1,2 0 2,1-1 1,2-1-1,-1 0 1,1 0-5,1 0 1,2 0 0,-2 0-1,0 0 12,2 0 1,-1 0 0,-1 0 0,-2 0-2,0 0 0,-1 0 1,-1 0-1,3 0-13,-1 0 1,3 0 0,-2 0-3,2 0 1,1 0 0,2 0 0,0 0-1,0 0 3,-2 0 0,-1 0 1,-1 0-1,-2 0-2,-1 0 0,3 0 1,0-1-1,0-1 12,2 0 0,0-1 0,0 3 0,2-1 14,0-1 1,2 1 0,-3-2-1,1 1-15,-4 0 0,2 1 1,-3-2-1,1 2-6,-1 1 1,5-1 0,-3 0-1,3-2-8,1 1 1,-1 1 0,3 1 0,0 0-40,-1 0 0,-1 0 0,-3 0 0,0-2 19,-1-1 1,2 1 0,0 2 0,3 0 12,0 0 1,0-1 0,2-1 0,-1-1 14,1 2 0,0 0 0,-1 1 0,-3-1-4,-2-2 0,3 2 0,0-1 1,1 1 6,2 1 0,1 0 0,0 0 0,1 0-7,0 0 1,-3 0-1,0 0 1,0 0-10,-1 0 0,2 0 1,-3 0-1,2 0-12,4 0 1,-2 0-1,3 0 1,-1 0-8,-1 0 0,-2 0 1,-1 0-1,-1 0 9,-1 0 0,0 0 0,3 0 0,0 0 11,2 0 1,-3 2 0,3 1 0,-1-1 20,0-1 0,-2-1 1,-1 0-1,-1 1-16,-2 1 0,5-1 1,0 2-1,1-2-12,2 2 1,-4-2 0,3 2 0,-2-2 1,-2 2 1,0-2 0,-2 1 0,3 0 7,-1 1 0,2-2 0,-1 1 0,2-1 2,1-1 0,0 3 0,-2 0 0,-1-2-6,-2 0 0,0 2 0,0-1 16,1 0 1,-1-1 0,2-1-1,1 0 1,0 1-9,2 2 0,-3-3 0,0 3 0,-1-2 5,-2-1 0,3 0 1,-5 0-1,3 0 8,0 0 1,4 0 0,-1 0 0,1 0 7,2 0 0,-4 0 0,3 0 0,-2 0-8,-2 0 0,2 0 1,-3 0-1,1 0-8,2 0 1,2 0 0,1 0 0,2 0-7,-2 0 0,-1 0 0,-1 0 0,-2 0-4,-2 0 1,1 0 0,2 0 0,1 0 4,1 0 0,4-3 0,-4 1 0,0 0-2,1 1 1,-3 1 0,-1 0-1,-1 0-1,-1 0 1,0-1 0,4-1 0,-1 0-1,0 0 0,5 1 0,-4 1 1,1-1 1,-2-1 1,-2 1-1,-2-2 1,0 1 14,-1 0 1,3 1 0,-1-3 0,1 2 12,2-1 0,1 0 1,0 3-1,0-2-17,-2-1 1,-2 1 0,-2 1-1,0-1-6,2-1 1,0 0 0,-1 1 0,3-1-4,2 2 0,1-1 0,-1 0 0,0-1-3,-2 2 0,-1-3 1,-2 2-1,0-1-8,0-1 0,2 4 0,1-3 0,2 1 8,0-1 0,0 3 0,-1-4 0,-2 1-1,-1 1 0,0-2 0,-3 3 0,2-2-17,0 1 1,1 0 0,0 1 0,1-2-4,0 1 0,4-1 1,-2 0-1,-1 1 11,-1 1 0,-1-1 0,-4-2 0,1 1 4,0-1 1,2 2 0,2 1 0,0-1-3,2-1 0,-1 0 0,1 1 0,-1-1 9,1 2 1,-3 0 0,0 1 0,-3 0-11,0 0 1,0-3 0,0 1 0,2 0-2,0 1 0,4 1 0,-1-1 0,1-1-13,-1 0 0,-2-1 0,-3 3 0,0 0 6,0 0 0,-1 0 0,1 0 1,0 0-16,-1 0 0,1 0 1,0 0-1,0 0 36,-1 0 1,1 0 0,0 0 0,-1 0 0,-2 0 0,1 0 0,-4 0 0,1 0 3,0 0 1,-2 0 0,2 0 0,0 0 5,2 0 1,0 0 0,-1 0 0,0 0 4,0 0 1,1 0 0,0 0 0,0 0-15,-2 0 0,2 0 0,-2 0 0,-2 0-5,0 0 0,-1 0 1,0 0-1,-1 0-1,1 0 1,0-3 0,1 1 0,0 0 0,2 1 1,2 1 0,-2 0 0,0-1 23,1-1 1,-1 1-1,-1-2 1,0 1-7,0 0 0,-2 1 0,0-3 0,0 2-5,0-1 0,0-1 0,0 3 0,-1-2-5,1 1 1,0-1 0,1-1-1,0 1-10,2-1 0,0-1 0,-1 1 0,0 1 2,0-1 1,1-2-1,-1 2 1,0-1-1,-1-1 1,-1 4-1,-1-3 1,1 1 0,0 0 1,-3-1-1,0-1 1,1 2-2,1 0 1,1-1 0,0 1 0,0 0-17,0-2 1,-1 1 0,-1 1 0,-1 0 10,1-1 1,1 0-1,1-2 1,-1 1-10,-2 0 1,1 1-1,-3-3 1,2 0-5,1 0 0,-3 1 0,0-1 0,0 0 16,0 0 1,0 0 0,-1 0 0,0 0 3,0 0 1,1-2 0,1-1 0,-1 1 3,1 2 0,1-3 1,-2 1-1,1 0-4,-1 1 1,3-1-1,-1-1 1,1 1 21,0 2 0,0-1 0,-1-1 0,0-1-19,0 2 0,-2 0 0,1 1 1,-1 0-3,-1 0 0,-1 0 1,-1-2-3,0-1 0,0 0 0,0 1 1,-1 0-1,-1-1 1,-1 0 1,-1 2 0,3-3 0,-3 2-5,-1-1 0,3-3 1,-3 1-1,2-1-1,1 1 1,-3-2 0,1 2 0,-2-2-2,1-1 1,1 3 0,-3 0 0,2-1-7,-1-1 1,-1 1 0,0 1 0,0 0 7,2 1 1,0-3 0,-3 2 0,0-2 2,0-1 0,0 0 0,0 0 0,0 1 1,0 2 1,0-4 0,0 1 0,0-1-1,0 0 0,0 2 0,0-1 0,0 0-2,0 0 0,0 1 0,0 1 1,0 1 1,0-1 0,0 2 0,0-2 0,0 1 5,0 1 1,0-3 0,0 3 0,0-2 1,0 1 0,0 1 0,0-2 1,0 1-1,0-1 1,0-1-1,0 0 1,0 1-7,0 1 1,0-1 0,0-1 0,0 0-20,0 1 1,0-1 0,0 2 0,0-1 3,0 1 0,0-1 0,0 3 0,0 1 1,0-2 0,0 3 0,-1-4 0,-1 1 11,-1 0 0,1 0 0,1-3 0,-1 3-2,-1 1 1,-2-3 0,2 1 0,-1 0 1,1 0 1,-3 0 0,3-3-1,-2 1 1,-1 2 0,2-2 0,-1 2 0,-1-1 0,2 1 1,-3-2 0,2 2 0,-2 0 0,-1 0 0,0 2 1,0-1-1,0 0-24,0-1 1,-3 3 0,1-3 0,0 0 16,1 0 1,-1-2-1,-2 2-21,0-2 0,2 1 1,-1 0-1,1-2 1,-1 1 3,1 0 1,-1-1 0,-1 2 0,1 0-10,0-2 0,-3 0 0,3 0 0,0 1-4,-1 2 1,1-1-1,1 2 1,-1 1 6,-2 0 1,1-3 0,-3 0 0,1 0 13,0 1 0,-5-1 0,2 3 1,-2-2-7,-3-1 0,1 2 1,0-1-1,-1-1 40,-1-1 0,0 2 0,0-1 1,1 1-20,1 1 1,1-2 0,-3 2 0,0 1 10,-2 0 1,-3-3 0,1 4 0,-1-1 37,-2 0 0,-1 2 0,0-2 0,2 0-17,3 1 0,-1-1 0,-1 3 0,-1-1-11,-1-1 1,-5 1 0,3-2 0,-1 3-13,1 0 0,-2 0 1,-1 0-1,2 0-9,1 0 0,2 0 0,-1 0 0,-2 0-7,1 0 0,-4 1 0,0-1 1,0 1-7,1 1 1,3-1 0,0 3 0,0-1 5,-3-1 1,2 4 0,-4-3 0,-1 2-24,0 1 0,-2-1 1,2 0-1,1 1 6,2 1 1,-1 1-1,-2 0 1,-2 0 9,-2 0 0,0 0 0,2 0 1,2 0 17,4 0 1,-6 0 0,3 0 0,-3 0-7,0 0 1,0 0 0,1 0 0,-1 0 9,1 0 1,2 0-1,-1 0 1,-2 1 16,-1 2 1,-5-2 0,2 1 0,1 0-22,4 1 0,-1-2 1,2 1-1,-2 0-2,-2 1 1,-3-2 0,3 2-3,0 1 0,5-4 0,0 3 0,0-1 0,0 0 0,0 0 0,0 1 0,-2-3 1,-1 1-2,0 1 0,4-1 0,1 2 0,2-1 1,1 0 1,-6-1 0,3 2 0,-3-2 1,-1-1 1,5 1-1,-1 0 1,3 2-2,0-1 1,1-1 0,1-1 0,0 2-1,0 1 0,-3-1 1,2-2-1,-3 1-1,1 2 1,1-2 0,3 2 0,2-2-2,0 2 1,0-2 0,-4 1 0,1-1-4,0-1 0,-3 3 0,2 0 0,-2-2 4,-1 0 0,4 2 0,2-1 0,0 0-1,0-1 1,-2 2-1,-3-1 1,-2 0-1,2-1 1,0 2 0,-1-1 0,1 0 1,2-1 1,-1 0-1,3 1 1,-1 0-1,-2 0 1,-1 0-1,-1-1 1,-2 2-1,0-1 0,1-1 1,3-1-1,2 1-12,1 1 0,-4-1 0,2 2 0,0-2-7,-3-1 0,0 1 0,1 0 0,-2 2 7,2-1 0,1-1 0,2-1 0,2 0 10,1 0 1,-5 0 0,2 0 0,-2 0 4,-1 0 0,-1 0 1,3 0-1,-1 0-1,0 0 1,1 0 0,1 0-1,0-1 0,0-2 0,-6 2 1,3-1-1,-3 1-1,2 1 1,2 0-1,0 0 1,0 0-2,1 0 1,-2 0-1,0 0 1,-2-1-1,-1-2 0,0 2 0,-1-1-1,2 1 1,1 1 0,2 0 0,0 0 0,-1 0 0,0 0 0,-4 0 0,-1 0 0,0 0 0,2 0 0,-2 0 0,4 0 0,0 0 0,2 0 0,-1 0 0,0 0 0,-2 0 0,2 0 0,-2 0 0,1 0 0,1 0 0,3 0 0,0 0 0,3 0 0,0 0 0,0 0 0,-3 0 0,2 0 0,-1 0 0,0 0 0,0 0 0,0 0 0,1 0 0,4 0 0,-2 0 0,6 0 0,-1 0 0,0 0 0,1 0 0,-2 0 0,1 0 0,-1 0 0,-1 0 0,-1 0 0,0 0 0,1 0 0,0 0 0,2 0 0,2 0 0,0 0 0,0 0 0,2 0 0,0 0 0,1 0 0,0 0 0,0 0 0,-2 0 0,0 0 0,-4 0 0,2 0 0,-2 0 0,1 0 0,1 0 0,-2 0 0,2 0 0,1 0 0,-3 0 0,3 0 0,0 0 0,-1 0 0,1 0 0,2 0 0,-3 0 0,0 0 0,-1 0 0,-3 1 0,0 0 0,1 2 0,-1 0 0,0-3 0,1 0 1,-1 0 0,1 0 0,1 0 0,2 0 4,0 0 1,-2 0-1,1 0 1,-1 0 0,-2 0 1,-3 0-1,0 0 1,0 0-7,0 0 0,-2 0 0,2 0 1,2 0-2,0 0 1,2 0 0,-2 0 0,-1 0-2,0 0 0,-4 0 1,0 0-1,-1 0 1,-1 0 0,-3 0 0,6 0 0,1 0 1,0 0 0,2-1 0,-3-1 0,-1-1 0,-1 2 0,-3 0 0,-1 1 0,1-1 0,1-2 0,-2 2 0,5-1 0,0 0 0,0-1 0,-2 2 0,-2-1 0,-2 0 0,0-1 0,-3 3 0,3-3 0,1 1 0,3 0 0,0 1 0,3-3 0,-4 1 0,-1 1 0,-3-3 0,2 2 0,0 1 23,-1 1 1,2-1 0,2-1 0,1 0-5,-1 0 0,1 2 0,-1-2 0,-1 2-13,-1-2 0,2 2 0,-3-2 0,3 2-20,0-2 0,3 2 1,1-1-1,0 0 3,0-1 1,0 2 0,-2-2 0,1 0 6,-1 0 1,-1 0-1,0 1 1,1 0 1,3 0 1,-2-2 0,6 2-1,-2-1 3,0 0 0,-2 2 0,-2-3 0,-2 1-4,0 1 0,2-1 0,0 2 0,0 0 2,1-2 0,-1-1 0,4 3 0,-1-2 0,0 1 1,-2 0-1,-1 1 1,-2-2-1,0 1 1,-1-1 0,1 0 0,1 1 0,1 2 1,3-3-1,-2 0 1,0 2-1,0 0 1,-1 1 0,-4-1 0,0-1-1,-2-1 0,1 1 0,2 2 0,2 0 0,1 0 0,-2-1 0,2-1 0,-2-1 0,-1 2 0,-2 0 0,0 1 0,0 0 0,-1 0 0,3-1 0,-1-1 0,3 0 0,1 0 0,-2 0 0,-1 0 0,1 0 17,-1 0 0,-2 1 0,-1 0 0,2-1 0,0 0 1,4-1 0,0 3-1,0-1-13,1-1 1,-2 1 0,0-2 0,-3 2-7,-1 1 0,-2-2 1,4-1-1,3 1 0,1 1 1,1 1 0,-3-1-1,2 0-2,1-2 0,-6-1 1,1 3-1,-2-2 16,2 1 0,-4 1 1,7-1-1,1-1 5,0 1 1,3-1-1,-4 0 1,0 1 13,1-2 1,-6 3-1,2-1 1,-2 1-24,2 1 1,-1-3-1,6 0 1,0 2-9,0 0 1,-3 1 0,1 0 0,-1 0-3,1 0 0,-5-3 0,2 1 1,-2 0 0,2 1 0,1 1 0,6 0 0,-3-1 4,0-2 0,2 3 0,-4-3 0,-1 2 16,1 1 0,-4 0 1,5 0-1,-2 0-9,0 0 0,2 0 1,1 0-1,0 0-22,3 0 0,-3 0 0,-1 0 0,-1 0-2,1 0 0,-4 3 1,3-1-1,1 0 11,1-1 0,-1-1 0,3 0 0,0 0 2,-2 0 1,3 3 0,-4-1 0,0 0 6,1-1 1,-3-1 0,2 0 0,0 1 2,3 1 0,-3-1 0,8 2 1,-1-2-9,-1-1 0,-3 2 0,0 1 0,-1-1-1,0-1 1,2 1 0,-3 1 0,0-1-2,-1-1 1,5-1 0,-1 2-1,3 1 1,0-1 1,-1-2-1,0 0 1,-1 1-1,0 2 0,0-2 0,0 1 0,-2-1 0,0-1 0,-1 3 0,2 0 0,1-2 0,1 0 0,2-1 0,-1 1 0,1 1 0,2 1 0,-3-1 0,1-1 0,-2 1-1,-1 0 1,1 1 0,-1-3 0,0 0 0,1 0 0,-1 3 0,1-1 0,2 0-9,2-1 0,0 0 0,1 1 0,0 0 5,1 0 1,-1-1 0,-1-1-1,1 0 2,-1 0 0,-1 0 1,-2 0-1,2 1 2,1 1 0,-1-1 1,3 2-1,-2-2 1,2-1 0,0 0 1,2 0-1,1 0 0,1 0 0,1 0 0,-2 0-1,0 0 1,4 0-1,-3 0 1,-1 0 0,0 0-1,0 0 0,-1 0 0,2 0 0,-1 0-11,1 0 0,-2 0 0,2 0 0,-1 0-2,1 0 1,-2 0 0,1 0-1,0 0 12,1 0 0,1 0 0,1 0 1,-1 0-6,0 0 0,0 0 0,4 0 1,-2 0 22,-1 0 1,0 0 0,1 0 0,0 0 4,0 0 1,0 0-1,1 0 1,-3 0-22,0 0 0,2 0 0,-1 1 1,0 0-6,1 2 0,-3 0 1,1-3-1,1 0-8,-1 0 1,1 1 0,1 0 0,0 2 6,0-1 0,-1-1 0,0-1 0,0 0 1,0 0 1,2 0 0,-1 0-1,1 0-48,1 0 1,0 0 0,0 0-126,0 0 1,0 0 0,0 0-185,1 0 0,-1 0 0,0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10.436"/>
    </inkml:context>
    <inkml:brush xml:id="br0">
      <inkml:brushProperty name="width" value="0.08571" units="cm"/>
      <inkml:brushProperty name="height" value="0.08571" units="cm"/>
      <inkml:brushProperty name="color" value="#AB008B"/>
    </inkml:brush>
  </inkml:definitions>
  <inkml:trace contextRef="#ctx0" brushRef="#br0">88 305 8481,'0'-8'333,"0"3"1,1 3 0,2 4 0,1 3 0,1 3 0,1 2 0,-1 1-222,-1-2 1,1 3 0,-3-2 0,0 0 0,1-1-741,0-1 1,-2 0-1,2-1-1189,-2 1 1330,-1 0 0,0 0 0,0 0 0</inkml:trace>
  <inkml:trace contextRef="#ctx0" brushRef="#br0" timeOffset="1">57 170 8417,'-6'-3'305,"1"-3"-346,3 3 0,0-1-686,4 4 1,3 0-1,3 0 1</inkml:trace>
  <inkml:trace contextRef="#ctx0" brushRef="#br0" timeOffset="2">159 83 8355,'3'8'43,"1"0"1,0 0 0,1 1 302,0 1 0,2 0 1,-2 4-1,2 2 1,0 2-1,-1 2-168,-1 2 0,0 1 0,1 1 1,-1 0-1,1-1 0,1 0 1,1-2-309,-3-2 1,2-6-1,-2-3 1,2-2-3962,1-2 3723,-4-3 1,3-3 0,-2 0 0</inkml:trace>
  <inkml:trace contextRef="#ctx0" brushRef="#br0" timeOffset="3">349 20 8472,'-4'3'0,"1"3"493,2 1 1,1 4 0,1 3 0,1 4-324,1 3 1,3 2 0,-2 3 0,1 1-1,-2 2 1,0 2 0,0 1 0,2-3-581,1 0 0,-2-4 1,1-3-1,2-3-645,0-2 1,1 0 471,-1-7 0,1 1 0,0-3 1</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09.160"/>
    </inkml:context>
    <inkml:brush xml:id="br0">
      <inkml:brushProperty name="width" value="0.08571" units="cm"/>
      <inkml:brushProperty name="height" value="0.08571" units="cm"/>
      <inkml:brushProperty name="color" value="#AB008B"/>
    </inkml:brush>
  </inkml:definitions>
  <inkml:trace contextRef="#ctx0" brushRef="#br0">57 60 8355,'-6'-7'0,"2"1"370,0 1 76,2 3 1,2-1 0,0 6-399,0 2 0,0 2 0,1 1 1,0 0 126,2 0 1,2 2 0,-1 2 0,-1-1-32,1 1 1,1-1-1,-1-1 1,-1 0-34,1 0 1,2-1 0,-2-1-211,1 0 1,2-4-478,-2-1 1,2-2-1,0-2 292,-2-2 1,0-1 0,-4-4 0,3 0 156,0 0 1,-2 2-1,1-1-14,-2-2 1,1-1-1,1 2 260,-1 0 0,-1 1 159,2 2 0,-1 3-111,3 4 1,-2 3 0,2 2 0,1 1 0,1-1-10,1-1 1,0 1 0,1-2-1,0 1-44,2-1 0,0-1 0,-1-4 1,1 0 16,-2 0 0,0 0 1,-1-1-1,0-2-34,0-2 1,0-1 0,-1-1-1,-2 0-139,-2-2 0,-2-1 0,1 3 0,1-1-182,-2 0 1,0 0 0,-1-1 0,0-1-536,0 0 0,-2-1 90,-1 3 1,0 3 167,3 0 0,0 3 0,0-1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08.621"/>
    </inkml:context>
    <inkml:brush xml:id="br0">
      <inkml:brushProperty name="width" value="0.08571" units="cm"/>
      <inkml:brushProperty name="height" value="0.08571" units="cm"/>
      <inkml:brushProperty name="color" value="#AB008B"/>
    </inkml:brush>
  </inkml:definitions>
  <inkml:trace contextRef="#ctx0" brushRef="#br0">70 75 8355,'-8'-4'-14,"1"-1"309,2-2 1,-1 2-1,3 0 163,2-2 1,0 5-384,1 2 1,0 3-1,1 6 1,0 1-1,3 1 123,0 1 1,1 2 0,1 1 0,-2-1-200,0-1 0,1-1 0,-1 2 0,-1-1-78,1 1 1,2-2 0,-2-2-1,1-2-120,1-2 0,-1-3 1,3-3 19,0 0 1,0-3 0,0-3 0,-1-2 51,-2-2 1,1 1 0,-2-2 0,-1 0 0,1 1-18,-3 0 0,0 1 1,-1 1 93,0 0 1,0 3 124,0 0-32,0 3 0,3 2 1,-1 6-1,1 3 240,1 1 0,-1 1 1,3-3-1,0 0-175,0 0 0,1-1 0,1-1 0,0-2-8,-1 0 1,1-2 0,1-2 0,1 0 29,0 0 1,1-3 0,-3-2-1,-1-2-92,-2-1 1,1 0 0,-2 0 0,-1 0-149,1 0 0,-2 0 1,-2 0-1,0 0-121,0 0 1,0 1 0,-3-1 0,-1 0-501,-1 0 1,-1 3 118,3-1 48,1 5 1,-2-3-1,0 4 1</inkml:trace>
  <inkml:trace contextRef="#ctx0" brushRef="#br0" timeOffset="1">379 162 8355,'-5'0'2,"3"0"0,4 0 0,4 0 0,1 0 0,2-1 1,0-1-1,2-1 244,-2-2 0,3 0 1,-2-3-1,-3 0-397,0 0 1,-3 0 0,1 1 0,-2-2 0,-1-1-6,0 0 1,-1 1 99,2 1 1,-5 4 0,-1-4 0,-2 1 139,-1 0 0,-1 0 0,-1 2 109,0 2 0,0 3 1,1 3-1,1 2 19,1 2 1,2 5-1,-1 0 1,0 1-29,2 0 0,2 1 0,0 1 78,0-2 1,0 1 0,0-4 0,3 0-1,2-1-146,2-1 1,1-1 0,0-2-1,0-2-312,0-2 0,3-1 0,2 0 0,0-1-681,0-2 0,0 0-125,3-3 1,0-4-1,0 1 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07.388"/>
    </inkml:context>
    <inkml:brush xml:id="br0">
      <inkml:brushProperty name="width" value="0.08571" units="cm"/>
      <inkml:brushProperty name="height" value="0.08571" units="cm"/>
      <inkml:brushProperty name="color" value="#AB008B"/>
    </inkml:brush>
  </inkml:definitions>
  <inkml:trace contextRef="#ctx0" brushRef="#br0">106 99 8355,'-4'-7'238,"3"-1"1,-2 4-1,3 4 1,1 5-145,1 5 0,0 2 0,3 4 0,-1 0-21,0 0 0,-2 2 0,2 2 0,-2-1-74,1 0 1,0 5-1,-3-3 1,0-2 0,0-1 0,0-2 1,2 0-1,1-1-504,-1-2 1,-1-2 0,-1-3-180,0 0 0,3 0 0,1 0 0</inkml:trace>
  <inkml:trace contextRef="#ctx0" brushRef="#br0" timeOffset="1">43 242 8355,'-5'-4'105,"2"3"1,6-2-1,3 2 1,3-1 0,3 0-314,0 0 0,1-2 0,2 1 50,-2-2 0,1 1 0,-3-2 0,-2 1 0,0-1-24,-1 2 0,-1-3 0,-1 3 1,-1-2-121,-2 1 1,0 0-1,-2-3 276,1 0 0,-1 0 0,3 0 1</inkml:trace>
  <inkml:trace contextRef="#ctx0" brushRef="#br0" timeOffset="2">209 20 8355,'0'6'-75,"0"-1"1,0 1 70,0 1 1,0 1 0,0 1 0,0 1 269,0 3 1,1 4 0,1 3 0,3 2-1,0 2 1,0 2 0,0-2-4,0 1 0,1 0 0,-3 0 1,1-2-254,0 0 1,1-4-1,-3-1 1,1-4-188,1 0 1,-4-5 0,3 2-55,-2-2 0,0-5 4,1-1 1,-1-6-1,2-3 1,-2-3-25,-1-1 0,0-5 1,1 2-1,1-2 88,0 0 0,2-1 0,-2 1 0,3 1 139,-1 1 1,3 3 0,-2-1-1,2 3 3,1 0 0,0 3 1,0 3-1,0 1 97,0 1 1,0 0 0,0 1 0,0 1 100,0 4 1,-3 1 0,0 3-1,0 1-87,0-2 1,-1 1-1,-2 0 1,1 0-180,-2 0 1,3-1-1,-1-1 1,-2-1-349,0 1 0,0 0 0,1 0 85,0 0 1,5-4-1,-3 0 1</inkml:trace>
  <inkml:trace contextRef="#ctx0" brushRef="#br0" timeOffset="3">501 353 8867,'4'-5'29,"0"-1"0,4 3 0,0 1 0,0-2 0,0 0-74,0-1 1,-3-2 0,0 2-1,1-2 1,-2-1 0,0 0-1,-2 0-76,1 0 1,-1 3-1,-2 0 10,0-1 0,0-1 0,-3-1 77,-2 0 0,-1 3 1,-1 0 44,2 2 1,0 0 0,-2 4 58,2 2 0,-2-2 1,5 6-1,-1 0 102,0 3 0,2 3 1,-2-1-1,2-1 49,1 1 0,0 2 0,0-2 0,0 1-41,0 0 0,1-2 1,2 0-1,1-1-112,0-3 1,6-2 0,-2 1-1,1-1-275,0-2 1,2 0 0,1-4 0,2-1-163,-1 0 0,-1-5 0,1 3 0,-2-1-320,-2 0 1,2-1-1,1-2 1</inkml:trace>
  <inkml:trace contextRef="#ctx0" brushRef="#br0" timeOffset="4">699 258 8197,'-4'1'327,"1"1"0,3 3 1,2 2-1,1 1 1,2 0-32,1 0 1,1 3 0,0-1-1,-1 0-291,-1-1 1,-2 1 0,1 1-92,0-2 1,-1 0 0,-1-1-78,1 0-71,-1-4 1,-2-4 0,0-5-1,0-2-31,0-1 0,0 0 1,0 0-1,0-2 64,0-1 1,0-3 0,1 2-1,1 0 117,1 1 1,0 0 0,-1 0 0,2 2 150,0 3 1,-1 2-1,2 2 99,1-1 0,1 2 0,1 2 0,-1 3 41,-2 0 1,2 2 0,-2 2 0,0-1-18,0 1 1,-2 0 0,1 0-1,0 0-44,-2 0 1,1 0 0,1-1-300,0-2 0,-1-1-83,2-4 1,0-4 0,2-1 24,-2-2 0,2-4 0,-2 1 0,0-1-38,0 0 1,0 2 0,1-1 0,-1 1 98,1 1 255,1 3 1,1 2 0,0 3 0,0 1 0,-1 1 277,-2 4 1,2 3 0,0 2 0,1-1-188,-1 2 1,3-3 0,-5 2 0,2 0 254,-2-1-296,2 1 0,-3-3-326,4 0 0,0-1-288,0 1 0,-3 0-939,1 0 745,-1-3 1,3 2-1,0-3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0-12T15:13:53.803"/>
    </inkml:context>
    <inkml:brush xml:id="br0">
      <inkml:brushProperty name="width" value="0.26458" units="cm"/>
      <inkml:brushProperty name="height" value="0.52917" units="cm"/>
      <inkml:brushProperty name="color" value="#FFFF00"/>
      <inkml:brushProperty name="tip" value="rectangle"/>
      <inkml:brushProperty name="rasterOp" value="maskPen"/>
    </inkml:brush>
  </inkml:definitions>
  <inkml:trace contextRef="#ctx0" brushRef="#br0">27 45,'30'-12,"-8"1,-12 11,-1 0,10-3,-2 2,2-3,-6 4,2 0,-3 0,3 0,1 0,0 0,-4 0,3 0,-3 4,4-3,0 2,3-3,8 0,2 0,10 0,-3 0,4 0,-1-3,0 2,-3-3,6 4,-5 0,9 0,5 0,-9 0,8-3,-15 2,9-3,3 4,-13 0,13 0,-17 0,16 0,-2 0,-1 0,0 0,0 0,1 0,7 0,-2 0,-2 0,-7 0,-6 0,-2 1,4 2,-14-2,14 2,-9-3,6 0,10 0,-7 4,-1-3,-3 6,-1-7,4 4,1-4,11 0,-3-4,7 4,-10-4,-3 4,-6 0,-1 0,0 0,4 0,5 4,-3 0,-2 0,-1 0,-8-1,8-2,-9 5,2-5,3 3,-1-4,9 0,-2 0,-3 0,-2 0,-4 3,1-2,4 3,-8-4,3 0,-8 0,5 0,3 3,-2-2,-2 3,0-1,-3-2,8 2,-4-3,10 0,-8 0,5 0,-8 0,-2 0,0 0,-4 0,6-3,-6 2,6-2,-7 3,4 0,-5 0,1 0,-3 0,2 0,-3 0,4 0,-1 0,-2 0,5 0,-8 0,8 0,-5 0,-1 3,6-2,-8 2,8-3,-6 0,4 0,-1-3,1 2,-3-2,2 3,-3 0,4 0,-1 0,-2 0,2 0,-3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05.188"/>
    </inkml:context>
    <inkml:brush xml:id="br0">
      <inkml:brushProperty name="width" value="0.08571" units="cm"/>
      <inkml:brushProperty name="height" value="0.08571" units="cm"/>
      <inkml:brushProperty name="color" value="#AB008B"/>
    </inkml:brush>
  </inkml:definitions>
  <inkml:trace contextRef="#ctx0" brushRef="#br0">47 194 8070,'-7'-1'302,"2"-1"1,2 0 0,7-3-1,3 1-283,2 0 0,6 1 0,0-2-60,3-1 0,4 1 1,-1 0-1,1-1-9,-1-1 0,1-1 0,-4 0 1,0 1-223,-1 2 0,-3-2 1,1 4-1,-3-1-249,-1 1 1,0 0 0,-3 2 371,0-1 1,3-3 0,1-3 0</inkml:trace>
  <inkml:trace contextRef="#ctx0" brushRef="#br0" timeOffset="1">403 329 8247,'1'4'81,"1"-1"1,4-3 0,2 0 0,1 0-1,2 0 1,-1 0 0,1 0 26,-1-3 1,1 1 0,-3-2-155,0 0 0,-3-1 0,-1 1-97,0 0 0,1-1 1,-2-3 55,-1 0 0,-1 0 0,-1 0 73,0 0 1,-3 3 0,-1 1 0,0-1 25,-2 1 0,1 2 0,0-1 1,-1 2 59,-1-2 1,-1 2 0,0-1 33,0 1 1,3 4-1,0 2 1,-1 2 58,2 1 0,-3 0 1,3 1-1,-2 1-12,1 0 0,2 4 0,-1-1 0,1 0 87,1 0 0,1 0 0,1 3 0,1-1-152,1-2 1,3-1 0,4-5 0,0 1-1,3-1-371,0-1 1,0 0 0,2-4 34,0 0 0,-1-1 0,3-2 1,-2-1-148,0 0 1,0-4 0,-4 1 0,0 0-228,-1 0 1,-1-4 0,0-3 0</inkml:trace>
  <inkml:trace contextRef="#ctx0" brushRef="#br0" timeOffset="2">664 147 8355,'-4'-1'81,"1"-2"0,2 3 0,1 0 0,1 4 1,1 4-1,1 2 0,1 1 0,0 2 0,0 1 1,0 1-1,-1 1 93,1-1 1,0 1-312,-2 0 1,0-3-1,2 0 1,0 1 0,-2-1-116,2 0 0,-3-3 0,2-1 0,0-2-1215,0-1 1290,3-5 1,-2 6-1,4-2 1</inkml:trace>
  <inkml:trace contextRef="#ctx0" brushRef="#br0" timeOffset="3">798 20 8483,'0'8'277,"0"1"1,0 1 0,1 3 0,1 2 0,2 2-1,0 2-30,2 2 0,-2-1 0,1 1-218,-2 1 1,3 0 0,-3-1 0,1-3 0,0-1-131,0-1 1,2-1 0,2-2 0,-1-2-1105,-2-3 0,2 0 581,-2 0 1,2 0-1,1 0 1</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03.311"/>
    </inkml:context>
    <inkml:brush xml:id="br0">
      <inkml:brushProperty name="width" value="0.08571" units="cm"/>
      <inkml:brushProperty name="height" value="0.08571" units="cm"/>
      <inkml:brushProperty name="color" value="#AB008B"/>
    </inkml:brush>
  </inkml:definitions>
  <inkml:trace contextRef="#ctx0" brushRef="#br0">49 32 8355,'-5'-8'76,"2"5"0,3 3 0,1 4 0,0 3 0,2 1 0,-1 0 0,-1 0 0,-1 1 0,0 1 0,0 3 0,0 2 372,0 1-447,0 0 0,0-2 1,0 0-1,-1 1 1,-1-1 51,-1 1 0,0-3 0,1 1 0,-1-1-316,2 0 0,0-2 0,1 0-917,0-1 1,0-3 935,0-1 0,0-7 0,0 1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18.415"/>
    </inkml:context>
    <inkml:brush xml:id="br0">
      <inkml:brushProperty name="width" value="0.08571" units="cm"/>
      <inkml:brushProperty name="height" value="0.08571" units="cm"/>
      <inkml:brushProperty name="color" value="#AB008B"/>
    </inkml:brush>
  </inkml:definitions>
  <inkml:trace contextRef="#ctx0" brushRef="#br0">42 292 6904,'0'-5'1514,"0"11"1,1 4-1215,1 1 0,2 1 0,2-1 0,-1 1-87,2-1 0,-3 3 0,0 0 0,1 0-173,-1-1 0,-2 1 1,1-4-360,1 0 0,-3-4-120,1 0 1,0-6 173,1 0 1,-2-4 0,1-6 0,-1-1-24,-1-1 0,0 1 1,0-2-1,0 0 142,0 0 0,3-1 0,0 3 0,1-1 105,-1 1 0,4 1 0,-3 2 0,1 1 133,0 1 0,1 3 0,2 3 49,0 0 0,-3 0 1,0 1-1,1 1 0,1 4 28,1 1 0,0 1 0,-1-1 1,-1 1-79,0 0 1,-5 0 0,3 0 0,-2 0-116,1 0 0,0 1 0,-3 0 0,0 2-599,0-1 1,2-2 0,1 0 131,-1 0 0,2 0 0,1 0 0</inkml:trace>
  <inkml:trace contextRef="#ctx0" brushRef="#br0" timeOffset="1">303 379 9825,'8'0'0,"0"-1"0,0-1 0,0-1 0,2-2-89,1-1 1,-2-1 0,-3 0-1,0 1 1,-1 1 0,-1-2-1,-1 0 1,-2 0-236,-1-1 1,0 0-1,-1 0 246,-2 0 0,-1 3 1,-4 0 66,0 2 1,0-3 0,0 4 94,0 0 1,3 5 0,0 2 0,0 2-1,-1 1 100,1 0 1,3 2 0,0 2 0,1 0 80,1 2 0,0-2 0,1 1 0,0-1-153,2 0 1,3-2-1,0 1 1,1-4-96,4-1 1,-2 0 0,2-3-1,1-2-198,1 0 1,-1-1 0,1 0-409,1 0 337,-2 0-105,-1-3 1,0 1 90,-1-3 1,1 2-302,-3-2 1,0-4 0,0-3 0</inkml:trace>
  <inkml:trace contextRef="#ctx0" brushRef="#br0" timeOffset="2">524 236 7819,'-3'5'513,"2"-2"-217,-3 1 0,8 0 0,0 4 0,3 0 1,0 0-1,1 0-98,1 0 1,3 0-1,-2 0 1,0 0-1,-1-1-351,2 1 1,-2-1-520,1-1 605,-1 1-683,-1-3 1,-1 1 12,-2 1-542,2-5 1077,-2 3 0,3-4 0,0 0 0</inkml:trace>
  <inkml:trace contextRef="#ctx0" brushRef="#br0" timeOffset="3">659 213 8315,'-8'8'180,"1"-1"0,1 2 0,0 1 1,0 1 141,-1 2 0,0 3 0,1 2-346,1 0 0,2-2 0,-1 0 0,-1 0 0,2-1-11,-1-2 0,2 2 1,2-3-1,0 1-1845,0-3 1347,0-5 1,0 2 0,0-2 0</inkml:trace>
  <inkml:trace contextRef="#ctx0" brushRef="#br0" timeOffset="4">801 23 8082,'-4'7'2896,"0"-2"-2773,4 10 1,3 0 0,0 5 0,2 2-1,0 3 1,0 0 0,0 2 0,-1-1 0,0 0-1,-1 0-550,-1-2 0,2 0 1,-1-6-1,1-3-2549,-1-4 2384,3 1 213,-5-3 172,3-1 0,-1-1 0,2-2 1</inkml:trace>
  <inkml:trace contextRef="#ctx0" brushRef="#br0" timeOffset="5">809 276 8355,'1'-8'134,"2"0"0,-2 1-50,5 2 0,2-1 0,3 2 1,1 1-1,2-2 0,-1 2-933,0-1 1,0-2-1,3 2 1</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16.345"/>
    </inkml:context>
    <inkml:brush xml:id="br0">
      <inkml:brushProperty name="width" value="0.08571" units="cm"/>
      <inkml:brushProperty name="height" value="0.08571" units="cm"/>
      <inkml:brushProperty name="color" value="#AB008B"/>
    </inkml:brush>
  </inkml:definitions>
  <inkml:trace contextRef="#ctx0" brushRef="#br0">126 43 8355,'-6'-3'-120,"1"0"0,2 1 0,-1 3 212,0 1 1,2 5-1,2 5 1,0 0 84,0 2 1,2 2 0,2 2-1,-1 0 1,2 1 0,-2 0-9,1 2 1,-1-1 0,-3 0-162,3 0 1,-2 2-1,2-2-465,-3 0 0,3-1 1,0-4-1,-2-1-144,0-4 0,3 2 0,0 1 0</inkml:trace>
  <inkml:trace contextRef="#ctx0" brushRef="#br0" timeOffset="1">39 201 7841,'1'-5'-7,"5"-1"1,0 5-1,6-3 1,0 2-1,1-2-60,1 0 0,1 1 0,0-1 0,0-1-243,-1 1 1,0 1-1,-4-1 1,0-1 167,-1 1 0,-2 1 0,-2-2 0,-2 0 142,1 0 0,-3-2 0,2-1 0,-3-4 0</inkml:trace>
  <inkml:trace contextRef="#ctx0" brushRef="#br0" timeOffset="2">228 59 7928,'0'-8'-898,"0"0"0,0 0 1490,0 0-111,0 4 1,0 4 0,0 5 0,0 3-191,0 2 0,0 3 0,0 2 0,1 1-14,2 0 1,-2 3 0,2-1 0,0 0-31,0 2 1,-1-1 0,-2 3-1,0-1-153,0 1 1,0-3 0,1 0 0,1-3-34,0-3 0,1-2 1,-3-3-444,0 0 1,4-4 0,0-4 7,0-5 1,3-4 0,-4-3 32,1 0 0,2-1 1,1-3-1,-1 0 180,-1 0 1,-2 0 0,2 1 0,1 1 0,0 2 102,0 1 0,1 3 0,-2 3 171,2 2 1,1 0-1,0 3 240,0 0 0,0 4 1,-1 1-175,-2 2 1,2 2 0,-3 1 0,2 0-188,-1 0 1,-2-1-31,2 2 0,-3-2 1,1 1-1,0-1-392,-1-1 0,4-3 103,-4 1 1,4-4-181,-4 3 0,2-3-547,-2 1 681,-1-2 392,6-1 1,-5-1 367,3-2 0,-2 1 76,2-3 1,-2 3 0,1-1-1,1 0-134,-1 1 0,1-5 0,3 2-314,0-2 1,0 2 48,0 0 0,0-2 1,0-2-205,0-2 115,0 1 1,-3 2-96,0 0 1,-2 0 0,1 0 0,0 0 41,-3 0 0,0 0 0,-1 0 41,0 1 0,-2 1 0,-2 2 1,0 0-16,-2 3 1,-1 0-1,-1 1 28,0 0 0,0 3 0,1 2 0,1 3 246,0-1 0,4 4 0,-3 0 1,2 1 223,1-1 1,1 3-1,1-1-315,0-1 0,0-1 0,0-3 0,1 0 0,2-1-70,2-2 0,5 0 0,1-3 1,1 0-1078,-1 0 800,3-5-1789,-2 2 932,8-6 688,-4 7 0,4-11 0,-4 2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15.016"/>
    </inkml:context>
    <inkml:brush xml:id="br0">
      <inkml:brushProperty name="width" value="0.08571" units="cm"/>
      <inkml:brushProperty name="height" value="0.08571" units="cm"/>
      <inkml:brushProperty name="color" value="#AB008B"/>
    </inkml:brush>
  </inkml:definitions>
  <inkml:trace contextRef="#ctx0" brushRef="#br0">44 70 8355,'-4'-4'-342,"0"3"53,4-2 0,1 3 0,1 0 1,1 3 7,2 2 0,3 2 0,5 1 0</inkml:trace>
  <inkml:trace contextRef="#ctx0" brushRef="#br0" timeOffset="1">163 299 8497,'0'8'285,"0"0"0,2 0 1,1 0-1,-1-1 0,1 1 1,1 0-136,0 0 1,-2 0-1,1 0 1,0 0-246,0 0 1,-1 0-264,-2 0 192,4-4 0,-3-1 0,1-6 1,-1-2-7,-1-2 0,0-1 0,0-1 1,0-1-35,0 0 0,3-4 0,0 1 47,2-2 1,-3-2 0,4-1 0,0 1 0,0 1 143,-1 2 0,2 4 0,-2 0 145,2 1 1,-1 4-1,-1 3 1,1 1-14,1 1 1,1 0-1,0 1 1,-1 1-1,-1 4-3,-1 1 1,1 2-1,1 0-69,-2 2 1,1 0 0,-2-1 0,-1 0-1,1 1 3,-2 0-130,2-2 1,-3 3-1,1-4 1,0-1-1354,1 1 910,-2 0 233,6 0 0,-3-3 0,4-2 0</inkml:trace>
  <inkml:trace contextRef="#ctx0" brushRef="#br0" timeOffset="2">400 22 7360,'-5'1'254,"3"2"0,2 3 0,2 3 0,1 5 0,1 1 0,3 1 1,0 2 141,1 0 0,-1 5 1,1 0-1,-1 2-436,-1 1 0,1 1 1,-3-1-1,1-3-458,1-1 1,-1-5 0,2 0-392,-2-3 1,1-5 437,-3 2 173,0-6 0,-3 2 0,0-2 1</inkml:trace>
  <inkml:trace contextRef="#ctx0" brushRef="#br0" timeOffset="3">424 196 8311,'0'-5'293,"0"0"0,3 2-195,2 1 0,2 0 1,1 1-1,0-2-480,0 1 1,1 0 0,1 1-1,0-2-518,0 1 617,-1 1 1,2 1-1,1 0 1</inkml:trace>
  <inkml:trace contextRef="#ctx0" brushRef="#br0" timeOffset="4">677 172 8355,'-6'0'102,"1"0"127,-1 0 0,0 1 0,0 1 0,1 1 1,2 2 853,1 1-981,-2 5 0,3-2 0,-3 4 0,2 1 1,-1 1-1,1 1 0,1-1-53,1-2 0,3 1 0,0-3 1,3-1-32,3-2 1,-2-3-1,5-3 1,-2-1-330,1-1 250,3 0 0,-3-1-95,3-1 0,-2-3-24,-2-2 0,-3-1-288,1 0 394,-2 0-19,-2 0 1,0 0-40,-4 0 1,0 0 0,0 0 0,0 0 0,-1 0 12,-2 1 1,-1-1 0,-4 0-1,0 1-83,0 1 0,0-1 0,0 3 1,0-1-295,0-1-206,0 5 459,4-6 0,-3 2 0,3-3 1</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12.911"/>
    </inkml:context>
    <inkml:brush xml:id="br0">
      <inkml:brushProperty name="width" value="0.08571" units="cm"/>
      <inkml:brushProperty name="height" value="0.08571" units="cm"/>
      <inkml:brushProperty name="color" value="#AB008B"/>
    </inkml:brush>
  </inkml:definitions>
  <inkml:trace contextRef="#ctx0" brushRef="#br0">58 201 8432,'-5'-4'764,"-2"3"-235,3-2-488,-1 3 1,2 3 0,3 3 0,0 1 0,1 0-204,1 1 1,-1 3 0,3-1-514,-1 0 1,-2-1 0,3-2 250,-1-2 1,-2 2 0,3-2 0</inkml:trace>
  <inkml:trace contextRef="#ctx0" brushRef="#br0" timeOffset="1">42 35 8171,'-5'-6'-189,"3"1"0,1 4 0,1 1 0,1 4-232,1 0 1,6 7 0,5-3 0</inkml:trace>
  <inkml:trace contextRef="#ctx0" brushRef="#br0" timeOffset="2">153 185 8103,'-5'1'911,"3"1"-637,1 4 0,4 1 0,2 1 0,2 2 0,1 1 0,0-1 0,0 1 0,-1 0-128,-2 1 1,3-2 0,-3 1 0,1-3-95,-1 0 1,2-3 34,-1-3 1,0-2 0,-1-2-93,-2-4 1,1-1-1,0-4 1,2-2 0,-2-3 220,0-2-528,2 1 1,-3-5 0,3 3-1,-3 1 1,0 0 0,0 2-1247,2 1 1193,-4 4 0,4 0 0,-4 3 0,3 1-1059,0 2 1346,-2 1 0,5 1 0,-2-2 1</inkml:trace>
  <inkml:trace contextRef="#ctx0" brushRef="#br0" timeOffset="3">390 256 10692,'8'-3'-7,"0"1"1,0-4 0,-1 0 0,2-1 0,1-1-1,0 0 1,0 1 0,-1-2-983,-1-2 911,0 2 30,-4-2 133,3 3 1,-6-1-332,2-1 1,-2 1-1,-1-2 0,-3 3 0,-1 1 0,0 0 232,-2 2 1,-1 3 0,-1 0 0,0 1 149,0 1 0,3 4 1,0 3-1,-1 4 117,2 1 0,-2 1 1,2 3-1,1 0 32,-1 0 0,2 2 1,2 0-1,0-2-88,0-2 0,0-5 0,2 2 0,2-2-214,0-1 0,2-4 1,4-1-1,1-2-315,2-1 1,0 0 0,3-1-863,-1-2 1,1 1 574,0-3 0,0-4 0,0-3 1</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13.147"/>
    </inkml:context>
    <inkml:brush xml:id="br0">
      <inkml:brushProperty name="width" value="0.08571" units="cm"/>
      <inkml:brushProperty name="height" value="0.08571" units="cm"/>
      <inkml:brushProperty name="color" value="#AB008B"/>
    </inkml:brush>
  </inkml:definitions>
  <inkml:trace contextRef="#ctx0" brushRef="#br0">53 40 8355,'-8'-4'-529,"3"0"365,2-1 209,3 2 139,0 3 1,0 6 0,0 3 0,0 1 0,1 3 63,1-1 0,0-2 1,2 4-363,0 0 1,-1 0-1,-3 0 1,0-2-255,0 0 1,0-2-1,0-2 1,0 0-610,0 0 791,0-4 1,0 0 0,0-4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11.482"/>
    </inkml:context>
    <inkml:brush xml:id="br0">
      <inkml:brushProperty name="width" value="0.08571" units="cm"/>
      <inkml:brushProperty name="height" value="0.08571" units="cm"/>
      <inkml:brushProperty name="color" value="#AB008B"/>
    </inkml:brush>
  </inkml:definitions>
  <inkml:trace contextRef="#ctx0" brushRef="#br0">151 272 8068,'0'-8'247,"0"0"0,0 0 0,0 0 0,0 0 54,0 1 1,-3 0 0,-2 0 0,0 2-1,0 0 1,-2 0 265,0 3-459,0-3 1,-1 4-1,0-1 1,0 1-154,0 1 1,1 1-1,1 1 1,0 2-391,0 3 0,0 0 348,1 6 0,-1 0 1,3 1-1,1-1 1,1 0 113,1-1 0,0 3 0,0-2 1,0 1-18,0 0 1,1-2 0,2-2 0,2-1-16,2-2 1,2 0 0,1-4 0,1-1 24,1-1 1,-1-1-1,1-1-1,0-2 0,1 1 0,-3-3 0,1-2-11,0-3 1,-2 2 0,1-4 0,-3 1-1,-2-2-37,1 1 1,-1-3-1,-1 2 1,0-2-185,-3-1 0,0 0 1,-1 0-1,0-2 39,0 0 1,0-3 0,0 2 0,0 1 112,0-2 1,-2 6-1,-2-2 1,1 2-114,-1 2 0,1 1 294,0 3 0,2 4 1,-2 4 83,3 5 1,0 3-1,0 2 1,0 3-1,0 2-84,3 1 0,-1 3 0,2 0-79,0 1 0,1 0 0,-2 2 0,-2-2-58,0 0 0,2 1 0,0-3 0,-1-1-403,2-3 0,-1 0 0,3-3 0,0-2-556,0 0 500,1-4 1,1 2-1,0-3 1</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01.412"/>
    </inkml:context>
    <inkml:brush xml:id="br0">
      <inkml:brushProperty name="width" value="0.08571" units="cm"/>
      <inkml:brushProperty name="height" value="0.08571" units="cm"/>
      <inkml:brushProperty name="color" value="#AB008B"/>
    </inkml:brush>
  </inkml:definitions>
  <inkml:trace contextRef="#ctx0" brushRef="#br0">1911 137 8355,'-2'-5'-57,"-2"0"1,0 2-1,-1 0 1,-1 1 0,1-1-28,-1 1 0,-1 1 0,-1 1 1,0 0-1,0 0 0,0 0 1,0 0-1,0 0 0,1 0 1,-1 0-1,0 0 120,0 0 0,-3 0 0,1-1 0,-1 0 45,0-2 0,2 0 0,-2 3-40,-1-3 1,3 2-1,-1-2 1,0 2-1,0-1-3,0-1 0,-2 1 0,3 1 1,-2-1-33,2-1 0,0 1 1,1 1-1,0-1-4,0-1 0,0 1 0,0 2 0,0-1 18,0-2 0,-2 2 0,-1-1 0,2 0 5,0-1 1,1 2 0,-1-2 0,0 0-6,-2 1 0,0-1 1,3 2-1,-2-1 2,-1 0 0,0-1 0,1 2 0,-1-1-24,-1 0 1,1-1 0,-1 3-3,0 0 1,1-2 0,1-1-1,-1 1 1,-1 1-5,1 1 0,0 0 0,4 0 0,-2 0 1,-2 0 0,2 0 1,-1 0-1,1 0-5,1 0 1,0 0 0,0 0 0,0 0 7,1 0 1,-1-2-1,-1-1 1,-1 1 7,0 1 1,-1 1 0,3 0 0,-1 0 10,-1 0 1,1 0 0,-2 0-10,-1 0 0,3 0 0,-1 0 1,0 0-1,1 0-4,-2 0 0,0 0 0,3 0 0,-2 0-3,-1 0 1,0 0 0,1 0 0,0 0-2,0 0 0,1 0 1,1 0-1,0 0 0,1 0 0,-1 0 0,0 0 0,0 1 9,0 2 1,0-2 0,0 1 0,0-1-4,0-1 1,0 0 0,0 0-1,1 0 10,-1 0 0,-1 0 1,-1 0-1,0 0-1,0 0 0,1 0 0,0 0 0,0 0-5,-2 0 0,1 0 1,1 0-1,-1 0-3,0 0 0,-2 0 0,3 0 0,-2 0-3,1 0 0,2 0 1,0 0-1,-1 0-8,-2 0 1,3 0 0,-3 0-1,2 0 2,1 0 1,0 0-1,0 0 3,-3 0 0,2 0 1,-1 0-1,1 0 0,1 0 1,0 0 0,0 0 0,-1 0 0,-1 0 0,1 0 0,-1 0 0,1 0 0,1 0 0,-1 0 0,-1 0 0,0 0 0,0 0 0,-1 0 0,0 0 0,1 1 0,-2 2 0,3-2 0,-4 1 0,2 0 0,1 1 0,-1-2 0,-1 2 0,1 0 0,-1-1 0,1 4 0,1-3 0,0 1 0,0-1 0,1 2 0,1-1 0,1-1 0,-1 1 0,0 1 0,0-1 0,0-1 0,0 1 0,3 2 0,-1-2 0,0 2 0,-1-1 0,-1-1 0,0 2 0,1 0 0,2 0 0,-2-2 0,2 2 0,-2 0 0,2 1 0,-1 1 0,1 0 0,0-1 0,-1 1 0,4 0 0,-3 1 0,1 1 0,0 0 0,1 2 0,-1-2 0,-1 3 0,1 2 0,1 1 0,-1 0 0,-1 0 0,1 0 0,2-1 0,-1 1 0,0 0 0,0 0 0,0 0 0,1 0 0,0-1 0,0 1 0,1 0 0,0 0 0,-1 0 0,0 0 1,-1-1 0,3 2 0,0 1 1,0 0 1,0 3 0,0-2 0,0 1-3,0-1 0,0 3 0,0-2 0,0 1 0,0 1 1,0-2-1,0 1 1,0-2-1,0 1 1,0-1 0,0 4-1,0 0 3,0 1 0,0 2 1,0-2-1,0 2 1,0 0 0,0 3 0,0-2 0,-1 1 39,-2-1 1,3 2 0,-4-2-1,1 0-23,1 1 0,-4 3 0,4-1 1,0 0-1,1 0-7,1-2 1,0 2 0,0-4-23,0 0 0,4-2 1,0 1-1,1 0 3,1 2 1,-4 0-1,4-1 1,0 3-2,1-1 0,-2 2 1,-1-3 4,0 1 0,2-3 0,-1 3 0,2-2 0,-1 0 0,-1 1-56,1 0 0,-1 1 1,0 3 22,1-2 0,0 2 0,0-3 0,-1 0 11,-2-2 0,3 1 0,-1 0 0,0-2 5,0 0 1,0 1 0,1 2 0,-2 0 67,0 2 1,2-1 0,-2 1-23,1-1 1,1-3-1,-3 0 1,2-1-25,1-1 1,-2-1-1,2 1 1,0 1 0,1 0 9,1 1 1,0 1 0,-1-3-1,1 0-4,0 3 0,1-6 0,1 3 0,1-2-10,1-2 0,1 2 0,1-2 0,-2-1 6,0 0 0,2 3 1,-1-1-1,2 1 11,1-1 1,-1 1 0,1-2-1,-1-1-9,-2 0 0,2 0 0,-2-3 0,2 0 12,1-1 1,3 0 0,0-1 0,0 0 4,1 0 1,2-3 0,1 0-1,3 0 0,-1 0 0,3 0 0,1-1 0,-1 0 5,-2 0 1,-1-1 0,-2-1 0,1-1-11,0 1 1,3 0 0,3 0 0,2-1-18,3-1 1,0 1 0,-2-3 0,1 1 11,-4 1 0,2-4 0,-2 3 0,3-2-4,1-1 0,4 1 0,-1 0 0,0 0-13,0 0 0,2-2 0,-3 2 0,0-2 9,-2-1 0,3 2 0,2 1 1,3-1-15,2-2 1,-5 3 0,-1 0 0,-2-2 3,-2 0 1,3 2 0,1 0-1,4 1 2,-1 0 1,-1-1-1,0-1 1,-1 1 0,-3 2 1,3-1 0,-2 2 0,3-1 0,2-2 0,-1 2 0,3-1 0,-3-1-12,-5 1 0,5 2 1,-5-1-1,2 0 5,4 0 1,0-1 0,-1 3-1,1-3 6,-4 0 0,2 2 1,-3-2-1,1 1 12,2 1 1,5-4-1,-1 3 1,-2-1-10,-1 0 0,-6 1 1,5 1-1,-1-2 2,-1 0 0,4 2 0,2-2 1,-1 2-2,0-1 1,-2-1 0,-3 3 0,-1-2 3,0 1 0,3-2 1,2 2-1,2-1-3,0-1 0,-2 3 1,-4-1-1,-1 0-5,1-1 0,6 1 1,1-2-1,1-1 4,1 1 0,-4 1 0,-1-2 0,-1-1-7,1 2 1,3-3-1,4 1 1,1-1 1,-4-1 1,1 1-1,-4 1 1,2 0-4,3 0 1,0-1-1,2-1 1,-3 0-16,-2 0 0,1 0 0,0 0 0,3 0-5,1 0 1,1 0 0,-2 0 0,-3 0 12,1 0 0,0-3 0,1 1 1,0-1 0,0 0 1,3 2 0,-6-3 0,0 2 11,-1-1 1,4-1-1,0 3 1,0-3 2,1 0 0,-3 2 0,0-1 0,-2 0-21,-1 0 1,3-2 0,1 1-1,1 1 14,-1-1 0,-3-1 0,-4 2 0,3-1 3,1 1 1,0-3-1,0 4 1,-1-1-1,-1 0 0,-2 2 1,0-3-1,-1 2 0,2-2-1,1 0 1,-1 2 0,2-2-7,-2 1 1,-1 2-1,-5-3 1,1 2-3,2-1 0,1-3 1,0 2-1,1-2 7,-1 1 1,-3 2 0,-1-1 0,-2 0-3,1-1 1,-1 3 0,2-4 0,0 1-7,2 1 1,2-3 0,-1 1 0,-1 0-13,-3 1 1,-1-2 0,0 2-1,0-2 13,1-1 1,4 0 0,-2 0 0,0 1-9,-2 2 1,1-5 0,-3 2 0,-1-1-1,0 0 1,-1 2 0,3-2 0,0-1 16,2 0 1,-1-2-1,-2 2 1,-1 0-10,1 0 0,-4-1 1,-2-1-1,0 1-3,0-1 1,0-1 0,2 3-1,0-1 7,0 0 0,-3 1 1,3-2-1,-3 0 6,-1-1 1,1 3 0,-6-3 0,-1 1 1,-1 0 0,3-1 1,-4-1-1,1 1-2,-1-1 1,0-1-1,1-1 1,0 1-2,-1-1 1,1 0 0,-4 0-1,1 0 3,0 0 0,0 1 0,-3-1 0,0 0 40,1 0 1,-2 0 0,-2 0-1,-1-1 26,-1 1 0,1-4 0,-3 4 0,1-1-14,1 1 0,-5-3 0,3 0 0,-1-1-7,-1-2 0,1 2 0,-3-1 0,1 1-30,1 0 0,-1 1 0,2-1 0,-2 1 21,-1 1 0,0-1 0,0 0 0,0-1 0,0 1 0,0-3 1,0 1-1,0-2 10,0-1 1,0 1-1,0-1 1,0 1-47,0 2 1,0-2-1,-1 3 1,-1-1-22,-1 0 1,1 2 0,1-2 0,-1 0-21,0 1 1,-2-3 0,2 2-1,-1-2 23,-2-1 1,3 1 0,-3-1 0,1 1-24,0 2 1,-2-1-1,-2 3 1,0-1 27,0 1 0,1-2 0,-2 1 0,-1 1 22,0 0 1,-2-2 0,2 1-1,-1 0-6,-1-2 0,1 2 1,-2-1-1,0 0 0,1 1 0,-3-1 1,4 4-1,-1-2 1,-2 2 0,1-2 0,1 2 0,0 0 10,-1-1 1,0 0 0,-3 0-1,1 0 6,-1 0 0,0-2 1,0 0-1,-1-1-11,-1 0 0,0 3 0,-2-1 1,0 0-7,0 1 0,2-1 0,-1 4 0,1-1-12,3 0 1,-5 0-1,6 0 1,0-2-18,-1-1 0,0 0 0,-1 2 0,0-2 0,-3 2 0,2-3 1,-2 2-1,1 0 6,-1 1 0,-2-1 1,2 0-1,-1 1-12,1 3 1,-2-1 0,3 2 0,-1-2 2,0-1 0,2 3 0,-1 0 0,1-1-3,1 2 0,-1-3 0,-1 2 1,-2-2 8,0-1 1,-3 3-1,2 0 1,-2 0 12,-1 0 1,0-2 0,1 3 0,0-1-4,2 0 1,-1 3 0,2-1 0,1 0-21,0 1 1,-2-1 0,1 3 18,0 0 1,-2 0 0,-3 0-1,-2 0 1,2 1-3,0-1 0,1 2 0,2 1 0,0-1 7,0-1 0,2 2 1,-2 0-1,2 1-13,1-1 0,-3 1 0,1-2 0,-3 1 7,-2 2 1,1-2-1,-1 1 1,1 1 16,1-1 0,1-1 0,0 2 0,1 1 28,1-2 0,3 2 0,-1-2 0,0 0-13,1 3 1,-4-3-1,1 1 1,-2 2-10,-1 0 0,1-2 1,1 1-1,1-1-22,-1-1 0,0 4 0,1-3 1,3 1 6,1 0 1,1 1-1,0-2 1,-2 1-3,-1 0 0,1 1 1,1-2-1,-1 2 5,-3 1 0,1-1 1,1 0-1,1-2 4,-1 1 0,-3 1 0,2 1 0,0 0-2,1 0 0,3 0 0,0 0 0,0-1-1,0-1 1,3 1 0,0-2 0,-1 2-1,-1 1 0,-1 0 0,0 0 0,0 0-1,1 0 1,-1 0 0,0 0 2,0 0 1,0 0 0,0-2 0,1-1 2,-1 1 0,3 1 0,-1 1 0,1 0 0,0 0-1,0-3 1,3 2 0,0-2 0,1 3-2,1 0 1,-3 0 0,1 0 0,0-1-14,1-2 1,1 2 0,0-1-1,-2 1-23,-1 1 1,0 0 0,1 0 0,-1 0 8,-1 0 0,1 0 1,-2 1-1,0 0 3,0 2 1,-1 0 0,3-3 0,-1 0 33,-2 0 1,1 2-1,0 1 1,0-1-11,1-2 1,-2 3 0,3 0 0,0-1 6,0-2 0,2 0 0,-1 0 0,1 0 25,1 0 1,0 0 0,0 0-1,0 0-8,0 0 0,0 0 1,1 0-1,-2 0 14,-2 0 1,2 0 0,-1 0-1,1 0-13,1 0 1,0 0-1,0 0-24,0 0 0,1 0 0,-1 0 0,0 0-15,0 0 0,3-2 1,-1-1-1,0 0 46,-1 0 1,-1 1-1,0-2-4,0 0 1,0-2-1,1 2 60,-1-1 0,0 1 0,0 1-57,0-2 1,0 2 0,0-1-29,0 1 0,0 1 0,0-3-73,0 2 0,3 0 0,0 3 0,0-1 54,0-1 0,-2 1 1,2-2-1,-2 1 0,-1 0 0,3 1 0,-1-2 0,0 2 11,-1-2 0,-1 2 0,0-3 0,1 2 42,-1-1 1,0 1 0,0 2-22,0 0 1,-1-3 0,-1 0-1,0 2-7,0 0 0,1 0 0,-1-1 1,-1-1-1,2 2-13,0 0 1,-2 1 0,1 0 0,-1 0-30,0 0 0,2 0 1,-2 0-1,2 0-2,-2 0 0,2 0 0,-2 0 0,1 0 27,-1 0 0,0 0 1,4 0-1,-1 0 23,0 0 1,0-3 0,-1 0 0,-1 2 8,0 0 1,-1 1 0,2-1 0,0-1 11,-2 0 0,1-1 0,1 3 0,-1 0-32,0 0 1,-2-3-1,3 1 1,-2 0-7,1 1 0,-1 1 0,0 0 0,-1 0-14,1 0 1,-1 0-1,3 0 1,-2-1 3,1-1 1,-1 1-1,0-2 1,2 2-1,0 1 1,-2 0 0,1 0 0,0-1 5,1-1 0,1 1 0,1-2 0,-1 2-2,0 1 1,0-1 0,-1 0 0,-1-2 16,0 1 1,-1 1 0,3 1 0,0 0-17,-3 0 0,2 0 0,-2 0 0,0 0-26,1 0 0,-3 0 0,2 0 0,0 0-11,0 0 0,1 0 0,-3 0 0,0 0 32,1 0 1,-2 0 0,2 0 0,0-1 21,-2-1 1,2 1-1,1-2 1,0 2 11,1 1 1,-2 0 0,3 0-1,-2 0-15,2 0 0,-3 0 1,1 0-1,-2 0-13,-1 0 1,2 0 0,-1 0 0,-1 0-32,-1 0 1,-1 0 0,0 0 0,0 0 15,1 0 1,-1 0 0,0 0-1,0 0 12,0 0 0,1 3 0,-1 0 1,0-2 1,0 0 1,0-1 0,0 0-1,1 0 41,-1 0 1,0 0 0,-1 0-8,-1 0 0,-2 0 0,-2 1 0,1 1 0,0 1-2,1-2 1,-2 0-1,3-1 1,-1 0-5,1 0 1,-2 3-1,3-1 1,0 0-11,1-1 0,1-1 0,-2 0 0,-1 0-4,-2 0 1,2 0-1,-3 0 1,-1 0-17,1 0 0,0 0 1,0 0-1,0 0 12,0 0 0,4 0 0,-2 0 0,0 0 7,3 0 1,-1 0 0,1 0 0,-2 0 4,2 0 0,-4-3 0,1 1 0,-1 0-4,0 1 0,0-1 0,-3-1 1,1 1-13,2 1 0,-1-1 0,4-1 1,0 1-6,2 1 1,-3 1 0,1-2 0,0-1-31,1 1 1,1 1 0,-2-1 0,-1-1 5,-1 1 0,1 2 0,-2-1 1,0-1 24,1-1 0,-2 1 0,2 1 1,1-1-5,0-1 1,0 1 0,3 2 0,2-1 7,0-2 1,-1 2 0,2-1 0,-2 1-3,-1 1 1,-2-3-1,0 1 1,0 0-28,1 1 0,-1 1 1,-1 0-1,2 0-13,0 0 0,-1 0 0,-1 0 0,2 0 11,0 0 0,1 0 0,1 0 0,1 0 16,1 0 0,0 0 0,-3 0 0,0 0 14,0 0 1,0 0 0,0 0-1,-2 0-6,0 0 0,-2 0 0,3 0 0,-3 0 22,0 0 0,3 0 0,-3 0 0,2 0-52,-1 0 1,2 3 0,3-1 0,1 0-390,2-1 0,-2 1-283,2 1 0,-3 3 0,2-1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32.438"/>
    </inkml:context>
    <inkml:brush xml:id="br0">
      <inkml:brushProperty name="width" value="0.08571" units="cm"/>
      <inkml:brushProperty name="height" value="0.08571" units="cm"/>
      <inkml:brushProperty name="color" value="#AB008B"/>
    </inkml:brush>
  </inkml:definitions>
  <inkml:trace contextRef="#ctx0" brushRef="#br0">168 91 8355,'-4'-1'-887,"1"-2"1193,3 2 975,-4-2-1297,0 3-11,-4 0 1,1 3 0,1 3-1,0 1 1,-1 1-3,-2 0 1,0-1 52,-2 1 0,2 1 0,2 1 0,-1 0-22,0 0 0,1-1 1,1-2-1,1-1-23,2-1 0,4-3 24,4 1 1,2-2 0,1-1 0,1 0 0,0 0 107,2 0 1,-1 0-1,-1 0 1,1 0-30,0 0 0,1 0 0,-4 0 0,-1 2 180,-1 1 0,0 3 1,1-1-91,-1 2 0,-3 1 0,1 0 1,-3 0-137,0 0 0,-3 0 1,-2 0-1,-2 1-216,-1 1 1,2-1-1,1 1 1,-1-3-868,-1-2 712,-1 0 1,0 0 0,0-3 0,0-1-289,0-1 0,0 0 0,1 0 1</inkml:trace>
  <inkml:trace contextRef="#ctx0" brushRef="#br0" timeOffset="1">240 257 8701,'3'-4'260,"2"0"1,2 3 0,1-1 0,0-1 0,0-2 0,0 0 0,0 0-515,0 0 0,0-1 1,0-2 35,0 1 1,-4-1-1,-1 0 1,-2 0 100,-1 0 1,0 0 0,-1 0 0,-2 1-78,-2 2 1,0-1 135,0 3 0,0-2 0,-3 2 0,0 1 127,0 1 0,0 1 0,0 1 0,1 2 109,2 2 1,-1 2 0,2 2 0,1 1 62,-1 0 1,1 4-1,1 0 1,-1 0 48,2-1 1,0 2-1,2-3 1,0 0 35,2-1 1,3-2-1,0-1 1,3-1-230,2-2 1,2-2-1,-2-3-202,2 0 1,0 0 0,2 0-1,-1 0 1,-1-2-148,1-1 1,-3-2 0,0 1-1554,-2 0 1,-1 1 1326,0-2 1,0 0-1,-1-3 1</inkml:trace>
  <inkml:trace contextRef="#ctx0" brushRef="#br0" timeOffset="2">477 178 8354,'-4'-5'1583,"4"0"-1119,0 5 1,1 2 0,4 6 0,-1 0-158,1 0 0,-3 0 0,3-1-159,2 1 0,-4 0 1,0 0-1,-2 0-483,2 0 0,-2 0-986,2 0 1022,-2-4 0,-1-4 0,-1-5 51,-2-2 1,2 1 0,-2-1 0,3-2 0,-1 0 21,-2 0 1,2-1 0,-1-1-1,1 2 235,1 0 1,0 1-1,1 0 1,0 0 47,2 0 1,0 3 0,0 1-135,2 0 1,0-1 0,0 2-3,1 1 1,-1 1-415,0 1 1,0 0 144,3 0 1,0 0-1,0 0 1</inkml:trace>
  <inkml:trace contextRef="#ctx0" brushRef="#br0" timeOffset="3">706 162 8267,'-4'-4'489,"0"0"1,4 5 0,0 2 0,1 3 0,1 3 0,2 1 0,-1 0-167,1-1 0,-1-2 1,-1 1-1,1 0-182,-2 0 1,0 0 0,-1 0-464,0 0 0,3-3-156,-1 1 0,1-6 0,-3 0 186,0-4 0,0-3 0,0-1 0,0 0 28,0 0 0,0-1 0,0 0 0,0-3 92,0 0 0,0 1 1,0-1-1,0 1 4,0 1 0,3 1 0,-1 1 570,0 0 1,3 4-64,0 1 0,-1 3 1,1 0-104,2 3 1,-1 1 0,0 4 0,-2 0 158,0 0-275,2 0 1,-4-3 0,2 1 0,1 0 0,-2 1 204,1 1-441,2-4 5,-2 0 0,1-4-371,1 0-55,-5-4 327,3 0 1,-1-4 0,0 0-1,1 0-253,-1 0 1,3 0 72,0 0 225,-3 0 0,4 0-2,-2 1-40,2-1 210,-2 3 0,2-1 104,-2 3 1,2 1 327,1 2-248,0 3 0,-1-1 0,-1 3 335,-1 2-414,1 0-138,2 0 1,-3 1 121,0 0 0,-2 0-1452,2 0 1031,0 0 1,3 0-178,0 0 1,0-4-1,0 0 1</inkml:trace>
  <inkml:trace contextRef="#ctx0" brushRef="#br0" timeOffset="4">1118 75 8247,'-8'-3'1159,"0"2"-808,3-3 1,2 8 0,3 1 0,-1 2-1,-1 1-183,0 0 0,-2 1 0,2 0 1,0 3 34,0 0 1,1-2 0,1 3 0,0-2-162,0-1 0,4-1 1,1-2-1,2-1-145,1-1 0,2-3 0,2 1 0,0-3 36,2 0 1,-2-3 0,-2-2 0,-1-2-26,-1-1 0,0 0 0,-1 0 0,-1 0-175,-1 0 1,-3 0 0,1 0-1,-3 0 12,0 0 1,0 0 0,-3 1 78,-2-1 0,0 2 0,0 2-30,-1 0 1,-1-1-1,-1 3 1,0-1-1,0 0-542,0 1 0,3-1 457,0 3 1,-1 4 0,-2 0 0</inkml:trace>
  <inkml:trace contextRef="#ctx0" brushRef="#br0" timeOffset="5">1268 83 8355,'-3'-8'871,"1"0"0,0 5 0,5 3-578,2 4 0,1 3 0,0 1 1,-1 0-120,2 0 1,-3 1 0,0 0-53,0 2 1,1-1 0,-2-2 0,-1 0-187,-2 0 0,0-3 99,0 1-992,0-5 1,0 2 605,0-6 0,0-1 0,0-4 0,1-1 87,2-1 0,-1 1 1,2-3-1,0 2 126,1-1 0,0 0 0,3 1 0,0 0 170,0 0 0,-3 1 0,0 1 0,2 1 409,0 2 1,1 2 0,-1 3-124,1 0 0,0 0 1,0 0-112,0 3 0,-1 1 0,-1 4 0,0 0-166,0 0 1,-2 0-1,1 0 1,1 0 0,-1 0-371,0 0 1,-2 0 0,1 0 0,1-1-1500,-1 1 1151,-2-3 0,5 2 0,-3-3 0</inkml:trace>
  <inkml:trace contextRef="#ctx0" brushRef="#br0" timeOffset="6">1640 130 8355,'-8'0'580,"0"0"1001,0-3 1,4 3-1618,1 0 0,2 1 1,2 3-1,2 1-2810,2-1 2002,-2-2 0,4 1 0,-2-3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0-12T15:17:09.981"/>
    </inkml:context>
    <inkml:brush xml:id="br0">
      <inkml:brushProperty name="width" value="0.26458" units="cm"/>
      <inkml:brushProperty name="height" value="0.52917" units="cm"/>
      <inkml:brushProperty name="color" value="#FFFF00"/>
      <inkml:brushProperty name="tip" value="rectangle"/>
      <inkml:brushProperty name="rasterOp" value="maskPen"/>
    </inkml:brush>
  </inkml:definitions>
  <inkml:trace contextRef="#ctx0" brushRef="#br0">4 100,'39'4,"11"3,-17-6,22 3,5-4,-15 0,10-4,-13 1,13-2,-17-2,12 3,-8-1,-8 1,13 1,-14 2,18-3,5 1,3 2,0-5,-3 1,-9-2,3-1,-2 3,11-2,-3 3,3-1,-8 2,-3 3,-16 0,-1 0,-2 0,-2 0,23 0,-11 0,1 0,3 3,-11 2,3 3,-3 0,10 3,-8-6,16 8,-18-11,10 9,-20-10,21 6,-16-6,24 2,-8-3,-2 0,5 0,-14 0,3 0,-11 0,-1 0,-7-3,7-2,-2-6,2-1</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29.075"/>
    </inkml:context>
    <inkml:brush xml:id="br0">
      <inkml:brushProperty name="width" value="0.08571" units="cm"/>
      <inkml:brushProperty name="height" value="0.08571" units="cm"/>
      <inkml:brushProperty name="color" value="#AB008B"/>
    </inkml:brush>
  </inkml:definitions>
  <inkml:trace contextRef="#ctx0" brushRef="#br0">72 328 8378,'-8'0'224,"4"0"1,2-2 0,4-2 0,3 1-1,2-2 1,2 1-135,1-2 0,-1-1 0,2-1 0,-3 0-290,0 0 0,-2 0 1,-1 0 54,1 0 1,-2 0 0,-2 1 0,-1-1 73,-1 0 0,-1 2 0,-1 2 0,-3 0 48,1-1 0,-3 3 0,1 0 0,-1 1-120,-4 1 201,2 0 1,-2 1-1,3 1 1,0 4 0,1 1-1,1 1 1,0 0 369,0 0-240,3 3 1,-2-2 0,4 2 0,-2 0 0,1 0 0,2 1 0,3-1 250,2-1 0,2 1 0,2 0 1,1-3-227,0-1 1,4-1 0,-1-4 0,2 0-151,1-1 0,0-1 1,0 0-1,-1 0 20,-2 0 1,1-1 0,-3-1-1670,2 0 0,-4-2 527,2 2 1,-5 1 397,-1-2 0,1-1 0,2-1 0</inkml:trace>
  <inkml:trace contextRef="#ctx0" brushRef="#br0" timeOffset="1">270 194 8412,'1'5'280,"1"1"0,3 0 0,2 1 0,2 1 0,2 0 0,2-1 0,1 1 231,-1 0 1,4 0 0,-3-1 0,0-1-711,1 0 1,-3-1 0,1 2-1,-2-1-795,-1-1 0,-4-2-758,-1 2 818,0-3 629,0 2 1,2-1 0,-3 1 0</inkml:trace>
  <inkml:trace contextRef="#ctx0" brushRef="#br0" timeOffset="2">444 154 8355,'-1'6'-372,"-1"-1"0,-1 1 577,-2 1 1,2 2 0,-1 1 0,1 3-1,0 0 77,-1 0 0,4 0 0,-4 3 0,1-1 0,0-1 0,-1-1 0,0 1 0,0 0-832,1 0 1,-2-3-1,2-3-457,1 0 0,2-4 632,3-1 1,1-6-1,4-1 1</inkml:trace>
  <inkml:trace contextRef="#ctx0" brushRef="#br0" timeOffset="3">586 28 7448,'0'8'-83,"0"0"1,1 0-1,2 3 1,1 2 738,0 2 1,3 2 0,-2 1 0,0 3 0,0 1 0,1 0 0,-1-1-896,0-2 1,-2 1 0,2-3-1,0-3-633,0-2 1,-1-1-1,-2-3 268,1 0 1,3-1 0,-2 1 0</inkml:trace>
  <inkml:trace contextRef="#ctx0" brushRef="#br0" timeOffset="4">602 210 8355,'0'-5'31,"0"-1"180,0 0 0,0 2 0,1-2 0,2 1 1,4 0-1,4 0 0,1-1-935,2 2-558,1-3 751,1 6 0,3-6 0,2 3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27.228"/>
    </inkml:context>
    <inkml:brush xml:id="br0">
      <inkml:brushProperty name="width" value="0.08571" units="cm"/>
      <inkml:brushProperty name="height" value="0.08571" units="cm"/>
      <inkml:brushProperty name="color" value="#AB008B"/>
    </inkml:brush>
  </inkml:definitions>
  <inkml:trace contextRef="#ctx0" brushRef="#br0">41 68 8355,'-1'-5'-162,"-1"2"54,0-1 885,-1 3-434,3-6 1,1 7-187,2 0 0,-3 5 0,4 4 0,-1 2 0,-1-1 33,0 2 0,2-2 1,-2 3-1,0 0-102,-1-1 1,1 2 0,1-2 0,-1-1-114,-1 1 1,-1-5-1,0-1-287,0 0 246,0-3 0,0 0 0,0-6-172,0-2 0,0-2 1,0-2-1,0 0 47,0-2 0,0-3 0,0 2 0,1-1 6,1-1 1,0 1 0,2-2 0,1 1 138,-1 1 1,-1 3 0,1 0 0,1 2 96,-1 3 0,-1 1 1,2 4 98,1 0 1,1 1-1,1 2 1,0 2-100,0 2 1,-1 1-1,-1 1 1,-1 0 84,1 2 0,-1 0 1,-1-1-1,1 1-65,-1 2 0,-2-3 1,0 3-1,0 1-266,1-2 1,-2 2 0,1-4 0,-1 0-855,-1-1 0,1-1 695,2 0 0,1 0 0,4 0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26.446"/>
    </inkml:context>
    <inkml:brush xml:id="br0">
      <inkml:brushProperty name="width" value="0.08571" units="cm"/>
      <inkml:brushProperty name="height" value="0.08571" units="cm"/>
      <inkml:brushProperty name="color" value="#AB008B"/>
    </inkml:brush>
  </inkml:definitions>
  <inkml:trace contextRef="#ctx0" brushRef="#br0">40 246 10772,'8'-1'0,"0"0"0,0-3 0,0 0 0,1-2 0,1 1-11,0 0 0,0 0 1,-4-3-1,-1 0 0,0 0 1,0 0-1,-3 0-428,-1 0 1,-1 0 0,0 0 0,0 0 270,0 0 0,-1 1 1,-1 1-1,-3 2 125,-2 0 0,1 2 0,1 2 0,-1 0 130,-1 0 1,-1 1 0,0 2 233,0 5 1,3 1-1,0 4 1,2 1-60,1 1 1,-1 1-1,0 0 1,1-1 30,1 1 1,4-2-1,0-2 1,2-1-82,1-1 1,4-2 0,0-2 0,1-2-478,0 0 1,-1-1 0,3-4-1,1-1-391,1-1 0,-2-2 0,0 1 0,-1 0-303,0-2 1,-2-1 610,0-1 0,-1 0 0,-1 0 0</inkml:trace>
  <inkml:trace contextRef="#ctx0" brushRef="#br0" timeOffset="1">301 128 11035,'0'7'0,"1"1"0,2 1 0,1 1 0,2 0 148,-1 0 0,-3-1 0,1-1 1,0 0-1,-1 0 0,0-1-1330,-1 1 1037,-1-3 0,-3-5 1,1-5-1,0-3 1,0 1-314,0-1 1,1-1-1,-2-1 382,2 0 0,1-1 1,0 2-1,0 0 65,0-2 0,3 1 0,0 2 0,2 0 47,1 0 0,-2 0 0,2 0-142,0 0 1,1 1-1,0 1-299,-2 1 0,2 3 18,-2-1 1,2 2-1,1 1 1</inkml:trace>
  <inkml:trace contextRef="#ctx0" brushRef="#br0" timeOffset="2">618 56 8194,'0'-8'311,"-4"1"0,-1 2 0,-2 3 0,-1 3-69,0 2 1,0 3 0,0-1-1,-2 2-341,-1 1 0,1 0 0,2 0 1,0 0-64,0 0 0,1 0 0,2 0 82,2 0 0,2-3 0,2-1 73,2 0 1,-2-2 0,5-2 0,0 0 44,1 0 0,1 0 0,0 0 1,0 0-21,0 0 1,-1 0 0,2 0 209,2 0 1,-2 0 0,1 1-25,-1 2 1,-5-1 0,-1 3-151,-2 1 1,-2 1 0,-2 1 0,-2 0 21,-2 0 0,-1 0 0,-1 0 0,0-1-538,-2-2 0,1 2 1,2-2-588,0 2 0,2-2 529,1-3 1,3-1 0,-1-1 0</inkml:trace>
  <inkml:trace contextRef="#ctx0" brushRef="#br0" timeOffset="3">689 175 10440,'4'-4'0,"1"0"0,2 1 60,1 1 1,1-4-1,1 0 1,2-1 0,1-1-1,-2 1 1,0-1 0,-1 0-306,0 0 0,-2 0 0,-2 0 0,-2 0 160,0 0 0,-1 0 0,-3 0-186,0 0 0,-4 1 263,-1-1 1,-2 3 0,-1 3-1,0 1 8,0 1 0,0 0 1,0 1-1,0 1 252,0 4 0,0 1 1,1 1-1,1 2 37,1 1 1,2 3-1,-1-2 1,0 1 88,3 0 0,0 0 0,2 0 0,0-3-153,2-1 0,6-1 1,0-1-1,1-2-368,2-2 1,2-2-1,0-1 1,2 0-381,3 0 1,-1 0-1,-2-1 1,0-1-805,0 0 1,0-5 0,-1 3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24.438"/>
    </inkml:context>
    <inkml:brush xml:id="br0">
      <inkml:brushProperty name="width" value="0.08571" units="cm"/>
      <inkml:brushProperty name="height" value="0.08571" units="cm"/>
      <inkml:brushProperty name="color" value="#AB008B"/>
    </inkml:brush>
  </inkml:definitions>
  <inkml:trace contextRef="#ctx0" brushRef="#br0">40 96 8603,'0'-4'712,"0"5"0,1 5-299,2 4 1,1 4-1,4-1 1,0 1-150,0 0 1,2 0 0,1 0 0,-1 0-77,-2-1 1,0-1 0,0-3 0,0 0-11,0-2 0,-1-4 1,-1 2-478,-1-2 1,1-5 183,2-5 1,-3-2 0,-1-4 0,1-1 0,-2-2-31,1-3 0,-1 0 0,-1-2 0,1 1-235,-2 1 0,0 5 1,-1-2-1,1 2-569,2 2 1,-2 0-155,1 5 0,0 2 871,1 3 1,1 1-1,4 1 1</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23.975"/>
    </inkml:context>
    <inkml:brush xml:id="br0">
      <inkml:brushProperty name="width" value="0.08571" units="cm"/>
      <inkml:brushProperty name="height" value="0.08571" units="cm"/>
      <inkml:brushProperty name="color" value="#AB008B"/>
    </inkml:brush>
  </inkml:definitions>
  <inkml:trace contextRef="#ctx0" brushRef="#br0">92 39 8579,'-4'4'279,"1"4"1,3 1 0,0 5-1,0 3 1,0 2 0,2 2 0,1 0-1,-1 1-335,-2 1 0,0 1 0,0 0 0,0-1 1,0 0-1,0-2 0,0-2 0,0-2 1,0-2-1707,0 1 1,0-4 1496,0-1 1,0-2 0,0-1 0</inkml:trace>
  <inkml:trace contextRef="#ctx0" brushRef="#br0" timeOffset="1">37 284 8108,'0'-8'-74,"0"3"0,1 1 0,2-1 0,2 1 437,2-2 0,2 1 1,0 0-1,2-1-492,-1-1 0,1 0 0,0 1 0,-2 0 1,0-1-1,-1-2 0,0 0 0,-1-1-23,-2 1 0,2 1 1,-2-1-1,0-1 62,0 0 0,-3-1 0,0 2 0,0 0 100,1-2 0,-2 1 0,1 2 0,-1 0 73,-1 0 0,0 0 0,0 0 179,0 0 1,1 4 2,2 1 1,-2 3-94,1 3 1,-1 2-1,-1 6 1,1 1 104,2 0 1,-2 6 0,2-2 0,0 4-18,-1 2 1,2 1 0,-2 0-145,0 1 1,1 0 0,-3 0 0,0-2-1,0-1 32,0-6 0,0 1 0,0-3-1218,0-1 761,0-1 1,0-7 0,1-4 0,1-5-39,0-2 1,3-1-1,-1-2 1,0-2 28,3 0 1,-3 0 0,1-2 0,0 1 180,0 2 1,2-2 0,-3 2-1,2 2 147,-1 0 1,-1 4-1,2 0 1,0 2 145,0 1 0,-2 2 0,1 2 0,1 1 94,-2 2 0,3 0 0,-2 4 0,0 0-97,0 2 0,-3-1 1,1-2-1,0 0 153,0 0 0,0 0 0,-1 0-167,1 0 1,3 0-171,-1 0 0,2-4 0,1-1-32,0-2 0,-3-1 0,0 0 0,1-1 46,-2-2 0,3 2 1,-3-2-1,2-1-46,-1-1 0,-2 1 0,2-2 0,0 0-127,0-1 1,1-1-1,-3 0 1,1 0 24,-1 0 1,3 1-1,-4-1 1,0 0-31,-1 0 1,-1 0-1,0 0-4,0 0 0,0 0 0,-1 1 210,-2 2 0,-1 1 0,-4 4 183,0 0 1,3 1 0,0 2 0,1 3 6,0 4 1,2-1-1,-2 5 1,2-1 81,-1-1 1,0 0-1,3-2 1,0 1-55,0-2 0,3 0 1,1-2-1,3-1-367,1-1 0,3-3 0,0 1-19,2-2 0,2-1 1,0-1-1,1-2-800,0-2 0,3-2 0,2-1 1</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22.749"/>
    </inkml:context>
    <inkml:brush xml:id="br0">
      <inkml:brushProperty name="width" value="0.08571" units="cm"/>
      <inkml:brushProperty name="height" value="0.08571" units="cm"/>
      <inkml:brushProperty name="color" value="#AB008B"/>
    </inkml:brush>
  </inkml:definitions>
  <inkml:trace contextRef="#ctx0" brushRef="#br0">138 318 8409,'-2'-6'0,"-2"2"0,0 0 0,-2 3 107,-1 0 0,1 1 0,1 0 1,0 1-1,0 0 0,-1 4 1,0 1-1,0 3 0,0 0-105,1-1 0,0 4 0,-1 0 0,2 1 0,0 0 186,2 1 1,-1-1-1,0-1-172,2 0 1,2-2 0,3-3 0,0-2-48,2-2 0,1-2 0,1-1 0,0-1 19,0-2 1,0-1 0,1-5 0,0 0 6,2-2 1,0 0 0,-4 1 0,0-1-5,-1 2 1,0-3 0,-3 2 0,-2 0-65,0 1 1,-1 1 0,0 0-7,0 1 1,-1-1-1,-1 2 33,-4 1 0,-1 0 39,-1-3 1,3 3-62,0 3 67,3 1 1,-1 2 82,3 1 1,2 0 102,1 4 0,0-4 170,-3 3-4,3-3-235,-2 2-147,2-4-1533,-3 0 113,-3-4 1014,2 3 0,1-6 0,4 3 1</inkml:trace>
  <inkml:trace contextRef="#ctx0" brushRef="#br0" timeOffset="1">423 104 8355,'0'-8'-546,"0"0"0,0 0 0,-1 0 541,-1 0 0,0 1 0,-2-1 0,-1 1 0,1 1 0,-2 3 0,1 0 0,0 1 1,-1 0 243,-1 1 1,-1 2-1,1 1 1,1 4-121,0 1 0,5 1 1,-3 0 1,1 3 1,2 1-1,-2 4 1,2 1 0,1 0 89,0 2 0,0 3 0,1-1 0,1 1 19,0-1 1,2 1 0,-2-3-283,0 2 0,1-1 1,-3 1-1,0-2-300,0 0 1,0-2 0,0 1-1,0-3 1,0-3-542,0-1 0,0 0 730,0-3 1,4-7 0,0-2 0</inkml:trace>
  <inkml:trace contextRef="#ctx0" brushRef="#br0" timeOffset="2">289 310 8218,'-8'0'-1004,"0"0"1253,4 0 0,9-1 0,6-1-249,2-1 1,1-3 0,2 2 0,0-1-349,0-1 1,0 2-37,0-1 0,-1-2 0,1 2 1</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21.232"/>
    </inkml:context>
    <inkml:brush xml:id="br0">
      <inkml:brushProperty name="width" value="0.08571" units="cm"/>
      <inkml:brushProperty name="height" value="0.08571" units="cm"/>
      <inkml:brushProperty name="color" value="#AB008B"/>
    </inkml:brush>
  </inkml:definitions>
  <inkml:trace contextRef="#ctx0" brushRef="#br0">137 293 8079,'-5'-3'233,"-1"-1"0,3-4 95,-2 3 1,3 1 0,-4 2-375,0-1 0,2 1 0,-2 2 0,0 0 0,-1 1 0,-1 1-57,0 4 0,3 1 1,0 1-1,0 2 149,0 1 1,-1 3 0,3-2 0,2 1-39,0 0 1,1 0 0,0 1 79,0-1 1,1-3 0,1-1 0,4-2 0,3-2-49,2-2 1,0 0-1,-1-4 1,1-2-80,2-2 0,-4-2 0,2-1 0,-2 0-85,-1 0 1,-1-2 0,-1-1 0,-2 1 26,0-2 0,-2 3 1,-2-1-1,0 1 44,0 1 1,0 0 0,-1 1 53,-1 2 119,1-2-1,-3 6 1,5 1-1,1 5-6,1 2 0,2 4 1,-2-1-1,2 0-15,1-1-83,-2-1 1,3 0 0,-3 0 0,1-1-242,0-2 0,-2 1 0,2-2 0,-1-1-1094,0 1 918,2-2 1,1-2 0,1 0 0</inkml:trace>
  <inkml:trace contextRef="#ctx0" brushRef="#br0" timeOffset="1">287 88 8355,'0'8'356,"0"0"1,0 2 36,0 1-113,0 3 0,3-2 0,2 4-184,-1 0 0,3 0 1,-1 0-1,0 2 0,0 0 1,-2 0-1,1-1 1,-2 1-1,1 0-415,-3-4 1,3 2 0,-1-3-1,1-1-150,-1-2-454,0-4 0,1 1 0,0-3 1</inkml:trace>
  <inkml:trace contextRef="#ctx0" brushRef="#br0" timeOffset="2">548 80 8281,'-4'-8'55,"-1"0"0,-1 0 0,0 0 0,1 1 0,-2 1 0,0 2 1,0 0 124,-1 2 0,2 2 1,2 3-1,0 2-235,3 2 1,-3 2 36,1 2 1,1-2 0,2 5 0,0 0 124,0 1 0,0 0 0,1 2 0,0 1 83,2 0 1,3 1 0,0-1-1,0 0 1,0 1 0,-2-1-189,0 1 1,1 2 0,-1-3-1,-1 0 1,1-1-1284,-3-2 781,0-2 0,2-2-1548,0-3 1865,-1-4 0,2 0 0,0-4 0</inkml:trace>
  <inkml:trace contextRef="#ctx0" brushRef="#br0" timeOffset="3">469 270 8355,'-5'-4'0,"2"2"394,3-3 0,1 3-196,1 0 0,5-2 1,4 1-1,0-1-506,0 1 1,-1-1-1,2 2-673,-1 0 406,3-1 1,-5 0-1,3-2 1</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7T16:05:19.603"/>
    </inkml:context>
    <inkml:brush xml:id="br0">
      <inkml:brushProperty name="width" value="0.08571" units="cm"/>
      <inkml:brushProperty name="height" value="0.08571" units="cm"/>
      <inkml:brushProperty name="color" value="#AB008B"/>
    </inkml:brush>
  </inkml:definitions>
  <inkml:trace contextRef="#ctx0" brushRef="#br0">48 32 8355,'-4'-3'383,"0"2"0,2-1 187,-1 4-358,1 2-77,2 4 1,0 0 0,2 1 0,1 0-68,-1 2 0,2 3 0,0 0 0,2 3 0,-2 1 0,0 1 0,0-1 0,0 1 0,-2 1-143,2-1 0,-3 0 0,1-5 0,-1 0 49,-1-4 1,0-1-1,0-1-531,0 0 34,0-4 1,0-1 401,0-6 1,0-1 0,0-4 0,1-1-99,2-1 199,-3 1-7,4-6 1,-1 3 0,0-4 0,1 0 0,0 1-1,0 1-13,3 1 0,0 3 0,0-1 0,-1 4 133,-1 1 0,0 2 0,3 2 1,0 0 2,0 0 0,-1 4 1,-1 4-1,0 1 41,0 1 0,-2 2 0,0 2 0,0-1-110,-2 0 1,1 3 0,0 0-1,-1 0-7,-1-1 1,-1 1-1,0-3 1,2-1-522,1 2 0,-1-6 0,-1 2-75,2-1 1,1-4-1,4 1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0-12T15:17:02.584"/>
    </inkml:context>
    <inkml:brush xml:id="br0">
      <inkml:brushProperty name="width" value="0.26458" units="cm"/>
      <inkml:brushProperty name="height" value="0.52917" units="cm"/>
      <inkml:brushProperty name="color" value="#FFFF00"/>
      <inkml:brushProperty name="tip" value="rectangle"/>
      <inkml:brushProperty name="rasterOp" value="maskPen"/>
    </inkml:brush>
  </inkml:definitions>
  <inkml:trace contextRef="#ctx0" brushRef="#br0">15 91,'34'-5,"9"9,-25-2,13 5,0-14,0 1,5-1,-4 0,-1 2,-3 1,4 1,-4 3,3 0,-7 0,3 0,1 0,-7 0,8 0,2 0,10 0,3 0,-1 0,-4 0,1-3,3 2,-10-3,11 4,-3 0,10 0,8 0,-6 0,-2-3,-4 2,-5-6,13 3,1-1,4 2,-8 3,-9 0,-11 0,3 0,-4 0,28 0,-4 0,-13 0,12 0,-15 0,23 0,-10-4,6 3,-10-2,0 3,-5 3,-7-2,-1 6,0-2,-3-1,3 3,-3-3,-1 1,1 1,-4-5,3 2,-7-3,7 0,-6 0,13 0,-16 0,14 0,-8 0,5 4,2-3,-3 2,-4 1,-1 0,-7 0,-4 3,-4-6,2 3,0-4,9 0,-3 0,0 0,-2 0,-2 0,3 0,2 0,2 0,-2 0,-2 0,-7 0,3 0,-3 0,4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0-12T15:22:46.317"/>
    </inkml:context>
    <inkml:brush xml:id="br0">
      <inkml:brushProperty name="width" value="0.26458" units="cm"/>
      <inkml:brushProperty name="height" value="0.52917" units="cm"/>
      <inkml:brushProperty name="color" value="#FFFF00"/>
      <inkml:brushProperty name="tip" value="rectangle"/>
      <inkml:brushProperty name="rasterOp" value="maskPen"/>
    </inkml:brush>
  </inkml:definitions>
  <inkml:trace contextRef="#ctx0" brushRef="#br0">4 18,'55'5,"-10"-2,0-3,-11 0,14 0,-17 0,14 0,-20 0,2 0,-7 4,0-3,-5 6,1-6,0 2,3-3,-3 0,7 0,-6 0,6 0,-3 0,3 0,1 0,-4 0,3 0,-3 0,8 0,0 0,10 0,2 0,4 0,-5 0,-14 0,4 0,-8 0,11 0,-4 0,3 0,-10 0,5 0,-7 0,9 0,-11 0,23 0,-13 4,16-3,-8 6,0-3,5 4,4-1,-1 1,-11 0,10-1,1-2,-15-2,18-3,-20 0,17 0,7 0,3 4,13-3,-11 2,6-3,-17 0,3 0,-10 0,13 0,-14-1,14-1,-21 1,25-3,-13 4,19 0,-18 0,9 0,-10 0,8 0,5 0,-8 0,6 0,0-3,2 2,-9-3,2 4,-5 0,-2 0,10 0,2 0,8 0,3 0,-4 0,3 0,-4 0,-14 0,14 0,-11 0,19 4,-1-3,-2 2,-15-3,-5 0,-15 0,26 0,-8-3,19 2,-2-2,-15-1,11 3,-14-2,22 0,-4 0,-15 0,-1 0,-13 1,15-3,-20 3,29-1,-14 0,-2 2,3-1,-16 1,16 1,-17 0,28-4,-18 4,24-4,-6 1,7 2,-4-3,-4 4,-4-3,0 2,5-3,4 4,-2-3,-2 2,-2-3,-6 4,7 0,-4 0,1 0,-1 0,-4 0,1 0,-1 0,-3 0,2 0,-6 0,3 0,-3 0,-1 0,1 0,3 0,4 0,4 0,4 0,-6 4,-6-3,-8 6,-7-6,-1 6,1-6,-5 6,4-7,1 4,-4-4,7 0,-3 0,0 0,3 0,-10 0,6 0,-11 0,7 0,-6 0,5 0,-6 0,4 0,-8 0,3 3,1-2,11-1,6-4</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0-12T15:22:42.300"/>
    </inkml:context>
    <inkml:brush xml:id="br0">
      <inkml:brushProperty name="width" value="0.26458" units="cm"/>
      <inkml:brushProperty name="height" value="0.52917" units="cm"/>
      <inkml:brushProperty name="color" value="#FFFF00"/>
      <inkml:brushProperty name="tip" value="rectangle"/>
      <inkml:brushProperty name="rasterOp" value="maskPen"/>
    </inkml:brush>
  </inkml:definitions>
  <inkml:trace contextRef="#ctx0" brushRef="#br0">27 47,'37'0,"0"0,-24 0,6 0,-7 0,4 0,0 0,7 0,-3 0,7 0,0 0,-2 3,2-2,0 3,5-4,1 0,5 0,-5 0,-2 0,0 0,-6 0,12 0,-4 0,14 0,-7 0,7-4,-4 3,5-6,-4 6,5-5,3 5,11-6,-2 6,-2-6,-22 7,10-4,-2 4,18 0,1 0,-1 4,-12-4,4 4,0-4,4 0,1 0,-5 0,-7 0,2 0,-2 0,7 0,0 3,-3-2,-1 6,0-6,4 3,5-4,-3 1,-3 0,-18 0,15 3,-13-4,17 0,-10 0,0 0,-13 0,9 0,-17 0,27 0,-10 0,17 0,-13 0,-3 0,-14 0,22-3,-6 1,-12 0,26 1,-14-2,-1 2,2-1,-13 1,10 1,-17 0,28 0,-12 0,20 0,-13 0,-3 0,-17 0,26 0,-15 0,19 0,-3 0,0 0,1 3,-8-2,2 3,-13-4,5 0,-7 0,1 0,6 0,-1 0,3 0,-5 0,-3 0,-5 0,-3 0,7 0,-7 0,14 0,-5 0,6 0,0 0,-3-4,0 3,-2-2,-9 3,16 0,-11 0,12 0,-6 0,-4 0,-5 0,-3 0,-5 0,1 0,0 0,0 0,-4 0,10 0,-9 0,9 0,-6 0,0 0,0 0,-1 3,1-2,-4 3,0-2,-1-1,1 3,4-4,3 3,-2-2,2 3,-7-4,2 0,-9 0,6 0,-7 3,0-2,7 3,-10-1,10-2,-7 2,0-3,3 4,-2-3,2 2,1-3,0 0,0 4,0-3,0 2,6-3,-4 4,12-3,-5 5,9-5,2 6,3-7,1 7,3-6,-3 3,10-4,0 0,-13 0,9 0,-16 0,13 0,-4 0,5 0,3 0,1 0,3 0,-3 0,-5 0,0 0,-4 0,11 0,-4 0,5-4,-4 3,-10-2,-3 3,0 0,-5-4,6 4,-3-7,-1 6,5-5,-4 5,3-6,-3 6,0-6,-4 6,1-6,3 6,8-2,0 3,7 0,-3-4,0 3,-5-2,-4-1,-4 3,4-2,5 3,0 0,0 0,-5 3,-4-2,1 6,-7-6,4 3,-7-4,12 0,-6 0,14 0,-2 0,8-4,-1 0,-3-1,-1 2,4 3,-3 0,7-4,0 3,-3-1,3 2,-7 0,3 0,-7 0,2 0,-9 0,-3 0,-6 0,-4 0,3 0,-6-4,2 3,0-2,-2 3,3 0,-1 0,1 0,4 0,0 0,-1 0,1 0,2 0,2 0,4 0,-4 0,-1 3,-6-2,1 3,-5-4,6 0,-6 2,2-1,-3 3,3-4,8 0,2 0,7 0,-6 3,-2-2,-4 3,-5-4,-6 0,2-4,-3 3,7-2,-6 6,2 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0-12T15:28:06.930"/>
    </inkml:context>
    <inkml:brush xml:id="br0">
      <inkml:brushProperty name="width" value="0.26458" units="cm"/>
      <inkml:brushProperty name="height" value="0.52917" units="cm"/>
      <inkml:brushProperty name="color" value="#FFFF00"/>
      <inkml:brushProperty name="tip" value="rectangle"/>
      <inkml:brushProperty name="rasterOp" value="maskPen"/>
    </inkml:brush>
  </inkml:definitions>
  <inkml:trace contextRef="#ctx0" brushRef="#br0">13 34,'20'30,"7"-8,4-22,13-5,0 0,2 0,2 3,7-1,-20 3,4 0,-11 0,9 0,6 0,-1 0,1 0,7 0,-17 0,21 0,-19 0,16 3,-5-2,5 2,5-3,3 0,-2 0,1 0,-11 0,4 0,1 0,3-3,-17 2,2-2,-23 3,20-4,0 0,21-3,0 1,-18 3,-2 2,-9-2,3 2,19-5,-20 4,5-2,-7 1,0 3,28-4,-12 4,6 0,-7 4,-12 0,-3 0,-1 0,1-4,6 0,-4-4,1 3,0-2,-1 3,-6 0,8 0,-11 0,8 0,-6 0,0 3,-1-2,-3 6,0-6,-8 3,3-4,-3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0-12T15:28:00.953"/>
    </inkml:context>
    <inkml:brush xml:id="br0">
      <inkml:brushProperty name="width" value="0.26458" units="cm"/>
      <inkml:brushProperty name="height" value="0.52917" units="cm"/>
      <inkml:brushProperty name="color" value="#FFFF00"/>
      <inkml:brushProperty name="tip" value="rectangle"/>
      <inkml:brushProperty name="rasterOp" value="maskPen"/>
    </inkml:brush>
  </inkml:definitions>
  <inkml:trace contextRef="#ctx0" brushRef="#br0">12 77,'40'21,"2"-3,-2-22,0 3,9-6,3 7,8-4,0 1,-19 2,13-5,-23 1,18-3,-14 4,16-3,-9 3,13-4,-3 0,-5 3,-3-1,-6 5,2-2,-1 3,4 0,-2 0,2 0,-4 0,8-4,4 3,5-6,3 7,-4-4,-5 4,0 0,-17 0,18 0,-21 4,23-4,-8 4,3-4,-5 0,-4 0,4-4,5 4,-8-4,6 4,-17 0,8 4,-11 0,5 4,-8 0,1-1,0 1,0 0,-1-1,-2 1,1 0,1-3,5 1,4-5,0 2,-4-3,2-3,-1-2,9-2,3-1,6 0,-4 1,-3 2,-5-2,-7 6,-1-2,-7 3,3 0,4 0,-1 0,8 0,-6 0,4 0,-4 0,-2 0,2 3,-7-2,5 3,-9-1,2-2,0 3,-2-4,-1 0,-1 0,-3 0,4 0,0 0,-4 0,3 0,-3 0,4 0,0 0,-4 0,3 0,-2 0,1 0,2 3,0-2,0 2,0-3,-1 0,1 0,-3 0,2 0,-3 0,4 0,0 0,-4 0,3 0,-3 0,4 0,0 0,-4 0,3 0,-3 0,4-3,0 2,0-2,6 3,2 0,11 0,8 0,7 0,-5 0,5 0,-13-1,16-2,-17 1,11-3,-18 3,28-5,-7 3,4 0,2 2,-16-2,1 2,-16-1,29-1,-11 4,19-4,-1 4,-20 0,-8 0,-7 0,3 0,7 4,-5 0,-7 0,-5 3,-6-2,-2 2,1 1,3-4,2 0,9-1,-1-2,3 2,3 1,-6-3,-3 2,5 1,-6-3,9 2,-5-3,-1 0,-8-3,-5 2,-3-3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194</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Cole</dc:creator>
  <cp:keywords/>
  <dc:description/>
  <cp:lastModifiedBy>Joshua Cole</cp:lastModifiedBy>
  <cp:revision>52</cp:revision>
  <dcterms:created xsi:type="dcterms:W3CDTF">2017-10-10T14:30:00Z</dcterms:created>
  <dcterms:modified xsi:type="dcterms:W3CDTF">2017-10-17T16:05:00Z</dcterms:modified>
</cp:coreProperties>
</file>